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CA0F" w14:textId="16392964" w:rsidR="00535962" w:rsidRPr="00F7167E" w:rsidRDefault="008A11FE" w:rsidP="008A11FE">
      <w:pPr>
        <w:jc w:val="center"/>
      </w:pPr>
      <w:r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1E23A4" w14:textId="2F8489AB" w:rsidR="00840E00" w:rsidRPr="00535962" w:rsidRDefault="00D430C5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</w:t>
                                    </w:r>
                                    <w:r w:rsidR="008A11FE">
                                      <w:rPr>
                                        <w:rStyle w:val="Style2"/>
                                      </w:rPr>
                                      <w:t>LPR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-BS-2021-0</w:t>
                                    </w:r>
                                    <w:r w:rsidR="008A11FE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left:0;text-align:left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1E23A4" w14:textId="2F8489AB" w:rsidR="00840E00" w:rsidRPr="00535962" w:rsidRDefault="00D430C5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</w:t>
                              </w:r>
                              <w:r w:rsidR="008A11FE">
                                <w:rPr>
                                  <w:rStyle w:val="Style2"/>
                                </w:rPr>
                                <w:t>LPR</w:t>
                              </w:r>
                              <w:r>
                                <w:rPr>
                                  <w:rStyle w:val="Style2"/>
                                </w:rPr>
                                <w:t>-BS-2021-0</w:t>
                              </w:r>
                              <w:r w:rsidR="008A11FE">
                                <w:rPr>
                                  <w:rStyle w:val="Style2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left:0;text-align:left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17DBF9A5" w14:textId="65F12929" w:rsidR="00535962" w:rsidRPr="00535962" w:rsidRDefault="00830A6F" w:rsidP="00535962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C92C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C92C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C92C7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C92C7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1D25-C4A0-4A7D-BD4F-C76811D2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Eliana Patricia Garcia Betances</cp:lastModifiedBy>
  <cp:revision>8</cp:revision>
  <cp:lastPrinted>2011-03-04T19:05:00Z</cp:lastPrinted>
  <dcterms:created xsi:type="dcterms:W3CDTF">2014-01-02T13:42:00Z</dcterms:created>
  <dcterms:modified xsi:type="dcterms:W3CDTF">2021-07-21T14:49:00Z</dcterms:modified>
</cp:coreProperties>
</file>