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45F4C" w14:textId="685B9904" w:rsidR="00535962" w:rsidRPr="00F7167E" w:rsidRDefault="00FC0BE9" w:rsidP="00130549">
      <w:pPr>
        <w:tabs>
          <w:tab w:val="right" w:pos="9027"/>
        </w:tabs>
      </w:pPr>
      <w:r w:rsidRPr="00FC0BE9">
        <w:drawing>
          <wp:anchor distT="0" distB="0" distL="114300" distR="114300" simplePos="0" relativeHeight="251698176" behindDoc="1" locked="0" layoutInCell="1" allowOverlap="1" wp14:anchorId="7D2FDC1A" wp14:editId="301BBBD8">
            <wp:simplePos x="0" y="0"/>
            <wp:positionH relativeFrom="column">
              <wp:posOffset>1038225</wp:posOffset>
            </wp:positionH>
            <wp:positionV relativeFrom="paragraph">
              <wp:posOffset>161925</wp:posOffset>
            </wp:positionV>
            <wp:extent cx="3199130" cy="571500"/>
            <wp:effectExtent l="0" t="0" r="0" b="0"/>
            <wp:wrapTight wrapText="bothSides">
              <wp:wrapPolygon edited="0">
                <wp:start x="1929" y="0"/>
                <wp:lineTo x="1286" y="3600"/>
                <wp:lineTo x="1029" y="11520"/>
                <wp:lineTo x="0" y="15840"/>
                <wp:lineTo x="0" y="17280"/>
                <wp:lineTo x="1929" y="20880"/>
                <wp:lineTo x="2444" y="20880"/>
                <wp:lineTo x="21094" y="17280"/>
                <wp:lineTo x="21223" y="11520"/>
                <wp:lineTo x="18779" y="10080"/>
                <wp:lineTo x="18650" y="3600"/>
                <wp:lineTo x="2572" y="0"/>
                <wp:lineTo x="1929" y="0"/>
              </wp:wrapPolygon>
            </wp:wrapTight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4AF8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02249D" wp14:editId="4E13CAE5">
                <wp:simplePos x="0" y="0"/>
                <wp:positionH relativeFrom="column">
                  <wp:posOffset>-372745</wp:posOffset>
                </wp:positionH>
                <wp:positionV relativeFrom="paragraph">
                  <wp:posOffset>-494665</wp:posOffset>
                </wp:positionV>
                <wp:extent cx="948055" cy="305435"/>
                <wp:effectExtent l="0" t="635" r="0" b="0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64C48" w14:textId="77777777" w:rsidR="00BA660D" w:rsidRPr="004251AA" w:rsidRDefault="00BA660D" w:rsidP="00BA660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251AA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2249D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29.35pt;margin-top:-38.9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dlrQIAAKo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" filled="f" stroked="f">
                <v:textbox inset="0,0,0,0">
                  <w:txbxContent>
                    <w:p w14:paraId="2C564C48" w14:textId="77777777" w:rsidR="00BA660D" w:rsidRPr="004251AA" w:rsidRDefault="00BA660D" w:rsidP="00BA660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251AA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SNCC.F.047</w:t>
                      </w:r>
                    </w:p>
                  </w:txbxContent>
                </v:textbox>
              </v:shape>
            </w:pict>
          </mc:Fallback>
        </mc:AlternateContent>
      </w:r>
      <w:r w:rsidR="006D4AF8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35806" wp14:editId="66739BB8">
                <wp:simplePos x="0" y="0"/>
                <wp:positionH relativeFrom="column">
                  <wp:posOffset>-507365</wp:posOffset>
                </wp:positionH>
                <wp:positionV relativeFrom="paragraph">
                  <wp:posOffset>-226695</wp:posOffset>
                </wp:positionV>
                <wp:extent cx="1028700" cy="1078230"/>
                <wp:effectExtent l="0" t="1905" r="254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2F37C70B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1AF4113" wp14:editId="0B602795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35806" id="Text Box 2" o:spid="_x0000_s1027" type="#_x0000_t202" style="position:absolute;margin-left:-39.95pt;margin-top:-17.8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lE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G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2F37C70B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1AF4113" wp14:editId="0B602795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D4AF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694D8D6" wp14:editId="274E78A3">
                <wp:simplePos x="0" y="0"/>
                <wp:positionH relativeFrom="column">
                  <wp:posOffset>4517390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12065" t="8890" r="10795" b="13970"/>
                <wp:wrapNone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CCE0A45" w14:textId="77777777" w:rsidR="00130549" w:rsidRPr="00535962" w:rsidRDefault="00AE6FF0" w:rsidP="001305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RI-LPN-BS-2021-008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5C17FE" w14:textId="77777777"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4D8D6" id="Group 20" o:spid="_x0000_s1028" style="position:absolute;margin-left:355.7pt;margin-top:-45.0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">
                <v:rect id="Rectangle 21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2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3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CCE0A45" w14:textId="77777777" w:rsidR="00130549" w:rsidRPr="00535962" w:rsidRDefault="00AE6FF0" w:rsidP="0013054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RI-LPN-BS-2021-008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485C17FE" w14:textId="77777777"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30549">
        <w:tab/>
      </w:r>
    </w:p>
    <w:p w14:paraId="1428AF71" w14:textId="22964FCF" w:rsidR="00535962" w:rsidRPr="00535962" w:rsidRDefault="006D4AF8" w:rsidP="00535962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4F70EC" wp14:editId="18E84B1D">
                <wp:simplePos x="0" y="0"/>
                <wp:positionH relativeFrom="column">
                  <wp:posOffset>4834890</wp:posOffset>
                </wp:positionH>
                <wp:positionV relativeFrom="paragraph">
                  <wp:posOffset>74930</wp:posOffset>
                </wp:positionV>
                <wp:extent cx="1448435" cy="278130"/>
                <wp:effectExtent l="0" t="635" r="317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768CA" w14:textId="77777777" w:rsidR="0026335F" w:rsidRPr="0026335F" w:rsidRDefault="003002D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F70EC" id="Text Box 12" o:spid="_x0000_s1033" type="#_x0000_t202" style="position:absolute;margin-left:380.7pt;margin-top:5.9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dB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" filled="f" stroked="f">
                <v:textbox>
                  <w:txbxContent>
                    <w:p w14:paraId="006768CA" w14:textId="77777777" w:rsidR="0026335F" w:rsidRPr="0026335F" w:rsidRDefault="003002D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7DF4ACE" w14:textId="63FB038A" w:rsidR="00535962" w:rsidRDefault="006D4AF8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ABC5C8" wp14:editId="12445EF1">
                <wp:simplePos x="0" y="0"/>
                <wp:positionH relativeFrom="column">
                  <wp:posOffset>5104765</wp:posOffset>
                </wp:positionH>
                <wp:positionV relativeFrom="paragraph">
                  <wp:posOffset>122555</wp:posOffset>
                </wp:positionV>
                <wp:extent cx="1061720" cy="252095"/>
                <wp:effectExtent l="0" t="2540" r="0" b="254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41EFF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002D0">
                              <w:fldChar w:fldCharType="begin"/>
                            </w:r>
                            <w:r w:rsidR="003002D0">
                              <w:instrText xml:space="preserve"> NUMPAGES   \* MERGEFORMAT </w:instrText>
                            </w:r>
                            <w:r w:rsidR="003002D0">
                              <w:fldChar w:fldCharType="separate"/>
                            </w:r>
                            <w:r w:rsidR="002760F1" w:rsidRP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002D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BC5C8" id="Text Box 13" o:spid="_x0000_s1034" type="#_x0000_t202" style="position:absolute;margin-left:401.95pt;margin-top:9.6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lvtgIAAME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" filled="f" stroked="f">
                <v:textbox>
                  <w:txbxContent>
                    <w:p w14:paraId="63641EFF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002D0">
                        <w:fldChar w:fldCharType="begin"/>
                      </w:r>
                      <w:r w:rsidR="003002D0">
                        <w:instrText xml:space="preserve"> NUMPAGES   \* MERGEFORMAT </w:instrText>
                      </w:r>
                      <w:r w:rsidR="003002D0">
                        <w:fldChar w:fldCharType="separate"/>
                      </w:r>
                      <w:r w:rsidR="002760F1" w:rsidRP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002D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C45A8FC" w14:textId="64918F9C" w:rsidR="002B46D1" w:rsidRDefault="006D4AF8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CF5E67" wp14:editId="3F275FC3">
                <wp:simplePos x="0" y="0"/>
                <wp:positionH relativeFrom="column">
                  <wp:posOffset>1704340</wp:posOffset>
                </wp:positionH>
                <wp:positionV relativeFrom="paragraph">
                  <wp:posOffset>42545</wp:posOffset>
                </wp:positionV>
                <wp:extent cx="2365375" cy="304800"/>
                <wp:effectExtent l="0" t="635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7105C" w14:textId="46555641" w:rsidR="00F7443C" w:rsidRPr="00E82502" w:rsidRDefault="002B46D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autorización del fabricante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F5E67" id="Text Box 18" o:spid="_x0000_s1035" type="#_x0000_t202" style="position:absolute;left:0;text-align:left;margin-left:134.2pt;margin-top:3.35pt;width:186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Vihw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" stroked="f">
                <v:textbox>
                  <w:txbxContent>
                    <w:p w14:paraId="6777105C" w14:textId="46555641" w:rsidR="00F7443C" w:rsidRPr="00E82502" w:rsidRDefault="002B46D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autorización del fabricante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770B7F8" w14:textId="7777777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2A4E7891" w14:textId="77777777"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14:paraId="1F74137E" w14:textId="77777777"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14:paraId="431C80D2" w14:textId="77777777"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86CD09" w14:textId="77777777"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14:paraId="49749674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14:paraId="18BCC539" w14:textId="77777777"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14:paraId="1CE6D076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</w:t>
      </w:r>
      <w:bookmarkStart w:id="0" w:name="_GoBack"/>
      <w:bookmarkEnd w:id="0"/>
      <w:r w:rsidRPr="002B46D1">
        <w:rPr>
          <w:color w:val="FF0000"/>
          <w:sz w:val="22"/>
          <w:szCs w:val="22"/>
          <w:lang w:val="es-ES_tradnl"/>
        </w:rPr>
        <w:t>iento de Contratación</w:t>
      </w:r>
    </w:p>
    <w:p w14:paraId="5DD7ED8C" w14:textId="77777777"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C0F3EB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14:paraId="685A52F7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6C2DAA57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14:paraId="2EECB8ED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4A7F3689" w14:textId="77777777"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14:paraId="0D5C08D4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1ECB6570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14:paraId="7BFF4AE8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0BE9A297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14:paraId="1D0F3B85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6C6B2DC9" w14:textId="77777777"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14:paraId="66C87B5E" w14:textId="77777777"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14:paraId="3431AF06" w14:textId="77777777"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14:paraId="711445E7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14:paraId="31CAAF1F" w14:textId="77777777"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14:paraId="47AD0A02" w14:textId="7777777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5465CF15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60C64918" w14:textId="77777777"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14:paraId="31EF1036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3B4DB013" w14:textId="77777777"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14:paraId="2E68952E" w14:textId="77777777"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82079" w14:textId="77777777" w:rsidR="002B294D" w:rsidRDefault="002B294D" w:rsidP="001007E7">
      <w:pPr>
        <w:spacing w:after="0" w:line="240" w:lineRule="auto"/>
      </w:pPr>
      <w:r>
        <w:separator/>
      </w:r>
    </w:p>
  </w:endnote>
  <w:endnote w:type="continuationSeparator" w:id="0">
    <w:p w14:paraId="32B5A870" w14:textId="77777777" w:rsidR="002B294D" w:rsidRDefault="002B294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4768D" w14:textId="0631008F" w:rsidR="001007E7" w:rsidRDefault="006D4AF8">
    <w:pPr>
      <w:pStyle w:val="Piedepgina"/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CB1816" wp14:editId="4EED71BB">
              <wp:simplePos x="0" y="0"/>
              <wp:positionH relativeFrom="column">
                <wp:posOffset>-10795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B4305" w14:textId="77777777"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CB18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.85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" filled="f" stroked="f">
              <v:textbox inset="0,0,0,0">
                <w:txbxContent>
                  <w:p w14:paraId="02DB4305" w14:textId="77777777"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951E3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B951E3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251A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6A67F6C8" wp14:editId="31733AFD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AAB7B4" wp14:editId="295ADD18">
              <wp:simplePos x="0" y="0"/>
              <wp:positionH relativeFrom="column">
                <wp:posOffset>4431665</wp:posOffset>
              </wp:positionH>
              <wp:positionV relativeFrom="paragraph">
                <wp:posOffset>-162560</wp:posOffset>
              </wp:positionV>
              <wp:extent cx="1474470" cy="413385"/>
              <wp:effectExtent l="254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D4DA2" w14:textId="77777777"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0080409" w14:textId="77777777"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AAB7B4" id="Text Box 3" o:spid="_x0000_s1037" type="#_x0000_t202" style="position:absolute;margin-left:348.9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l4rw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" filled="f" stroked="f">
              <v:textbox inset="0,0,0,0">
                <w:txbxContent>
                  <w:p w14:paraId="072D4DA2" w14:textId="77777777"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70080409" w14:textId="77777777"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14:paraId="1AE4B5B3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531B4986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8E08E0B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9B61935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19F1DE99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3046D" w14:textId="77777777" w:rsidR="002B294D" w:rsidRDefault="002B294D" w:rsidP="001007E7">
      <w:pPr>
        <w:spacing w:after="0" w:line="240" w:lineRule="auto"/>
      </w:pPr>
      <w:r>
        <w:separator/>
      </w:r>
    </w:p>
  </w:footnote>
  <w:footnote w:type="continuationSeparator" w:id="0">
    <w:p w14:paraId="217EAADB" w14:textId="77777777" w:rsidR="002B294D" w:rsidRDefault="002B294D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2825"/>
    <w:rsid w:val="00034DD9"/>
    <w:rsid w:val="00044FA8"/>
    <w:rsid w:val="00045479"/>
    <w:rsid w:val="000B0DCD"/>
    <w:rsid w:val="000C73D4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F4EF9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66B9C"/>
    <w:rsid w:val="004A3672"/>
    <w:rsid w:val="004B30DA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D4AF8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B3AE5"/>
    <w:rsid w:val="008C388B"/>
    <w:rsid w:val="00966EEE"/>
    <w:rsid w:val="009A4E12"/>
    <w:rsid w:val="00A16099"/>
    <w:rsid w:val="00A231BB"/>
    <w:rsid w:val="00A42497"/>
    <w:rsid w:val="00A640BD"/>
    <w:rsid w:val="00A641A7"/>
    <w:rsid w:val="00A72F42"/>
    <w:rsid w:val="00AD7919"/>
    <w:rsid w:val="00AE6FF0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0B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;"/>
  <w14:docId w14:val="47FDDFFD"/>
  <w15:docId w15:val="{B1507B80-FB10-4E13-B25D-6B39D859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3E411EE359447A4737D2180D31C0C" ma:contentTypeVersion="12" ma:contentTypeDescription="Create a new document." ma:contentTypeScope="" ma:versionID="5af462592360f0351d204e9560661811">
  <xsd:schema xmlns:xsd="http://www.w3.org/2001/XMLSchema" xmlns:xs="http://www.w3.org/2001/XMLSchema" xmlns:p="http://schemas.microsoft.com/office/2006/metadata/properties" xmlns:ns3="1eb8c7c4-7212-48cd-b6f9-2ef108e34545" xmlns:ns4="756dab1b-d18f-41ce-876b-0ae7913877d9" targetNamespace="http://schemas.microsoft.com/office/2006/metadata/properties" ma:root="true" ma:fieldsID="70b76136b2160d5ac3e83c4a025281d2" ns3:_="" ns4:_="">
    <xsd:import namespace="1eb8c7c4-7212-48cd-b6f9-2ef108e34545"/>
    <xsd:import namespace="756dab1b-d18f-41ce-876b-0ae7913877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c7c4-7212-48cd-b6f9-2ef108e34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dab1b-d18f-41ce-876b-0ae791387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4BF3B-75CA-442F-9B64-9A3A6D463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8c7c4-7212-48cd-b6f9-2ef108e34545"/>
    <ds:schemaRef ds:uri="756dab1b-d18f-41ce-876b-0ae791387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51DB0-D997-4C09-B1CF-20400EF48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C596D-B4E0-41F0-931C-BB1DE9C13B32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1eb8c7c4-7212-48cd-b6f9-2ef108e34545"/>
    <ds:schemaRef ds:uri="http://purl.org/dc/terms/"/>
    <ds:schemaRef ds:uri="http://schemas.openxmlformats.org/package/2006/metadata/core-properties"/>
    <ds:schemaRef ds:uri="756dab1b-d18f-41ce-876b-0ae7913877d9"/>
    <ds:schemaRef ds:uri="http://purl.org/dc/dcmitype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116E50C-0356-4F59-8540-86796E49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Raysa Dilcia Gómez Frias</cp:lastModifiedBy>
  <cp:revision>2</cp:revision>
  <cp:lastPrinted>2011-03-04T19:00:00Z</cp:lastPrinted>
  <dcterms:created xsi:type="dcterms:W3CDTF">2021-07-27T20:21:00Z</dcterms:created>
  <dcterms:modified xsi:type="dcterms:W3CDTF">2021-07-27T20:21:00Z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0x01010072A3E411EE359447A4737D2180D31C0C</vt:lpwstr>
  </property>
</Properties>
</file>