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C6DC7A5" w:rsidR="00252F09" w:rsidRDefault="00584E4E" w:rsidP="00252F09">
      <w:pPr>
        <w:tabs>
          <w:tab w:val="center" w:pos="6979"/>
          <w:tab w:val="left" w:pos="11700"/>
        </w:tabs>
      </w:pPr>
      <w:r>
        <w:tab/>
      </w:r>
      <w:bookmarkStart w:id="0" w:name="_GoBack"/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BC61BD" w:rsidRPr="00BC61BD" w:rsidRDefault="00184B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BC61BD" w:rsidRPr="00BC61BD" w:rsidRDefault="00184B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56C90EF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184B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-BS-2021-00</w:t>
                                    </w:r>
                                    <w:r w:rsidR="00302F9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5</w:t>
                                    </w:r>
                                  </w:p>
                                  <w:p w14:paraId="751E23A4" w14:textId="3F1580AA" w:rsidR="00840E00" w:rsidRPr="00535962" w:rsidRDefault="00302F9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56C90EF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184B78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-BS-2021-00</w:t>
                              </w:r>
                              <w:r w:rsidR="00302F90">
                                <w:rPr>
                                  <w:b/>
                                  <w:sz w:val="20"/>
                                  <w:szCs w:val="22"/>
                                </w:rPr>
                                <w:t>5</w:t>
                              </w:r>
                            </w:p>
                            <w:p w14:paraId="751E23A4" w14:textId="3F1580AA" w:rsidR="00840E00" w:rsidRPr="00535962" w:rsidRDefault="00302F9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26335F" w:rsidRPr="0026335F" w:rsidRDefault="0026335F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302F9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302F9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02F90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a804f76a-d274-4cf9-aa40-42a4d2021eb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00a2b4-332c-407c-a8b5-b4f96a3065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82E38-9478-4A43-A7B1-480E6F89F5BE}"/>
</file>

<file path=customXml/itemProps4.xml><?xml version="1.0" encoding="utf-8"?>
<ds:datastoreItem xmlns:ds="http://schemas.openxmlformats.org/officeDocument/2006/customXml" ds:itemID="{07A3A407-87D5-4915-8109-07688E05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4</cp:revision>
  <cp:lastPrinted>2011-03-04T19:05:00Z</cp:lastPrinted>
  <dcterms:created xsi:type="dcterms:W3CDTF">2021-08-13T12:09:00Z</dcterms:created>
  <dcterms:modified xsi:type="dcterms:W3CDTF">2021-11-15T12:00:00Z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