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EEAC" w14:textId="77777777" w:rsidR="00535962" w:rsidRPr="00F7167E" w:rsidRDefault="00367867">
      <w:r>
        <w:rPr>
          <w:noProof/>
          <w:lang w:val="en-US"/>
        </w:rPr>
        <w:pict w14:anchorId="740CEEBF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7.75pt;margin-top:-42.95pt;width:74.65pt;height:24.05pt;z-index:251696128;mso-width-relative:margin;mso-height-relative:margin" filled="f" stroked="f">
            <v:textbox style="mso-next-textbox:#_x0000_s1045" inset="0,0,0,0">
              <w:txbxContent>
                <w:p w14:paraId="740CEED6" w14:textId="77777777"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40CEEC0">
          <v:shape id="_x0000_s1026" type="#_x0000_t202" style="position:absolute;margin-left:-34.1pt;margin-top:-2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740CEED7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40CEEDE" wp14:editId="36398B6D">
                            <wp:extent cx="799693" cy="52186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21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 w14:anchorId="740CEEC1">
          <v:group id="_x0000_s1046" style="position:absolute;margin-left:354.65pt;margin-top:-44.85pt;width:127.2pt;height:55.2pt;z-index:251697152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14:paraId="740CEED8" w14:textId="268024AC" w:rsidR="00BA784D" w:rsidRPr="008F78A9" w:rsidRDefault="00367867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367867">
                        <w:rPr>
                          <w:rStyle w:val="Textodelmarcadordeposicin"/>
                          <w:lang w:val="en-US"/>
                        </w:rPr>
                        <w:t>RI-CP-BS-2021-016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14:paraId="740CEED9" w14:textId="77777777"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40CEEC2" wp14:editId="740CEEC3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EEAD" w14:textId="77777777" w:rsidR="00535962" w:rsidRPr="00535962" w:rsidRDefault="00367867" w:rsidP="00535962">
      <w:r>
        <w:rPr>
          <w:noProof/>
          <w:lang w:val="en-US" w:eastAsia="zh-TW"/>
        </w:rPr>
        <w:pict w14:anchorId="740CEEC4">
          <v:shape id="_x0000_s1036" type="#_x0000_t202" style="position:absolute;margin-left:380.7pt;margin-top:5.05pt;width:114.05pt;height:21.9pt;z-index:251685888;mso-width-relative:margin;mso-height-relative:margin" filled="f" stroked="f">
            <v:textbox style="mso-next-textbox:#_x0000_s1036">
              <w:txbxContent>
                <w:p w14:paraId="740CEEDA" w14:textId="77777777" w:rsidR="0026335F" w:rsidRPr="0026335F" w:rsidRDefault="0036786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40CEEAE" w14:textId="77777777" w:rsidR="00535962" w:rsidRDefault="00367867" w:rsidP="00535962">
      <w:r>
        <w:rPr>
          <w:noProof/>
          <w:sz w:val="24"/>
          <w:szCs w:val="24"/>
          <w:lang w:eastAsia="es-ES"/>
        </w:rPr>
        <w:pict w14:anchorId="740CEEC5">
          <v:shape id="_x0000_s1037" type="#_x0000_t202" style="position:absolute;margin-left:401.1pt;margin-top:3.4pt;width:83.6pt;height:19.85pt;z-index:251686912;mso-width-relative:margin;mso-height-relative:margin" filled="f" stroked="f">
            <v:textbox style="mso-next-textbox:#_x0000_s1037">
              <w:txbxContent>
                <w:p w14:paraId="740CEED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67867">
                    <w:fldChar w:fldCharType="begin"/>
                  </w:r>
                  <w:r w:rsidR="00367867">
                    <w:instrText xml:space="preserve"> NUMPAGES   \* MERGEFORMAT </w:instrText>
                  </w:r>
                  <w:r w:rsidR="00367867">
                    <w:fldChar w:fldCharType="separate"/>
                  </w:r>
                  <w:r w:rsidR="00A32E97" w:rsidRP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6786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740CEEC6">
          <v:shape id="_x0000_s1040" type="#_x0000_t202" style="position:absolute;margin-left:95.3pt;margin-top:1.25pt;width:249.75pt;height:22pt;z-index:251691008;mso-width-relative:margin;mso-height-relative:margin" stroked="f">
            <v:textbox style="mso-next-textbox:#_x0000_s1040">
              <w:txbxContent>
                <w:p w14:paraId="740CEEDC" w14:textId="77777777" w:rsidR="002E1412" w:rsidRPr="002E1412" w:rsidRDefault="0036786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740CEEA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0CEEB0" w14:textId="77777777" w:rsidR="00A640BD" w:rsidRPr="00C66D08" w:rsidRDefault="00367867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eastAsia="zh-TW"/>
        </w:rPr>
        <w:pict w14:anchorId="740CEEC7"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14:paraId="740CEEDD" w14:textId="77777777"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14:paraId="740CEEB1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740CEEB2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740CEEB3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740CEEB4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40CEEB5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740CEEB6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740CEEB7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740CEEB8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40CEEB9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740CEEBA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40CEEBB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740CEEBC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40CEEBD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EECA" w14:textId="77777777"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14:paraId="740CEECB" w14:textId="77777777"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EECC" w14:textId="77777777" w:rsidR="001007E7" w:rsidRDefault="00367867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40CEE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14:paraId="740CEEE0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40CEED3" wp14:editId="740CEED4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740CEED5"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740CEEE1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740CEEE2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740CEEC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40CEEC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40CEEC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40CEE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0CEED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EEC8" w14:textId="77777777"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14:paraId="740CEEC9" w14:textId="77777777"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67867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40CEEAC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2623-DA8A-42ED-9065-FDA9B81F3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2B76A-AFE6-4EC3-9A75-7CE62F82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A437B-568E-4222-A76F-19B1A13DED14}">
  <ds:schemaRefs>
    <ds:schemaRef ds:uri="http://schemas.microsoft.com/office/infopath/2007/PartnerControls"/>
    <ds:schemaRef ds:uri="f47861fb-9dff-4f32-a770-c1508abe8359"/>
    <ds:schemaRef ds:uri="ccf2922b-a140-42aa-8eec-85ea48a5be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2CE6B6-22AD-4928-86CC-9DD8399E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Daybelis Tahiri Abreu Durán</cp:lastModifiedBy>
  <cp:revision>8</cp:revision>
  <cp:lastPrinted>2011-03-04T18:53:00Z</cp:lastPrinted>
  <dcterms:created xsi:type="dcterms:W3CDTF">2011-03-04T18:54:00Z</dcterms:created>
  <dcterms:modified xsi:type="dcterms:W3CDTF">2021-11-19T15:45:00Z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</Properties>
</file>