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77777777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8A11FE">
        <w:rPr>
          <w:noProof/>
        </w:rPr>
        <w:drawing>
          <wp:inline distT="0" distB="0" distL="0" distR="0" wp14:anchorId="29F5A49E" wp14:editId="4FB8F938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48D27B5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0BD7CDBF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FD06E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CP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-BS-2021-0</w:t>
                                    </w:r>
                                    <w:r w:rsidR="00FD06E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18</w:t>
                                    </w:r>
                                  </w:p>
                                  <w:p w14:paraId="751E23A4" w14:textId="3F1580AA" w:rsidR="00840E00" w:rsidRPr="00535962" w:rsidRDefault="00FD06ED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0BD7CDBF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FD06ED">
                                <w:rPr>
                                  <w:b/>
                                  <w:sz w:val="20"/>
                                  <w:szCs w:val="22"/>
                                </w:rPr>
                                <w:t>CP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-BS-2021-0</w:t>
                              </w:r>
                              <w:r w:rsidR="00FD06ED">
                                <w:rPr>
                                  <w:b/>
                                  <w:sz w:val="20"/>
                                  <w:szCs w:val="22"/>
                                </w:rPr>
                                <w:t>18</w:t>
                              </w:r>
                            </w:p>
                            <w:p w14:paraId="751E23A4" w14:textId="3F1580AA" w:rsidR="00840E00" w:rsidRPr="00535962" w:rsidRDefault="00FD06ED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7DBF9A5" w14:textId="046368ED" w:rsidR="00535962" w:rsidRPr="00535962" w:rsidRDefault="00830A6F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FD06E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252F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FD06E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252F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52F09">
                        <w:fldChar w:fldCharType="begin"/>
                      </w:r>
                      <w:r w:rsidR="00252F09">
                        <w:instrText xml:space="preserve"> NUMPAGES   \* MERGEFORMAT </w:instrText>
                      </w:r>
                      <w:r w:rsidR="00252F09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52F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4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87CF-C532-477A-A29F-DAC0C55C3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cf2922b-a140-42aa-8eec-85ea48a5be5a"/>
    <ds:schemaRef ds:uri="http://schemas.microsoft.com/office/2006/metadata/properties"/>
    <ds:schemaRef ds:uri="f47861fb-9dff-4f32-a770-c1508abe8359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149BB6-1375-4520-8137-36BB0BED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5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5</cp:revision>
  <cp:lastPrinted>2011-03-04T19:05:00Z</cp:lastPrinted>
  <dcterms:created xsi:type="dcterms:W3CDTF">2021-07-21T14:50:00Z</dcterms:created>
  <dcterms:modified xsi:type="dcterms:W3CDTF">2021-12-14T12:49:00Z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