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4AB2DB06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CC4F50">
        <w:rPr>
          <w:noProof/>
          <w:lang w:val="es-DO" w:eastAsia="es-DO"/>
        </w:rPr>
        <w:drawing>
          <wp:inline distT="0" distB="0" distL="0" distR="0" wp14:anchorId="736B9539" wp14:editId="45AFBAAE">
            <wp:extent cx="1328091" cy="8666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135" cy="8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107FD453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087359F7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FD06E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</w:t>
                                    </w:r>
                                    <w:r w:rsidR="00ED1DC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M-BS-2022-00</w:t>
                                    </w:r>
                                    <w:r w:rsidR="00CC4F5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8</w:t>
                                    </w:r>
                                  </w:p>
                                  <w:p w14:paraId="751E23A4" w14:textId="3F1580AA" w:rsidR="00840E00" w:rsidRPr="00535962" w:rsidRDefault="00CC4F50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087359F7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FD06ED">
                                <w:rPr>
                                  <w:b/>
                                  <w:sz w:val="20"/>
                                  <w:szCs w:val="22"/>
                                </w:rPr>
                                <w:t>C</w:t>
                              </w:r>
                              <w:r w:rsidR="00ED1DC2">
                                <w:rPr>
                                  <w:b/>
                                  <w:sz w:val="20"/>
                                  <w:szCs w:val="22"/>
                                </w:rPr>
                                <w:t>M-BS-2022-00</w:t>
                              </w:r>
                              <w:r w:rsidR="00CC4F50">
                                <w:rPr>
                                  <w:b/>
                                  <w:sz w:val="20"/>
                                  <w:szCs w:val="22"/>
                                </w:rPr>
                                <w:t>8</w:t>
                              </w:r>
                            </w:p>
                            <w:p w14:paraId="751E23A4" w14:textId="3F1580AA" w:rsidR="00840E00" w:rsidRPr="00535962" w:rsidRDefault="00CC4F50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17DBF9A5" w14:textId="046368ED" w:rsidR="00535962" w:rsidRPr="00535962" w:rsidRDefault="00830A6F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4F67A4F7" w:rsidR="0026335F" w:rsidRPr="0026335F" w:rsidRDefault="00CC4F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 w:fullDate="2022-02-2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21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4F67A4F7" w:rsidR="0026335F" w:rsidRPr="0026335F" w:rsidRDefault="00CC4F5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 w:fullDate="2022-02-2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21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780628" w14:textId="26D58B4D" w:rsidR="007372FF" w:rsidRPr="00AE0C17" w:rsidRDefault="009A41E5" w:rsidP="00CC4F50">
      <w:pPr>
        <w:rPr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CC4F5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CC4F5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C4F50">
                              <w:fldChar w:fldCharType="begin"/>
                            </w:r>
                            <w:r w:rsidR="00CC4F50">
                              <w:instrText xml:space="preserve"> NUMPAGES   \* MERGEFORMAT </w:instrText>
                            </w:r>
                            <w:r w:rsidR="00CC4F50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C4F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C4F50">
                        <w:fldChar w:fldCharType="begin"/>
                      </w:r>
                      <w:r w:rsidR="00CC4F50">
                        <w:instrText xml:space="preserve"> NUMPAGES   \* MERGEFORMAT </w:instrText>
                      </w:r>
                      <w:r w:rsidR="00CC4F50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C4F5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372FF"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="007372FF"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858BA"/>
    <w:rsid w:val="00C92C79"/>
    <w:rsid w:val="00C95ADE"/>
    <w:rsid w:val="00CA4661"/>
    <w:rsid w:val="00CC4F50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1DC2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ccf2922b-a140-42aa-8eec-85ea48a5be5a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47861fb-9dff-4f32-a770-c1508abe8359"/>
  </ds:schemaRefs>
</ds:datastoreItem>
</file>

<file path=customXml/itemProps4.xml><?xml version="1.0" encoding="utf-8"?>
<ds:datastoreItem xmlns:ds="http://schemas.openxmlformats.org/officeDocument/2006/customXml" ds:itemID="{63917436-F8E3-4699-990F-2C40EF16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3</cp:revision>
  <cp:lastPrinted>2011-03-04T19:05:00Z</cp:lastPrinted>
  <dcterms:created xsi:type="dcterms:W3CDTF">2022-02-15T14:39:00Z</dcterms:created>
  <dcterms:modified xsi:type="dcterms:W3CDTF">2022-02-15T15:24:00Z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