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B8F" w14:textId="67849DD0" w:rsidR="00252F09" w:rsidRDefault="00584E4E" w:rsidP="00252F09">
      <w:pPr>
        <w:tabs>
          <w:tab w:val="center" w:pos="6979"/>
          <w:tab w:val="left" w:pos="11700"/>
        </w:tabs>
      </w:pPr>
      <w:r>
        <w:tab/>
      </w:r>
      <w:r w:rsidR="0051608F">
        <w:rPr>
          <w:noProof/>
          <w:lang w:val="es-DO" w:eastAsia="es-DO"/>
        </w:rPr>
        <w:drawing>
          <wp:inline distT="0" distB="0" distL="0" distR="0" wp14:anchorId="65A71FB5" wp14:editId="01EF3711">
            <wp:extent cx="1049572" cy="684934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TUALIZADO ENJ-RI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600" cy="69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8FB34" wp14:editId="73FCABD8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62F66094" w14:textId="60FFB3FC" w:rsidR="005A530A" w:rsidRPr="00BC61BD" w:rsidRDefault="005A530A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9E9F929" wp14:editId="569659CB">
                                      <wp:extent cx="847725" cy="847725"/>
                                      <wp:effectExtent l="0" t="0" r="9525" b="9525"/>
                                      <wp:docPr id="11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8F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62F66094" w14:textId="60FFB3FC" w:rsidR="005A530A" w:rsidRPr="00BC61BD" w:rsidRDefault="005A530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9E9F929" wp14:editId="569659CB">
                                <wp:extent cx="847725" cy="847725"/>
                                <wp:effectExtent l="0" t="0" r="9525" b="9525"/>
                                <wp:docPr id="11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53B9B4DC" wp14:editId="165C33E4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F5C0A4" w14:textId="70BCBCE6" w:rsidR="005A530A" w:rsidRPr="00584E4E" w:rsidRDefault="005A530A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PEPU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-BS-202</w:t>
                                    </w:r>
                                    <w:r w:rsidR="00F1325B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2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-00</w:t>
                                    </w:r>
                                    <w:r w:rsidR="00F1325B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2</w:t>
                                    </w:r>
                                  </w:p>
                                  <w:p w14:paraId="751E23A4" w14:textId="3F1580AA" w:rsidR="005A530A" w:rsidRPr="00535962" w:rsidRDefault="00F1325B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5A530A" w:rsidRPr="00535962" w:rsidRDefault="005A530A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7" style="position:absolute;margin-left:578pt;margin-top:-45.05pt;width:127.2pt;height:55.2pt;z-index:251658243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F5C0A4" w14:textId="70BCBCE6" w:rsidR="005A530A" w:rsidRPr="00584E4E" w:rsidRDefault="005A530A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PEPU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-BS-202</w:t>
                              </w:r>
                              <w:r w:rsidR="00F1325B">
                                <w:rPr>
                                  <w:b/>
                                  <w:sz w:val="20"/>
                                  <w:szCs w:val="22"/>
                                </w:rPr>
                                <w:t>2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-00</w:t>
                              </w:r>
                              <w:r w:rsidR="00F1325B">
                                <w:rPr>
                                  <w:b/>
                                  <w:sz w:val="20"/>
                                  <w:szCs w:val="22"/>
                                </w:rPr>
                                <w:t>2</w:t>
                              </w:r>
                            </w:p>
                            <w:p w14:paraId="751E23A4" w14:textId="3F1580AA" w:rsidR="005A530A" w:rsidRPr="00535962" w:rsidRDefault="00F1325B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5A530A" w:rsidRPr="00535962" w:rsidRDefault="005A530A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5A530A" w:rsidRPr="00ED39DD" w:rsidRDefault="005A530A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5A530A" w:rsidRPr="00ED39DD" w:rsidRDefault="005A530A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sdt>
        <w:sdtPr>
          <w:rPr>
            <w:rStyle w:val="Style5"/>
          </w:rPr>
          <w:alias w:val="Fecha de emisión del documento"/>
          <w:tag w:val="Fecha de emisión del documento"/>
          <w:id w:val="11463859"/>
          <w:date>
            <w:dateFormat w:val="dd' de 'MMMM' de 'yyyy"/>
            <w:lid w:val="es-DO"/>
            <w:storeMappedDataAs w:val="dateTime"/>
            <w:calendar w:val="gregorian"/>
          </w:date>
        </w:sdtPr>
        <w:sdtEndPr>
          <w:rPr>
            <w:rStyle w:val="Style5"/>
          </w:rPr>
        </w:sdtEndPr>
        <w:sdtContent>
          <w:r w:rsidR="00184B78" w:rsidRPr="0026335F">
            <w:rPr>
              <w:rStyle w:val="Style5"/>
            </w:rPr>
            <w:t xml:space="preserve">Seleccione la fecha </w:t>
          </w:r>
        </w:sdtContent>
      </w:sdt>
    </w:p>
    <w:p w14:paraId="3AE0ADCB" w14:textId="1511DF26" w:rsidR="007372FF" w:rsidRPr="009C638F" w:rsidRDefault="00830A6F" w:rsidP="00184B78">
      <w:pPr>
        <w:tabs>
          <w:tab w:val="center" w:pos="6979"/>
          <w:tab w:val="left" w:pos="11700"/>
        </w:tabs>
        <w:rPr>
          <w:rFonts w:ascii="Palatino Linotype" w:hAnsi="Palatino Linotype"/>
          <w:b/>
          <w:bCs/>
          <w:sz w:val="22"/>
          <w:szCs w:val="2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6E8C6E3B" w:rsidR="005A530A" w:rsidRPr="0026335F" w:rsidRDefault="005A5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6E8C6E3B" w:rsidR="005A530A" w:rsidRPr="0026335F" w:rsidRDefault="005A530A"/>
                  </w:txbxContent>
                </v:textbox>
              </v:shape>
            </w:pict>
          </mc:Fallback>
        </mc:AlternateContent>
      </w:r>
      <w:r w:rsidR="009A41E5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5A530A" w:rsidRPr="004767CC" w:rsidRDefault="00F1325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A530A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5A530A" w:rsidRPr="004767CC" w:rsidRDefault="00F1325B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5A530A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77777777" w:rsidR="005A530A" w:rsidRPr="0026335F" w:rsidRDefault="005A530A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77777777" w:rsidR="005A530A" w:rsidRPr="0026335F" w:rsidRDefault="005A530A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822B7A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</w:t>
      </w:r>
      <w:proofErr w:type="gramStart"/>
      <w:r w:rsidRPr="00AE0C17">
        <w:rPr>
          <w:rFonts w:ascii="Arial" w:hAnsi="Arial" w:cs="Arial"/>
          <w:sz w:val="22"/>
          <w:szCs w:val="22"/>
        </w:rPr>
        <w:t>……</w:t>
      </w:r>
      <w:r w:rsidR="00090E8D">
        <w:rPr>
          <w:rFonts w:ascii="Arial" w:hAnsi="Arial" w:cs="Arial"/>
          <w:sz w:val="22"/>
          <w:szCs w:val="22"/>
        </w:rPr>
        <w:t>.</w:t>
      </w:r>
      <w:proofErr w:type="gramEnd"/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</w:t>
      </w:r>
      <w:proofErr w:type="gramStart"/>
      <w:r w:rsidRPr="00AE0C17">
        <w:rPr>
          <w:rFonts w:ascii="Arial" w:hAnsi="Arial" w:cs="Arial"/>
          <w:bCs/>
          <w:sz w:val="22"/>
          <w:szCs w:val="22"/>
        </w:rPr>
        <w:t>magnitud similares</w:t>
      </w:r>
      <w:proofErr w:type="gramEnd"/>
      <w:r w:rsidRPr="00AE0C17">
        <w:rPr>
          <w:rFonts w:ascii="Arial" w:hAnsi="Arial" w:cs="Arial"/>
          <w:bCs/>
          <w:sz w:val="22"/>
          <w:szCs w:val="22"/>
        </w:rPr>
        <w:t xml:space="preserve">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</w:t>
      </w:r>
      <w:proofErr w:type="gramStart"/>
      <w:r w:rsidR="00284B63">
        <w:rPr>
          <w:rFonts w:ascii="Arial" w:hAnsi="Arial" w:cs="Arial"/>
          <w:bCs/>
          <w:sz w:val="20"/>
          <w:szCs w:val="22"/>
        </w:rPr>
        <w:t>…….</w:t>
      </w:r>
      <w:proofErr w:type="gramEnd"/>
      <w:r w:rsidR="00284B63">
        <w:rPr>
          <w:rFonts w:ascii="Arial" w:hAnsi="Arial" w:cs="Arial"/>
          <w:bCs/>
          <w:sz w:val="20"/>
          <w:szCs w:val="22"/>
        </w:rPr>
        <w:t>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lastRenderedPageBreak/>
        <w:t>(</w:t>
      </w:r>
      <w:proofErr w:type="gramStart"/>
      <w:r w:rsidRPr="00090E8D">
        <w:rPr>
          <w:rFonts w:ascii="Arial" w:hAnsi="Arial" w:cs="Arial"/>
          <w:color w:val="FF0000"/>
          <w:sz w:val="20"/>
          <w:szCs w:val="22"/>
        </w:rPr>
        <w:t>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</w:t>
      </w:r>
      <w:proofErr w:type="gramEnd"/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personas autorizadas a firmar en nombre del Oferente)</w:t>
      </w:r>
    </w:p>
    <w:sectPr w:rsidR="00840E00" w:rsidRPr="00090E8D" w:rsidSect="00E81276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B71D4" w14:textId="77777777" w:rsidR="005A530A" w:rsidRDefault="005A530A" w:rsidP="001007E7">
      <w:pPr>
        <w:spacing w:after="0" w:line="240" w:lineRule="auto"/>
      </w:pPr>
      <w:r>
        <w:separator/>
      </w:r>
    </w:p>
  </w:endnote>
  <w:endnote w:type="continuationSeparator" w:id="0">
    <w:p w14:paraId="2A14F50A" w14:textId="77777777" w:rsidR="005A530A" w:rsidRDefault="005A530A" w:rsidP="001007E7">
      <w:pPr>
        <w:spacing w:after="0" w:line="240" w:lineRule="auto"/>
      </w:pPr>
      <w:r>
        <w:continuationSeparator/>
      </w:r>
    </w:p>
  </w:endnote>
  <w:endnote w:type="continuationNotice" w:id="1">
    <w:p w14:paraId="5F0EA38F" w14:textId="77777777" w:rsidR="005A530A" w:rsidRDefault="005A53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5A530A" w:rsidRDefault="005A530A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5A530A" w:rsidRPr="0083342F" w:rsidRDefault="005A530A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5A530A" w:rsidRPr="0083342F" w:rsidRDefault="005A530A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5A530A" w:rsidRPr="00157600" w:rsidRDefault="005A530A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5A530A" w:rsidRDefault="005A530A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5A530A" w:rsidRPr="00157600" w:rsidRDefault="005A530A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5A530A" w:rsidRDefault="005A530A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5A530A" w:rsidRDefault="005A530A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58242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5A530A" w:rsidRDefault="005A530A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5A530A" w:rsidRDefault="005A530A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5DE39" w14:textId="77777777" w:rsidR="005A530A" w:rsidRDefault="005A530A" w:rsidP="001007E7">
      <w:pPr>
        <w:spacing w:after="0" w:line="240" w:lineRule="auto"/>
      </w:pPr>
      <w:r>
        <w:separator/>
      </w:r>
    </w:p>
  </w:footnote>
  <w:footnote w:type="continuationSeparator" w:id="0">
    <w:p w14:paraId="32CF8654" w14:textId="77777777" w:rsidR="005A530A" w:rsidRDefault="005A530A" w:rsidP="001007E7">
      <w:pPr>
        <w:spacing w:after="0" w:line="240" w:lineRule="auto"/>
      </w:pPr>
      <w:r>
        <w:continuationSeparator/>
      </w:r>
    </w:p>
  </w:footnote>
  <w:footnote w:type="continuationNotice" w:id="1">
    <w:p w14:paraId="4D6C2B06" w14:textId="77777777" w:rsidR="005A530A" w:rsidRDefault="005A53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84B78"/>
    <w:rsid w:val="00191842"/>
    <w:rsid w:val="00194FF2"/>
    <w:rsid w:val="001F28CC"/>
    <w:rsid w:val="001F73A7"/>
    <w:rsid w:val="002356C0"/>
    <w:rsid w:val="00252F09"/>
    <w:rsid w:val="00253DBA"/>
    <w:rsid w:val="0026335F"/>
    <w:rsid w:val="002655DF"/>
    <w:rsid w:val="00284B63"/>
    <w:rsid w:val="002860A4"/>
    <w:rsid w:val="002971F5"/>
    <w:rsid w:val="002E1412"/>
    <w:rsid w:val="003015B4"/>
    <w:rsid w:val="00314023"/>
    <w:rsid w:val="0031441A"/>
    <w:rsid w:val="00382615"/>
    <w:rsid w:val="003B38E0"/>
    <w:rsid w:val="003F0543"/>
    <w:rsid w:val="0042490F"/>
    <w:rsid w:val="00466B9C"/>
    <w:rsid w:val="004762B3"/>
    <w:rsid w:val="004767CC"/>
    <w:rsid w:val="004C4743"/>
    <w:rsid w:val="0051608F"/>
    <w:rsid w:val="0053293F"/>
    <w:rsid w:val="00535962"/>
    <w:rsid w:val="00551CCA"/>
    <w:rsid w:val="00584E4E"/>
    <w:rsid w:val="005A530A"/>
    <w:rsid w:val="005B442B"/>
    <w:rsid w:val="005C1F82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873E0"/>
    <w:rsid w:val="007925EE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11FE"/>
    <w:rsid w:val="008A68D0"/>
    <w:rsid w:val="008B3AE5"/>
    <w:rsid w:val="00933DDC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572C"/>
    <w:rsid w:val="00C3792D"/>
    <w:rsid w:val="00C465F9"/>
    <w:rsid w:val="00C470D0"/>
    <w:rsid w:val="00C60365"/>
    <w:rsid w:val="00C66D08"/>
    <w:rsid w:val="00C92C79"/>
    <w:rsid w:val="00C95ADE"/>
    <w:rsid w:val="00CA4661"/>
    <w:rsid w:val="00CE67A3"/>
    <w:rsid w:val="00D24FA7"/>
    <w:rsid w:val="00D430C5"/>
    <w:rsid w:val="00D64696"/>
    <w:rsid w:val="00D90D49"/>
    <w:rsid w:val="00DC5D96"/>
    <w:rsid w:val="00DD4F3E"/>
    <w:rsid w:val="00E13E55"/>
    <w:rsid w:val="00E81276"/>
    <w:rsid w:val="00E979BD"/>
    <w:rsid w:val="00EA7406"/>
    <w:rsid w:val="00ED39DD"/>
    <w:rsid w:val="00EF4916"/>
    <w:rsid w:val="00F001A0"/>
    <w:rsid w:val="00F116C5"/>
    <w:rsid w:val="00F1325B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8B142838DE843B81912D8FF3AC1CB" ma:contentTypeVersion="12" ma:contentTypeDescription="Create a new document." ma:contentTypeScope="" ma:versionID="798845d7e152e99ffc5391f54d639e2b">
  <xsd:schema xmlns:xsd="http://www.w3.org/2001/XMLSchema" xmlns:xs="http://www.w3.org/2001/XMLSchema" xmlns:p="http://schemas.microsoft.com/office/2006/metadata/properties" xmlns:ns2="a804f76a-d274-4cf9-aa40-42a4d2021ebf" xmlns:ns3="3f00a2b4-332c-407c-a8b5-b4f96a306583" targetNamespace="http://schemas.microsoft.com/office/2006/metadata/properties" ma:root="true" ma:fieldsID="ff75f78ac61426eeadadc8106613878c" ns2:_="" ns3:_="">
    <xsd:import namespace="a804f76a-d274-4cf9-aa40-42a4d2021ebf"/>
    <xsd:import namespace="3f00a2b4-332c-407c-a8b5-b4f96a306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4f76a-d274-4cf9-aa40-42a4d2021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0a2b4-332c-407c-a8b5-b4f96a3065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E2AA1-85EA-498E-AE83-85CE67D85162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a804f76a-d274-4cf9-aa40-42a4d2021ebf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f00a2b4-332c-407c-a8b5-b4f96a30658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9850C6-9CE1-4966-8682-67624ABE8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04f76a-d274-4cf9-aa40-42a4d2021ebf"/>
    <ds:schemaRef ds:uri="3f00a2b4-332c-407c-a8b5-b4f96a306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BE594A-A1AF-41BE-85AA-F27966BF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4</TotalTime>
  <Pages>2</Pages>
  <Words>140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Daybelis Tahiri Abreu Durán</cp:lastModifiedBy>
  <cp:revision>8</cp:revision>
  <cp:lastPrinted>2011-03-04T19:05:00Z</cp:lastPrinted>
  <dcterms:created xsi:type="dcterms:W3CDTF">2021-08-13T12:09:00Z</dcterms:created>
  <dcterms:modified xsi:type="dcterms:W3CDTF">2022-02-15T18:30:00Z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