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3A6C62B3" w:rsidR="00252F09" w:rsidRDefault="00D243EE" w:rsidP="001A270E">
      <w:pPr>
        <w:tabs>
          <w:tab w:val="left" w:pos="3744"/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4E1F5156">
                <wp:simplePos x="0" y="0"/>
                <wp:positionH relativeFrom="column">
                  <wp:posOffset>7344461</wp:posOffset>
                </wp:positionH>
                <wp:positionV relativeFrom="paragraph">
                  <wp:posOffset>-570586</wp:posOffset>
                </wp:positionV>
                <wp:extent cx="1615440" cy="790042"/>
                <wp:effectExtent l="0" t="0" r="22860" b="101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90042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768"/>
                            <a:chOff x="9151" y="720"/>
                            <a:chExt cx="2009" cy="714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6DE436FE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B27D95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PEPU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3D41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7</w:t>
                                    </w:r>
                                  </w:p>
                                  <w:p w14:paraId="751E23A4" w14:textId="3F1580AA" w:rsidR="00840E00" w:rsidRPr="00535962" w:rsidRDefault="003D41AA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3pt;margin-top:-44.95pt;width:127.2pt;height:62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768" coordorigin="9151,720" coordsize="200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6DE436FE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B27D95">
                                <w:rPr>
                                  <w:b/>
                                  <w:sz w:val="20"/>
                                  <w:szCs w:val="22"/>
                                </w:rPr>
                                <w:t>PEPU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3D41AA">
                                <w:rPr>
                                  <w:b/>
                                  <w:sz w:val="20"/>
                                  <w:szCs w:val="22"/>
                                </w:rPr>
                                <w:t>7</w:t>
                              </w:r>
                            </w:p>
                            <w:p w14:paraId="751E23A4" w14:textId="3F1580AA" w:rsidR="00840E00" w:rsidRPr="00535962" w:rsidRDefault="003D41AA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A270E">
        <w:tab/>
      </w:r>
      <w:r w:rsidR="001A270E">
        <w:tab/>
      </w:r>
      <w:bookmarkStart w:id="0" w:name="_GoBack"/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59F78846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7A58424C">
                                      <wp:extent cx="847725" cy="624436"/>
                                      <wp:effectExtent l="0" t="0" r="0" b="444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244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7A58424C">
                                <wp:extent cx="847725" cy="624436"/>
                                <wp:effectExtent l="0" t="0" r="0" b="444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24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3D41A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3D41A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3D41A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3D41A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A270E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D41AA"/>
    <w:rsid w:val="003F0543"/>
    <w:rsid w:val="003F1FE9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A4CD7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27D95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3EE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92A1-09B3-4FB2-8492-4296A4C3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f2922b-a140-42aa-8eec-85ea48a5be5a"/>
    <ds:schemaRef ds:uri="http://purl.org/dc/elements/1.1/"/>
    <ds:schemaRef ds:uri="http://purl.org/dc/dcmitype/"/>
    <ds:schemaRef ds:uri="f47861fb-9dff-4f32-a770-c1508abe835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A38179-3811-4579-BF29-B3F75A15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12</cp:revision>
  <cp:lastPrinted>2011-03-04T19:05:00Z</cp:lastPrinted>
  <dcterms:created xsi:type="dcterms:W3CDTF">2021-07-21T14:50:00Z</dcterms:created>
  <dcterms:modified xsi:type="dcterms:W3CDTF">2022-09-09T13:19:00Z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