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5F4C" w14:textId="69DA74A0" w:rsidR="00535962" w:rsidRPr="00F7167E" w:rsidRDefault="006D4AF8" w:rsidP="00130549">
      <w:pPr>
        <w:tabs>
          <w:tab w:val="right" w:pos="9027"/>
        </w:tabs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302249D" wp14:editId="7B1036C4">
                <wp:simplePos x="0" y="0"/>
                <wp:positionH relativeFrom="column">
                  <wp:posOffset>-372745</wp:posOffset>
                </wp:positionH>
                <wp:positionV relativeFrom="paragraph">
                  <wp:posOffset>-494665</wp:posOffset>
                </wp:positionV>
                <wp:extent cx="948055" cy="305435"/>
                <wp:effectExtent l="0" t="635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64C48" w14:textId="77777777" w:rsidR="000535E3" w:rsidRPr="004251AA" w:rsidRDefault="000535E3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2249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9.35pt;margin-top:-38.95pt;width:74.65pt;height:24.0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dlrQ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" filled="f" stroked="f">
                <v:textbox inset="0,0,0,0">
                  <w:txbxContent>
                    <w:p w14:paraId="2C564C48" w14:textId="77777777" w:rsidR="000535E3" w:rsidRPr="004251AA" w:rsidRDefault="000535E3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35806" wp14:editId="66739BB8">
                <wp:simplePos x="0" y="0"/>
                <wp:positionH relativeFrom="column">
                  <wp:posOffset>-507365</wp:posOffset>
                </wp:positionH>
                <wp:positionV relativeFrom="paragraph">
                  <wp:posOffset>-226695</wp:posOffset>
                </wp:positionV>
                <wp:extent cx="1028700" cy="1078230"/>
                <wp:effectExtent l="0" t="1905" r="254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F37C70B" w14:textId="77777777" w:rsidR="000535E3" w:rsidRPr="00BC61BD" w:rsidRDefault="000535E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1AF4113" wp14:editId="3560AFCF">
                                      <wp:extent cx="775859" cy="571500"/>
                                      <wp:effectExtent l="0" t="0" r="571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81548" cy="5756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5806" id="Text Box 2" o:spid="_x0000_s1027" type="#_x0000_t202" style="position:absolute;margin-left:-39.95pt;margin-top:-17.8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lE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G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F37C70B" w14:textId="77777777" w:rsidR="000535E3" w:rsidRPr="00BC61BD" w:rsidRDefault="000535E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1AF4113" wp14:editId="3560AFCF">
                                <wp:extent cx="775859" cy="571500"/>
                                <wp:effectExtent l="0" t="0" r="571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548" cy="575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5694D8D6" wp14:editId="274E78A3">
                <wp:simplePos x="0" y="0"/>
                <wp:positionH relativeFrom="column">
                  <wp:posOffset>4517390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12065" t="8890" r="10795" b="1397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CCE0A45" w14:textId="4A7B3B6A" w:rsidR="000535E3" w:rsidRPr="00535962" w:rsidRDefault="000535E3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RI-LPN-BS-2022-010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5C17FE" w14:textId="77777777" w:rsidR="000535E3" w:rsidRPr="00535962" w:rsidRDefault="000535E3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4D8D6" id="Group 20" o:spid="_x0000_s1028" style="position:absolute;margin-left:355.7pt;margin-top:-45.05pt;width:127.2pt;height:55.2pt;z-index:2516582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">
                <v:rect id="Rectangle 21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2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3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CCE0A45" w14:textId="4A7B3B6A" w:rsidR="000535E3" w:rsidRPr="00535962" w:rsidRDefault="000535E3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RI-LPN-BS-2022-010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85C17FE" w14:textId="77777777" w:rsidR="000535E3" w:rsidRPr="00535962" w:rsidRDefault="000535E3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30549">
        <w:tab/>
      </w:r>
    </w:p>
    <w:p w14:paraId="1428AF71" w14:textId="22964FCF" w:rsidR="00535962" w:rsidRPr="00535962" w:rsidRDefault="006D4AF8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4F70EC" wp14:editId="18E84B1D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768CA" w14:textId="77777777" w:rsidR="000535E3" w:rsidRPr="0026335F" w:rsidRDefault="008B6B4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535E3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70EC" id="Text Box 12" o:spid="_x0000_s1033" type="#_x0000_t202" style="position:absolute;margin-left:380.7pt;margin-top:5.9pt;width:114.05pt;height:21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dB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Dl4Z0G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14:paraId="006768CA" w14:textId="77777777" w:rsidR="000535E3" w:rsidRPr="0026335F" w:rsidRDefault="008B6B4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535E3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7DF4ACE" w14:textId="63FB038A" w:rsidR="00535962" w:rsidRDefault="006D4AF8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ABC5C8" wp14:editId="12445EF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41EFF" w14:textId="77777777" w:rsidR="000535E3" w:rsidRPr="0026335F" w:rsidRDefault="000535E3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B6B4A">
                              <w:fldChar w:fldCharType="begin"/>
                            </w:r>
                            <w:r w:rsidR="008B6B4A">
                              <w:instrText xml:space="preserve"> NUMPAGES   \* MERGEFORMAT </w:instrText>
                            </w:r>
                            <w:r w:rsidR="008B6B4A">
                              <w:fldChar w:fldCharType="separate"/>
                            </w:r>
                            <w:r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B6B4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C5C8" id="Text Box 13" o:spid="_x0000_s1034" type="#_x0000_t202" style="position:absolute;margin-left:401.95pt;margin-top:9.65pt;width:83.6pt;height:19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eB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" filled="f" stroked="f">
                <v:textbox>
                  <w:txbxContent>
                    <w:p w14:paraId="63641EFF" w14:textId="77777777" w:rsidR="000535E3" w:rsidRPr="0026335F" w:rsidRDefault="000535E3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B6B4A">
                        <w:fldChar w:fldCharType="begin"/>
                      </w:r>
                      <w:r w:rsidR="008B6B4A">
                        <w:instrText xml:space="preserve"> NUMPAGES   \* MERGEFORMAT </w:instrText>
                      </w:r>
                      <w:r w:rsidR="008B6B4A">
                        <w:fldChar w:fldCharType="separate"/>
                      </w:r>
                      <w:r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B6B4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C45A8FC" w14:textId="64918F9C" w:rsidR="002B46D1" w:rsidRDefault="006D4AF8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1CF5E67" wp14:editId="3F275FC3">
                <wp:simplePos x="0" y="0"/>
                <wp:positionH relativeFrom="column">
                  <wp:posOffset>1704340</wp:posOffset>
                </wp:positionH>
                <wp:positionV relativeFrom="paragraph">
                  <wp:posOffset>42545</wp:posOffset>
                </wp:positionV>
                <wp:extent cx="2365375" cy="304800"/>
                <wp:effectExtent l="0" t="63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7105C" w14:textId="46555641" w:rsidR="000535E3" w:rsidRPr="00E82502" w:rsidRDefault="000535E3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autorización del fabricante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5E67" id="Text Box 18" o:spid="_x0000_s1035" type="#_x0000_t202" style="position:absolute;left:0;text-align:left;margin-left:134.2pt;margin-top:3.35pt;width:186.25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N4qeDjdAAAACAEAAA8AAAAAAAAAAAAAAAAA4gQAAGRycy9kb3ducmV2LnhtbFBLBQYAAAAA&#10;BAAEAPMAAADsBQAAAAA=&#10;" stroked="f">
                <v:textbox>
                  <w:txbxContent>
                    <w:p w14:paraId="6777105C" w14:textId="46555641" w:rsidR="000535E3" w:rsidRPr="00E82502" w:rsidRDefault="000535E3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autorización del fabricante </w:t>
                      </w:r>
                    </w:p>
                  </w:txbxContent>
                </v:textbox>
              </v:shape>
            </w:pict>
          </mc:Fallback>
        </mc:AlternateContent>
      </w:r>
    </w:p>
    <w:p w14:paraId="2770B7F8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2A4E7891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1F74137E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431C80D2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86CD09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49749674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18BCC539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1CE6D076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5DD7ED8C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C0F3EB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685A52F7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6C2DAA57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2EECB8ED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4A7F3689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0D5C08D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1ECB6570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7BFF4AE8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0BE9A297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1D0F3B85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C6B2DC9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66C87B5E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3431AF06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711445E7" w14:textId="30625396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</w:t>
      </w:r>
      <w:r w:rsidR="008B6B4A">
        <w:t>.</w:t>
      </w:r>
      <w:bookmarkStart w:id="0" w:name="_GoBack"/>
      <w:bookmarkEnd w:id="0"/>
    </w:p>
    <w:p w14:paraId="31CAAF1F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47AD0A02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5465CF15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60C64918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31EF1036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3B4DB013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2E68952E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B682" w14:textId="77777777" w:rsidR="000535E3" w:rsidRDefault="000535E3" w:rsidP="001007E7">
      <w:pPr>
        <w:spacing w:after="0" w:line="240" w:lineRule="auto"/>
      </w:pPr>
      <w:r>
        <w:separator/>
      </w:r>
    </w:p>
  </w:endnote>
  <w:endnote w:type="continuationSeparator" w:id="0">
    <w:p w14:paraId="3628D2F2" w14:textId="77777777" w:rsidR="000535E3" w:rsidRDefault="000535E3" w:rsidP="001007E7">
      <w:pPr>
        <w:spacing w:after="0" w:line="240" w:lineRule="auto"/>
      </w:pPr>
      <w:r>
        <w:continuationSeparator/>
      </w:r>
    </w:p>
  </w:endnote>
  <w:endnote w:type="continuationNotice" w:id="1">
    <w:p w14:paraId="6D9AE1EF" w14:textId="77777777" w:rsidR="00133CDE" w:rsidRDefault="00133C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768D" w14:textId="0631008F" w:rsidR="000535E3" w:rsidRDefault="000535E3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CB1816" wp14:editId="4EED71BB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B4305" w14:textId="77777777" w:rsidR="000535E3" w:rsidRPr="00E446DC" w:rsidRDefault="000535E3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B18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.85pt;margin-top:2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Xm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Dibtea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14:paraId="02DB4305" w14:textId="77777777" w:rsidR="000535E3" w:rsidRPr="00E446DC" w:rsidRDefault="000535E3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6A67F6C8" wp14:editId="31733AFD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AAB7B4" wp14:editId="295ADD18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D4DA2" w14:textId="77777777" w:rsidR="000535E3" w:rsidRPr="00E446DC" w:rsidRDefault="000535E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0080409" w14:textId="77777777" w:rsidR="000535E3" w:rsidRPr="00E446DC" w:rsidRDefault="000535E3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AAB7B4" id="Text Box 3" o:spid="_x0000_s1037" type="#_x0000_t202" style="position:absolute;margin-left:348.95pt;margin-top:-12.8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" filled="f" stroked="f">
              <v:textbox inset="0,0,0,0">
                <w:txbxContent>
                  <w:p w14:paraId="072D4DA2" w14:textId="77777777" w:rsidR="000535E3" w:rsidRPr="00E446DC" w:rsidRDefault="000535E3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70080409" w14:textId="77777777" w:rsidR="000535E3" w:rsidRPr="00E446DC" w:rsidRDefault="000535E3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</w:p>
  <w:p w14:paraId="1AE4B5B3" w14:textId="77777777" w:rsidR="000535E3" w:rsidRDefault="000535E3">
    <w:pPr>
      <w:pStyle w:val="Piedepgina"/>
      <w:rPr>
        <w:rFonts w:ascii="Arial Narrow" w:hAnsi="Arial Narrow"/>
        <w:sz w:val="12"/>
      </w:rPr>
    </w:pPr>
  </w:p>
  <w:p w14:paraId="531B4986" w14:textId="77777777" w:rsidR="000535E3" w:rsidRDefault="000535E3">
    <w:pPr>
      <w:pStyle w:val="Piedepgina"/>
      <w:rPr>
        <w:rFonts w:ascii="Arial Narrow" w:hAnsi="Arial Narrow"/>
        <w:sz w:val="12"/>
      </w:rPr>
    </w:pPr>
  </w:p>
  <w:p w14:paraId="58E08E0B" w14:textId="77777777" w:rsidR="000535E3" w:rsidRDefault="000535E3">
    <w:pPr>
      <w:pStyle w:val="Piedepgina"/>
      <w:rPr>
        <w:rFonts w:ascii="Arial Narrow" w:hAnsi="Arial Narrow"/>
        <w:sz w:val="12"/>
      </w:rPr>
    </w:pPr>
  </w:p>
  <w:p w14:paraId="39B61935" w14:textId="77777777" w:rsidR="000535E3" w:rsidRDefault="000535E3" w:rsidP="00B97B51">
    <w:pPr>
      <w:pStyle w:val="Piedepgina"/>
      <w:rPr>
        <w:rFonts w:ascii="Arial Narrow" w:hAnsi="Arial Narrow"/>
        <w:sz w:val="12"/>
      </w:rPr>
    </w:pPr>
  </w:p>
  <w:p w14:paraId="19F1DE99" w14:textId="77777777" w:rsidR="000535E3" w:rsidRDefault="000535E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C300" w14:textId="77777777" w:rsidR="000535E3" w:rsidRDefault="000535E3" w:rsidP="001007E7">
      <w:pPr>
        <w:spacing w:after="0" w:line="240" w:lineRule="auto"/>
      </w:pPr>
      <w:r>
        <w:separator/>
      </w:r>
    </w:p>
  </w:footnote>
  <w:footnote w:type="continuationSeparator" w:id="0">
    <w:p w14:paraId="6E5170D0" w14:textId="77777777" w:rsidR="000535E3" w:rsidRDefault="000535E3" w:rsidP="001007E7">
      <w:pPr>
        <w:spacing w:after="0" w:line="240" w:lineRule="auto"/>
      </w:pPr>
      <w:r>
        <w:continuationSeparator/>
      </w:r>
    </w:p>
  </w:footnote>
  <w:footnote w:type="continuationNotice" w:id="1">
    <w:p w14:paraId="1F3B4795" w14:textId="77777777" w:rsidR="00133CDE" w:rsidRDefault="00133C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535E3"/>
    <w:rsid w:val="000B0DCD"/>
    <w:rsid w:val="000C73D4"/>
    <w:rsid w:val="00100079"/>
    <w:rsid w:val="001007E7"/>
    <w:rsid w:val="001020C0"/>
    <w:rsid w:val="00130549"/>
    <w:rsid w:val="00133CDE"/>
    <w:rsid w:val="00157600"/>
    <w:rsid w:val="0016722A"/>
    <w:rsid w:val="00170EC5"/>
    <w:rsid w:val="00181E8D"/>
    <w:rsid w:val="00194FF2"/>
    <w:rsid w:val="001A3F92"/>
    <w:rsid w:val="001F4EF9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3C4732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D4AF8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B6B4A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AE6FF0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0B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47FDDFFD"/>
  <w15:docId w15:val="{B1507B80-FB10-4E13-B25D-6B39D859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BB42-3176-4135-9E7F-E5143A1A4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51DB0-D997-4C09-B1CF-20400EF48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C596D-B4E0-41F0-931C-BB1DE9C13B32}">
  <ds:schemaRefs>
    <ds:schemaRef ds:uri="http://purl.org/dc/dcmitype/"/>
    <ds:schemaRef ds:uri="http://purl.org/dc/elements/1.1/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6DA74D-56ED-480F-A26D-50D325CB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Raysa Dilcia Gómez Frias</cp:lastModifiedBy>
  <cp:revision>4</cp:revision>
  <cp:lastPrinted>2011-03-04T19:00:00Z</cp:lastPrinted>
  <dcterms:created xsi:type="dcterms:W3CDTF">2021-07-27T20:21:00Z</dcterms:created>
  <dcterms:modified xsi:type="dcterms:W3CDTF">2022-11-09T11:52:00Z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817200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