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1A863" w14:textId="0694357D" w:rsidR="00535962" w:rsidRPr="00F7167E" w:rsidRDefault="005A4AB6" w:rsidP="00130549">
      <w:pPr>
        <w:tabs>
          <w:tab w:val="right" w:pos="9027"/>
        </w:tabs>
      </w:pPr>
      <w:r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1ACF7812" wp14:editId="243DFDB8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0F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93B31A4" wp14:editId="5E4E8D6B">
                <wp:simplePos x="0" y="0"/>
                <wp:positionH relativeFrom="column">
                  <wp:posOffset>4551045</wp:posOffset>
                </wp:positionH>
                <wp:positionV relativeFrom="paragraph">
                  <wp:posOffset>-739140</wp:posOffset>
                </wp:positionV>
                <wp:extent cx="1615440" cy="701040"/>
                <wp:effectExtent l="7620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199B679" w14:textId="55B10105" w:rsidR="00130549" w:rsidRPr="00535962" w:rsidRDefault="00445D1F" w:rsidP="001305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RI-PEPU-BS-2023-00</w:t>
                                    </w:r>
                                    <w:r w:rsidR="00770AA7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99FA55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B31A4" id="Group 20" o:spid="_x0000_s1026" style="position:absolute;margin-left:358.35pt;margin-top:-58.2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199B679" w14:textId="55B10105" w:rsidR="00130549" w:rsidRPr="00535962" w:rsidRDefault="00445D1F" w:rsidP="0013054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RI-PEPU-BS-2023-00</w:t>
                              </w:r>
                              <w:r w:rsidR="00770AA7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599FA55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640FA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C4A73" wp14:editId="1CD029EA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showingPlcHdr/>
                              <w:picture/>
                            </w:sdtPr>
                            <w:sdtEndPr/>
                            <w:sdtContent>
                              <w:p w14:paraId="4AC75A3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B86DB4F" wp14:editId="4F981DF8">
                                      <wp:extent cx="800100" cy="800100"/>
                                      <wp:effectExtent l="1905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4A73"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showingPlcHdr/>
                        <w:picture/>
                      </w:sdtPr>
                      <w:sdtEndPr/>
                      <w:sdtContent>
                        <w:p w14:paraId="4AC75A3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B86DB4F" wp14:editId="4F981DF8">
                                <wp:extent cx="800100" cy="800100"/>
                                <wp:effectExtent l="1905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640FA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F110F0" wp14:editId="67B62268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AEDE1" w14:textId="77777777"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110F0"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47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NiEnju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14:paraId="2DFAEDE1" w14:textId="77777777"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14:paraId="16D5A1B4" w14:textId="6B9F9387" w:rsidR="00535962" w:rsidRPr="00535962" w:rsidRDefault="001640FA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23CE6F" wp14:editId="33FC2837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FB6F" w14:textId="77777777" w:rsidR="002E1412" w:rsidRPr="002E1412" w:rsidRDefault="00770AA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l </w:t>
                                </w:r>
                                <w:proofErr w:type="spellStart"/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Capitulo</w:t>
                                </w:r>
                                <w:proofErr w:type="spellEnd"/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3CE6F" id="Text Box 16" o:spid="_x0000_s1033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kD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" stroked="f">
                <v:textbox>
                  <w:txbxContent>
                    <w:p w14:paraId="104EFB6F" w14:textId="77777777" w:rsidR="002E1412" w:rsidRPr="002E1412" w:rsidRDefault="001640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B34CEB" wp14:editId="7AFCF9DA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937BC" w14:textId="77777777" w:rsidR="0026335F" w:rsidRPr="0026335F" w:rsidRDefault="00770AA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4CEB"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14:paraId="351937BC" w14:textId="77777777" w:rsidR="0026335F" w:rsidRPr="0026335F" w:rsidRDefault="001640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A931A9" w14:textId="7AA899AC" w:rsidR="00535962" w:rsidRDefault="001640FA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9AAFFC" wp14:editId="52D619CC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007D3" w14:textId="77777777"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AAFFC"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14:paraId="67C007D3" w14:textId="77777777"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5E1D81" wp14:editId="181B600A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7120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70AA7">
                              <w:fldChar w:fldCharType="begin"/>
                            </w:r>
                            <w:r w:rsidR="00770AA7">
                              <w:instrText xml:space="preserve"> NUMPAGES   \* MERGEFORMAT </w:instrText>
                            </w:r>
                            <w:r w:rsidR="00770AA7"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70A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1D81"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14:paraId="0A271202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640FA">
                        <w:fldChar w:fldCharType="begin"/>
                      </w:r>
                      <w:r w:rsidR="001640FA">
                        <w:instrText xml:space="preserve"> NUMPAGES   \* MERGEFORMAT </w:instrText>
                      </w:r>
                      <w:r w:rsidR="001640FA"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640F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1E2EDDF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19CC56CF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4F2B1206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425F4D51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5D25EDCC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208EFE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  <w:bookmarkStart w:id="0" w:name="_GoBack"/>
      <w:bookmarkEnd w:id="0"/>
    </w:p>
    <w:p w14:paraId="631A5E9E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05ACC405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4FE8A784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2B6F5988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CA836E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192108AD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2356960A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4BC6B228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20AD8F09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3D55125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03ACF3FD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1D18F1BA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0FE249D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10CF9625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06BFCDA1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07405835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4A849E01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5CAE6168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28DBB2D7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0F68B6B4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3F35CDA4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0E1ED38A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4FA60922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2FB93971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6FDD6097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0AFE" w14:textId="77777777"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14:paraId="1C1385A3" w14:textId="77777777"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5EC4" w14:textId="6B4D075E" w:rsidR="001007E7" w:rsidRDefault="001640FA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4821D5" wp14:editId="5141FB28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29CBF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821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14:paraId="19C29CBF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E46BC3A" wp14:editId="1AAFBA5D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8D4B96" wp14:editId="430CC4D6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BEE74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9F7CF0D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D4B96"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14:paraId="66FBEE74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69F7CF0D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00AA589A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215C5C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851B8E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22FC8E1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E3A360E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6528" w14:textId="77777777"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14:paraId="183DA38A" w14:textId="77777777"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40FA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45D1F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70AA7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1CCF04CA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4333-F4E2-4684-A936-970D59B27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01CCC-1149-435F-8208-F17066E94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CB638-1314-4670-BD45-B12C972AB60B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ccf2922b-a140-42aa-8eec-85ea48a5be5a"/>
    <ds:schemaRef ds:uri="f47861fb-9dff-4f32-a770-c1508abe8359"/>
  </ds:schemaRefs>
</ds:datastoreItem>
</file>

<file path=customXml/itemProps4.xml><?xml version="1.0" encoding="utf-8"?>
<ds:datastoreItem xmlns:ds="http://schemas.openxmlformats.org/officeDocument/2006/customXml" ds:itemID="{A15419E9-76C5-4952-936F-FAE7628A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Raysa Dilcia Gómez Frias</cp:lastModifiedBy>
  <cp:revision>4</cp:revision>
  <cp:lastPrinted>2011-03-04T19:00:00Z</cp:lastPrinted>
  <dcterms:created xsi:type="dcterms:W3CDTF">2023-02-09T13:31:00Z</dcterms:created>
  <dcterms:modified xsi:type="dcterms:W3CDTF">2023-03-31T15:50:00Z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0x0101005BE7826A93D9854B8DA0E470BA723F29</vt:lpwstr>
  </property>
  <property fmtid="{D5CDD505-2E9C-101B-9397-08002B2CF9AE}" pid="3" name="MediaServiceImageTags">
    <vt:lpwstr/>
  </property>
</Properties>
</file>