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109C228" w:rsidR="00252F09" w:rsidRDefault="00DD629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3919F0B2">
                <wp:simplePos x="0" y="0"/>
                <wp:positionH relativeFrom="column">
                  <wp:posOffset>7343775</wp:posOffset>
                </wp:positionH>
                <wp:positionV relativeFrom="paragraph">
                  <wp:posOffset>-790574</wp:posOffset>
                </wp:positionV>
                <wp:extent cx="1615440" cy="704850"/>
                <wp:effectExtent l="0" t="0" r="2286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22F431B7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PEEX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1</w:t>
                                    </w:r>
                                  </w:p>
                                  <w:p w14:paraId="751E23A4" w14:textId="3F1580AA" w:rsidR="003F1B03" w:rsidRPr="00535962" w:rsidRDefault="0042771A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25pt;margin-top:-62.25pt;width:127.2pt;height:55.5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22F431B7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PEEX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1</w:t>
                              </w:r>
                            </w:p>
                            <w:p w14:paraId="751E23A4" w14:textId="3F1580AA" w:rsidR="003F1B03" w:rsidRPr="00535962" w:rsidRDefault="0042771A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4E4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30F461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4B55951">
                                      <wp:extent cx="847725" cy="630167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4B55951">
                                <wp:extent cx="847725" cy="630167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42771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42771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2771A">
                              <w:fldChar w:fldCharType="begin"/>
                            </w:r>
                            <w:r w:rsidR="0042771A">
                              <w:instrText xml:space="preserve"> NUMPAGES   \* MERGEFORMAT </w:instrText>
                            </w:r>
                            <w:r w:rsidR="0042771A">
                              <w:fldChar w:fldCharType="separate"/>
                            </w:r>
                            <w:r w:rsidR="00BA0B94" w:rsidRP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2771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771A">
                        <w:fldChar w:fldCharType="begin"/>
                      </w:r>
                      <w:r w:rsidR="0042771A">
                        <w:instrText xml:space="preserve"> NUMPAGES   \* MERGEFORMAT </w:instrText>
                      </w:r>
                      <w:r w:rsidR="0042771A">
                        <w:fldChar w:fldCharType="separate"/>
                      </w:r>
                      <w:r w:rsidR="00BA0B94" w:rsidRPr="00BA0B9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2771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</w:t>
      </w:r>
      <w:bookmarkStart w:id="0" w:name="_GoBack"/>
      <w:bookmarkEnd w:id="0"/>
      <w:r w:rsidRPr="00AE0C17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3AE" w14:textId="77777777" w:rsidR="003F1B03" w:rsidRDefault="003F1B03" w:rsidP="001007E7">
      <w:pPr>
        <w:spacing w:after="0" w:line="240" w:lineRule="auto"/>
      </w:pPr>
      <w:r>
        <w:separator/>
      </w:r>
    </w:p>
  </w:endnote>
  <w:endnote w:type="continuationSeparator" w:id="0">
    <w:p w14:paraId="653A4AAF" w14:textId="77777777" w:rsidR="003F1B03" w:rsidRDefault="003F1B03" w:rsidP="001007E7">
      <w:pPr>
        <w:spacing w:after="0" w:line="240" w:lineRule="auto"/>
      </w:pPr>
      <w:r>
        <w:continuationSeparator/>
      </w:r>
    </w:p>
  </w:endnote>
  <w:endnote w:type="continuationNotice" w:id="1">
    <w:p w14:paraId="2BCDA920" w14:textId="77777777" w:rsidR="003F1B03" w:rsidRDefault="003F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D1B0" w14:textId="77777777" w:rsidR="003F1B03" w:rsidRDefault="003F1B03" w:rsidP="001007E7">
      <w:pPr>
        <w:spacing w:after="0" w:line="240" w:lineRule="auto"/>
      </w:pPr>
      <w:r>
        <w:separator/>
      </w:r>
    </w:p>
  </w:footnote>
  <w:footnote w:type="continuationSeparator" w:id="0">
    <w:p w14:paraId="582DA8E9" w14:textId="77777777" w:rsidR="003F1B03" w:rsidRDefault="003F1B03" w:rsidP="001007E7">
      <w:pPr>
        <w:spacing w:after="0" w:line="240" w:lineRule="auto"/>
      </w:pPr>
      <w:r>
        <w:continuationSeparator/>
      </w:r>
    </w:p>
  </w:footnote>
  <w:footnote w:type="continuationNotice" w:id="1">
    <w:p w14:paraId="743C1971" w14:textId="77777777" w:rsidR="003F1B03" w:rsidRDefault="003F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E3998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2771A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82DA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D6299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f47861fb-9dff-4f32-a770-c1508abe8359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595E90-D8B4-4ECD-B1B7-ABBD7596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026D5-73ED-49B4-B29D-8F47B563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Raysa Dilcia Gómez Frias</cp:lastModifiedBy>
  <cp:revision>12</cp:revision>
  <cp:lastPrinted>2022-10-05T18:30:00Z</cp:lastPrinted>
  <dcterms:created xsi:type="dcterms:W3CDTF">2021-08-13T12:09:00Z</dcterms:created>
  <dcterms:modified xsi:type="dcterms:W3CDTF">2023-03-16T20:36:00Z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