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0B8F" w14:textId="1109C228" w:rsidR="00252F09" w:rsidRDefault="00DD6299" w:rsidP="00252F09">
      <w:pPr>
        <w:tabs>
          <w:tab w:val="center" w:pos="6979"/>
          <w:tab w:val="left" w:pos="11700"/>
        </w:tabs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53B9B4DC" wp14:editId="3919F0B2">
                <wp:simplePos x="0" y="0"/>
                <wp:positionH relativeFrom="column">
                  <wp:posOffset>7343775</wp:posOffset>
                </wp:positionH>
                <wp:positionV relativeFrom="paragraph">
                  <wp:posOffset>-790574</wp:posOffset>
                </wp:positionV>
                <wp:extent cx="1615440" cy="704850"/>
                <wp:effectExtent l="0" t="0" r="22860" b="1905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485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6F5C0A4" w14:textId="25A7408A" w:rsidR="003F1B03" w:rsidRPr="00584E4E" w:rsidRDefault="003F1B03" w:rsidP="00584E4E">
                                    <w:pPr>
                                      <w:pStyle w:val="Encabezado"/>
                                      <w:tabs>
                                        <w:tab w:val="left" w:pos="1134"/>
                                      </w:tabs>
                                      <w:jc w:val="right"/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</w:pP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RI-</w:t>
                                    </w:r>
                                    <w:r w:rsidR="0042771A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PE</w:t>
                                    </w:r>
                                    <w:r w:rsidR="00E04B7B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PU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</w:t>
                                    </w:r>
                                    <w:r w:rsidR="00DD6299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B</w:t>
                                    </w:r>
                                    <w:r w:rsidR="0042771A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S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-202</w:t>
                                    </w:r>
                                    <w:r w:rsidR="00DD6299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3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-0</w:t>
                                    </w:r>
                                    <w:r w:rsidR="000D4410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0</w:t>
                                    </w:r>
                                    <w:r w:rsidR="00976E2F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5</w:t>
                                    </w:r>
                                  </w:p>
                                  <w:p w14:paraId="751E23A4" w14:textId="3F1580AA" w:rsidR="003F1B03" w:rsidRPr="00535962" w:rsidRDefault="00976E2F" w:rsidP="00840E0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DCCA2B" w14:textId="77777777" w:rsidR="003F1B03" w:rsidRPr="00535962" w:rsidRDefault="003F1B03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9B4DC" id="Group 20" o:spid="_x0000_s1026" style="position:absolute;margin-left:578.25pt;margin-top:-62.25pt;width:127.2pt;height:55.5pt;z-index:251658243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6F5C0A4" w14:textId="25A7408A" w:rsidR="003F1B03" w:rsidRPr="00584E4E" w:rsidRDefault="003F1B03" w:rsidP="00584E4E">
                              <w:pPr>
                                <w:pStyle w:val="Encabezado"/>
                                <w:tabs>
                                  <w:tab w:val="left" w:pos="1134"/>
                                </w:tabs>
                                <w:jc w:val="right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RI-</w:t>
                              </w:r>
                              <w:r w:rsidR="0042771A">
                                <w:rPr>
                                  <w:b/>
                                  <w:sz w:val="20"/>
                                  <w:szCs w:val="22"/>
                                </w:rPr>
                                <w:t>PE</w:t>
                              </w:r>
                              <w:r w:rsidR="00E04B7B">
                                <w:rPr>
                                  <w:b/>
                                  <w:sz w:val="20"/>
                                  <w:szCs w:val="22"/>
                                </w:rPr>
                                <w:t>PU</w:t>
                              </w:r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>-</w:t>
                              </w:r>
                              <w:r w:rsidR="00DD6299">
                                <w:rPr>
                                  <w:b/>
                                  <w:sz w:val="20"/>
                                  <w:szCs w:val="22"/>
                                </w:rPr>
                                <w:t>B</w:t>
                              </w:r>
                              <w:r w:rsidR="0042771A">
                                <w:rPr>
                                  <w:b/>
                                  <w:sz w:val="20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>-202</w:t>
                              </w:r>
                              <w:r w:rsidR="00DD6299">
                                <w:rPr>
                                  <w:b/>
                                  <w:sz w:val="20"/>
                                  <w:szCs w:val="22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>-0</w:t>
                              </w:r>
                              <w:r w:rsidR="000D4410">
                                <w:rPr>
                                  <w:b/>
                                  <w:sz w:val="20"/>
                                  <w:szCs w:val="22"/>
                                </w:rPr>
                                <w:t>0</w:t>
                              </w:r>
                              <w:r w:rsidR="00976E2F">
                                <w:rPr>
                                  <w:b/>
                                  <w:sz w:val="20"/>
                                  <w:szCs w:val="22"/>
                                </w:rPr>
                                <w:t>5</w:t>
                              </w:r>
                            </w:p>
                            <w:p w14:paraId="751E23A4" w14:textId="3F1580AA" w:rsidR="003F1B03" w:rsidRPr="00535962" w:rsidRDefault="00976E2F" w:rsidP="00840E0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FDCCA2B" w14:textId="77777777" w:rsidR="003F1B03" w:rsidRPr="00535962" w:rsidRDefault="003F1B03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84E4E">
        <w:tab/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A8FB34" wp14:editId="630F4618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62F66094" w14:textId="60FFB3FC" w:rsidR="003F1B03" w:rsidRPr="00BC61BD" w:rsidRDefault="003F1B0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9E9F929" wp14:editId="54B55951">
                                      <wp:extent cx="847725" cy="630167"/>
                                      <wp:effectExtent l="0" t="0" r="0" b="0"/>
                                      <wp:docPr id="2" name="Imagen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63016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8FB34" id="Text Box 2" o:spid="_x0000_s1031" type="#_x0000_t202" style="position:absolute;margin-left:-37.2pt;margin-top:-26.3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aCuQIAAMI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62F66094" w14:textId="60FFB3FC" w:rsidR="003F1B03" w:rsidRPr="00BC61BD" w:rsidRDefault="003F1B0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9E9F929" wp14:editId="54B55951">
                                <wp:extent cx="847725" cy="630167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6301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A3F6EBE" wp14:editId="1E8862B7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CBEAE" w14:textId="77777777" w:rsidR="003F1B03" w:rsidRPr="00ED39DD" w:rsidRDefault="003F1B03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6EBE" id="Text Box 27" o:spid="_x0000_s1032" type="#_x0000_t202" style="position:absolute;margin-left:-29.35pt;margin-top:-40.2pt;width:74.65pt;height:24.0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14:paraId="656CBEAE" w14:textId="77777777" w:rsidR="003F1B03" w:rsidRPr="00ED39DD" w:rsidRDefault="003F1B03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  <w:r w:rsidR="00584E4E">
        <w:tab/>
      </w:r>
      <w:sdt>
        <w:sdtPr>
          <w:rPr>
            <w:rStyle w:val="Style5"/>
          </w:rPr>
          <w:alias w:val="Fecha de emisión del documento"/>
          <w:tag w:val="Fecha de emisión del documento"/>
          <w:id w:val="11463859"/>
          <w:date>
            <w:dateFormat w:val="dd' de 'MMMM' de 'yyyy"/>
            <w:lid w:val="es-DO"/>
            <w:storeMappedDataAs w:val="dateTime"/>
            <w:calendar w:val="gregorian"/>
          </w:date>
        </w:sdtPr>
        <w:sdtEndPr>
          <w:rPr>
            <w:rStyle w:val="Style5"/>
          </w:rPr>
        </w:sdtEndPr>
        <w:sdtContent>
          <w:r w:rsidR="00184B78" w:rsidRPr="0026335F">
            <w:rPr>
              <w:rStyle w:val="Style5"/>
            </w:rPr>
            <w:t xml:space="preserve">Seleccione la fecha </w:t>
          </w:r>
        </w:sdtContent>
      </w:sdt>
    </w:p>
    <w:p w14:paraId="3AE0ADCB" w14:textId="1511DF26" w:rsidR="007372FF" w:rsidRPr="009C638F" w:rsidRDefault="00830A6F" w:rsidP="00184B78">
      <w:pPr>
        <w:tabs>
          <w:tab w:val="center" w:pos="6979"/>
          <w:tab w:val="left" w:pos="11700"/>
        </w:tabs>
        <w:rPr>
          <w:rFonts w:ascii="Palatino Linotype" w:hAnsi="Palatino Linotype"/>
          <w:b/>
          <w:bCs/>
          <w:sz w:val="22"/>
          <w:szCs w:val="22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3C26605" wp14:editId="6FC50599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1C34" w14:textId="6E8C6E3B" w:rsidR="003F1B03" w:rsidRPr="0026335F" w:rsidRDefault="003F1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6605" id="Text Box 12" o:spid="_x0000_s1033" type="#_x0000_t202" style="position:absolute;margin-left:602.55pt;margin-top:.5pt;width:119.75pt;height:21.9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ej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QY59sFGVk+g&#10;YCVBYCBTmHuwaKT6gdEAMyTD+vuOKoZR+0FAFyQhIXbouA2ZLSLYqEvL5tJCRQlQGTYYTcuVmQbV&#10;rld824Cnqe+EvIXOqbkTtW2xKapDv8GccLkdZpodRJd7d+s8eZe/AQ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DD2eej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14:paraId="183E1C34" w14:textId="6E8C6E3B" w:rsidR="003F1B03" w:rsidRPr="0026335F" w:rsidRDefault="003F1B03"/>
                  </w:txbxContent>
                </v:textbox>
              </v:shape>
            </w:pict>
          </mc:Fallback>
        </mc:AlternateContent>
      </w:r>
      <w:r w:rsidR="009A41E5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89CB41B" wp14:editId="3EB64B85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E46CF" w14:textId="77777777" w:rsidR="003F1B03" w:rsidRPr="004767CC" w:rsidRDefault="00976E2F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3F1B03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B41B" id="Text Box 18" o:spid="_x0000_s1034" type="#_x0000_t202" style="position:absolute;margin-left:232.1pt;margin-top:15pt;width:233.45pt;height:30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8MQ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JHA&#10;IJGNZo+gC6uBNiAfXhOYtNp+xaiHzqyx+7IjlmMk3yrQVpkVRWjluCim8xwW9vxkc35CFAWoGnuM&#10;xumNH9t/Z6zYtuBpVLPSV6DHRkSpPEV1UDF0X8zp8FKE9j5fR6un92z1Aw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P6L&#10;wxC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14:paraId="40AE46CF" w14:textId="77777777" w:rsidR="003F1B03" w:rsidRPr="004767CC" w:rsidRDefault="0042771A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3F1B03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27C13BE" wp14:editId="1D0E457B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41F1" w14:textId="57E49E10" w:rsidR="003F1B03" w:rsidRPr="0026335F" w:rsidRDefault="003F1B03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A0B9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A0B94" w:rsidRPr="00BA0B94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13BE" id="Text Box 13" o:spid="_x0000_s1035" type="#_x0000_t202" style="position:absolute;margin-left:627.6pt;margin-top:4.5pt;width:89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14:paraId="6A9A41F1" w14:textId="57E49E10" w:rsidR="003F1B03" w:rsidRPr="0026335F" w:rsidRDefault="003F1B03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A0B94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42771A">
                        <w:fldChar w:fldCharType="begin"/>
                      </w:r>
                      <w:r w:rsidR="0042771A">
                        <w:instrText xml:space="preserve"> NUMPAGES   \* MERGEFORMAT </w:instrText>
                      </w:r>
                      <w:r w:rsidR="0042771A">
                        <w:fldChar w:fldCharType="separate"/>
                      </w:r>
                      <w:r w:rsidR="00BA0B94" w:rsidRPr="00BA0B94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42771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8780628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0F911C54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CF8764A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DEE26D" w14:textId="4D2BD5D5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</w:t>
      </w:r>
      <w:r w:rsidR="000D4410" w:rsidRPr="00AE0C17">
        <w:rPr>
          <w:rFonts w:ascii="Arial" w:hAnsi="Arial" w:cs="Arial"/>
          <w:bCs/>
          <w:sz w:val="22"/>
          <w:szCs w:val="22"/>
        </w:rPr>
        <w:t>magnitudes similares</w:t>
      </w:r>
      <w:r w:rsidRPr="00AE0C17">
        <w:rPr>
          <w:rFonts w:ascii="Arial" w:hAnsi="Arial" w:cs="Arial"/>
          <w:bCs/>
          <w:sz w:val="22"/>
          <w:szCs w:val="22"/>
        </w:rPr>
        <w:t xml:space="preserve">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6BA15ED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1E44B30E" w14:textId="77777777" w:rsidTr="008A11FE">
        <w:trPr>
          <w:trHeight w:val="1415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28C13A73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shd w:val="clear" w:color="auto" w:fill="DBE5F1" w:themeFill="accent1" w:themeFillTint="33"/>
            <w:vAlign w:val="center"/>
          </w:tcPr>
          <w:p w14:paraId="17EC127D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14:paraId="568E0E8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shd w:val="clear" w:color="auto" w:fill="DBE5F1" w:themeFill="accent1" w:themeFillTint="33"/>
            <w:vAlign w:val="center"/>
          </w:tcPr>
          <w:p w14:paraId="22D0A8C3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shd w:val="clear" w:color="auto" w:fill="DBE5F1" w:themeFill="accent1" w:themeFillTint="33"/>
            <w:vAlign w:val="center"/>
          </w:tcPr>
          <w:p w14:paraId="39E71882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1A3FAA1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shd w:val="clear" w:color="auto" w:fill="DBE5F1" w:themeFill="accent1" w:themeFillTint="33"/>
            <w:vAlign w:val="center"/>
          </w:tcPr>
          <w:p w14:paraId="3AD2F6A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A4D9B1E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E7FD865" w14:textId="77777777" w:rsidTr="00822B7A">
        <w:trPr>
          <w:trHeight w:val="229"/>
          <w:jc w:val="center"/>
        </w:trPr>
        <w:tc>
          <w:tcPr>
            <w:tcW w:w="0" w:type="auto"/>
          </w:tcPr>
          <w:p w14:paraId="4C95DBC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1E3E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F5A78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CDD53B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1E181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33F51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F1722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586C6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C7AA891" w14:textId="77777777" w:rsidTr="00822B7A">
        <w:trPr>
          <w:trHeight w:val="211"/>
          <w:jc w:val="center"/>
        </w:trPr>
        <w:tc>
          <w:tcPr>
            <w:tcW w:w="0" w:type="auto"/>
          </w:tcPr>
          <w:p w14:paraId="099D91D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CF044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886EEA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7E157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F0A7B2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02369D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9A08C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F2D00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F814FF6" w14:textId="77777777" w:rsidTr="00822B7A">
        <w:trPr>
          <w:trHeight w:val="229"/>
          <w:jc w:val="center"/>
        </w:trPr>
        <w:tc>
          <w:tcPr>
            <w:tcW w:w="0" w:type="auto"/>
          </w:tcPr>
          <w:p w14:paraId="78A195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DED28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44087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A9ED5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A76E5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E4948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C81306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32BB9B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F38813A" w14:textId="77777777" w:rsidTr="00822B7A">
        <w:trPr>
          <w:trHeight w:val="229"/>
          <w:jc w:val="center"/>
        </w:trPr>
        <w:tc>
          <w:tcPr>
            <w:tcW w:w="0" w:type="auto"/>
          </w:tcPr>
          <w:p w14:paraId="1EE59B7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88CF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09ED3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82A8B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34410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535E9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04F9CE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943203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AE0C41D" w14:textId="77777777" w:rsidTr="00822B7A">
        <w:trPr>
          <w:trHeight w:val="229"/>
          <w:jc w:val="center"/>
        </w:trPr>
        <w:tc>
          <w:tcPr>
            <w:tcW w:w="0" w:type="auto"/>
          </w:tcPr>
          <w:p w14:paraId="45C269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E4FC4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54003B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3DC3F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369DE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F9A3A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AD3C0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9D70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DE41DED" w14:textId="77777777" w:rsidTr="00822B7A">
        <w:trPr>
          <w:trHeight w:val="229"/>
          <w:jc w:val="center"/>
        </w:trPr>
        <w:tc>
          <w:tcPr>
            <w:tcW w:w="0" w:type="auto"/>
          </w:tcPr>
          <w:p w14:paraId="1BD0967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2C29AF9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6423BE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601C7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50EE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4CDDD2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8AB2DB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A049C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49DD6A5" w14:textId="77777777" w:rsidTr="00822B7A">
        <w:trPr>
          <w:trHeight w:val="229"/>
          <w:jc w:val="center"/>
        </w:trPr>
        <w:tc>
          <w:tcPr>
            <w:tcW w:w="0" w:type="auto"/>
          </w:tcPr>
          <w:p w14:paraId="135D00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1EB6A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F6685E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B2C63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0FA00C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1FCAC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584049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B165D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C30D6C1" w14:textId="77777777" w:rsidTr="00822B7A">
        <w:trPr>
          <w:trHeight w:val="211"/>
          <w:jc w:val="center"/>
        </w:trPr>
        <w:tc>
          <w:tcPr>
            <w:tcW w:w="0" w:type="auto"/>
          </w:tcPr>
          <w:p w14:paraId="264043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A74AF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7E115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46C7E9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14138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E33AB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F4D27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E004A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69FBAC1" w14:textId="77777777" w:rsidTr="00822B7A">
        <w:trPr>
          <w:trHeight w:val="229"/>
          <w:jc w:val="center"/>
        </w:trPr>
        <w:tc>
          <w:tcPr>
            <w:tcW w:w="0" w:type="auto"/>
          </w:tcPr>
          <w:p w14:paraId="18AB7A5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58209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8C1597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C915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E8685A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9C2D9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32D17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3E3D6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C73E813" w14:textId="77777777" w:rsidTr="00822B7A">
        <w:trPr>
          <w:trHeight w:val="229"/>
          <w:jc w:val="center"/>
        </w:trPr>
        <w:tc>
          <w:tcPr>
            <w:tcW w:w="0" w:type="auto"/>
          </w:tcPr>
          <w:p w14:paraId="18CC65F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47085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BB0190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DBC294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6889A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1AB71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92A3B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4B010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659AFC03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05C2FA8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2410BA32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0C3E4C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62BC31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37E8105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CC6A76D" w14:textId="3551C05F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</w:t>
      </w:r>
      <w:r w:rsidR="000D4410" w:rsidRPr="00090E8D">
        <w:rPr>
          <w:rFonts w:ascii="Arial" w:hAnsi="Arial" w:cs="Arial"/>
          <w:color w:val="FF0000"/>
          <w:sz w:val="20"/>
          <w:szCs w:val="22"/>
        </w:rPr>
        <w:t>Persona o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personas autorizadas a firmar en </w:t>
      </w:r>
      <w:bookmarkStart w:id="0" w:name="_GoBack"/>
      <w:bookmarkEnd w:id="0"/>
      <w:r w:rsidR="007372FF" w:rsidRPr="00090E8D">
        <w:rPr>
          <w:rFonts w:ascii="Arial" w:hAnsi="Arial" w:cs="Arial"/>
          <w:color w:val="FF0000"/>
          <w:sz w:val="20"/>
          <w:szCs w:val="22"/>
        </w:rPr>
        <w:t>nombre del Oferente)</w:t>
      </w:r>
    </w:p>
    <w:sectPr w:rsidR="00840E00" w:rsidRPr="00090E8D" w:rsidSect="00E81276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463AE" w14:textId="77777777" w:rsidR="003F1B03" w:rsidRDefault="003F1B03" w:rsidP="001007E7">
      <w:pPr>
        <w:spacing w:after="0" w:line="240" w:lineRule="auto"/>
      </w:pPr>
      <w:r>
        <w:separator/>
      </w:r>
    </w:p>
  </w:endnote>
  <w:endnote w:type="continuationSeparator" w:id="0">
    <w:p w14:paraId="653A4AAF" w14:textId="77777777" w:rsidR="003F1B03" w:rsidRDefault="003F1B03" w:rsidP="001007E7">
      <w:pPr>
        <w:spacing w:after="0" w:line="240" w:lineRule="auto"/>
      </w:pPr>
      <w:r>
        <w:continuationSeparator/>
      </w:r>
    </w:p>
  </w:endnote>
  <w:endnote w:type="continuationNotice" w:id="1">
    <w:p w14:paraId="2BCDA920" w14:textId="77777777" w:rsidR="003F1B03" w:rsidRDefault="003F1B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C087A" w14:textId="77777777" w:rsidR="003F1B03" w:rsidRDefault="003F1B03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945F6" w14:textId="77777777" w:rsidR="003F1B03" w:rsidRPr="0083342F" w:rsidRDefault="003F1B03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8.6pt;margin-top:1.65pt;width:45.5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14:paraId="4A6945F6" w14:textId="77777777" w:rsidR="003F1B03" w:rsidRPr="0083342F" w:rsidRDefault="003F1B03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2E300" w14:textId="77777777" w:rsidR="003F1B03" w:rsidRPr="00157600" w:rsidRDefault="003F1B03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DBB4B25" w14:textId="77777777" w:rsidR="003F1B03" w:rsidRDefault="003F1B03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7" type="#_x0000_t202" style="position:absolute;margin-left:595.1pt;margin-top:-7.65pt;width:121.35pt;height:16.1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14:paraId="34B2E300" w14:textId="77777777" w:rsidR="003F1B03" w:rsidRPr="00157600" w:rsidRDefault="003F1B03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DBB4B25" w14:textId="77777777" w:rsidR="003F1B03" w:rsidRDefault="003F1B03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253EA39C" w14:textId="77777777" w:rsidR="003F1B03" w:rsidRDefault="003F1B03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58242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1750FD" w14:textId="77777777" w:rsidR="003F1B03" w:rsidRDefault="003F1B03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6C8AF863" w14:textId="77777777" w:rsidR="003F1B03" w:rsidRDefault="003F1B03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BD1B0" w14:textId="77777777" w:rsidR="003F1B03" w:rsidRDefault="003F1B03" w:rsidP="001007E7">
      <w:pPr>
        <w:spacing w:after="0" w:line="240" w:lineRule="auto"/>
      </w:pPr>
      <w:r>
        <w:separator/>
      </w:r>
    </w:p>
  </w:footnote>
  <w:footnote w:type="continuationSeparator" w:id="0">
    <w:p w14:paraId="582DA8E9" w14:textId="77777777" w:rsidR="003F1B03" w:rsidRDefault="003F1B03" w:rsidP="001007E7">
      <w:pPr>
        <w:spacing w:after="0" w:line="240" w:lineRule="auto"/>
      </w:pPr>
      <w:r>
        <w:continuationSeparator/>
      </w:r>
    </w:p>
  </w:footnote>
  <w:footnote w:type="continuationNotice" w:id="1">
    <w:p w14:paraId="743C1971" w14:textId="77777777" w:rsidR="003F1B03" w:rsidRDefault="003F1B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A"/>
    <w:rsid w:val="0001679F"/>
    <w:rsid w:val="00034DD9"/>
    <w:rsid w:val="00090E8D"/>
    <w:rsid w:val="000A5DAC"/>
    <w:rsid w:val="000B3B70"/>
    <w:rsid w:val="000D4410"/>
    <w:rsid w:val="001007E7"/>
    <w:rsid w:val="001020C0"/>
    <w:rsid w:val="00123B8D"/>
    <w:rsid w:val="001341C6"/>
    <w:rsid w:val="001550BB"/>
    <w:rsid w:val="00157600"/>
    <w:rsid w:val="00165A4D"/>
    <w:rsid w:val="00170EC5"/>
    <w:rsid w:val="00184B78"/>
    <w:rsid w:val="00191842"/>
    <w:rsid w:val="00194FF2"/>
    <w:rsid w:val="001E3998"/>
    <w:rsid w:val="001F28CC"/>
    <w:rsid w:val="001F73A7"/>
    <w:rsid w:val="002356C0"/>
    <w:rsid w:val="00252F09"/>
    <w:rsid w:val="00253DBA"/>
    <w:rsid w:val="0026335F"/>
    <w:rsid w:val="002655DF"/>
    <w:rsid w:val="00284B63"/>
    <w:rsid w:val="002860A4"/>
    <w:rsid w:val="002971F5"/>
    <w:rsid w:val="002E1412"/>
    <w:rsid w:val="003015B4"/>
    <w:rsid w:val="00314023"/>
    <w:rsid w:val="0031441A"/>
    <w:rsid w:val="00382615"/>
    <w:rsid w:val="003B38E0"/>
    <w:rsid w:val="003F0543"/>
    <w:rsid w:val="003F1B03"/>
    <w:rsid w:val="0042490F"/>
    <w:rsid w:val="0042771A"/>
    <w:rsid w:val="00466B9C"/>
    <w:rsid w:val="004762B3"/>
    <w:rsid w:val="004767CC"/>
    <w:rsid w:val="004C4743"/>
    <w:rsid w:val="0053293F"/>
    <w:rsid w:val="00535962"/>
    <w:rsid w:val="00551CCA"/>
    <w:rsid w:val="00584E4E"/>
    <w:rsid w:val="005905B2"/>
    <w:rsid w:val="005B442B"/>
    <w:rsid w:val="005C1F82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6473E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11FE"/>
    <w:rsid w:val="008A68D0"/>
    <w:rsid w:val="008B3AE5"/>
    <w:rsid w:val="008E657B"/>
    <w:rsid w:val="00976E2F"/>
    <w:rsid w:val="00982DA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A0B94"/>
    <w:rsid w:val="00BA7A0B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2C79"/>
    <w:rsid w:val="00C95ADE"/>
    <w:rsid w:val="00CA4661"/>
    <w:rsid w:val="00CE67A3"/>
    <w:rsid w:val="00D24FA7"/>
    <w:rsid w:val="00D430C5"/>
    <w:rsid w:val="00D64696"/>
    <w:rsid w:val="00D90D49"/>
    <w:rsid w:val="00DC5D96"/>
    <w:rsid w:val="00DD4F3E"/>
    <w:rsid w:val="00DD6299"/>
    <w:rsid w:val="00E04B7B"/>
    <w:rsid w:val="00E13E55"/>
    <w:rsid w:val="00E81276"/>
    <w:rsid w:val="00EA7406"/>
    <w:rsid w:val="00ED39DD"/>
    <w:rsid w:val="00EF4916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EA7C4E3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f2922b-a140-42aa-8eec-85ea48a5be5a" xsi:nil="true"/>
    <lcf76f155ced4ddcb4097134ff3c332f xmlns="f47861fb-9dff-4f32-a770-c1508abe835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95E90-D8B4-4ECD-B1B7-ABBD75969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BE2AA1-85EA-498E-AE83-85CE67D85162}">
  <ds:schemaRefs>
    <ds:schemaRef ds:uri="http://schemas.microsoft.com/office/2006/documentManagement/types"/>
    <ds:schemaRef ds:uri="ccf2922b-a140-42aa-8eec-85ea48a5be5a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f47861fb-9dff-4f32-a770-c1508abe8359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43701E-DB75-451A-B722-9809986A18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FB44CE-B9AE-4706-AAF8-F0027F7B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6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Raysa Dilcia Gómez Frias</cp:lastModifiedBy>
  <cp:revision>15</cp:revision>
  <cp:lastPrinted>2022-10-05T18:30:00Z</cp:lastPrinted>
  <dcterms:created xsi:type="dcterms:W3CDTF">2021-08-13T12:09:00Z</dcterms:created>
  <dcterms:modified xsi:type="dcterms:W3CDTF">2023-03-31T15:41:00Z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