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71714BE" w:rsidR="00252F09" w:rsidRDefault="008F00B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5EF99DD5">
                <wp:simplePos x="0" y="0"/>
                <wp:positionH relativeFrom="margin">
                  <wp:align>right</wp:align>
                </wp:positionH>
                <wp:positionV relativeFrom="paragraph">
                  <wp:posOffset>-714375</wp:posOffset>
                </wp:positionV>
                <wp:extent cx="1876425" cy="676275"/>
                <wp:effectExtent l="0" t="0" r="28575" b="2857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67627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39" y="578"/>
                            <a:ext cx="2426" cy="952"/>
                            <a:chOff x="9151" y="735"/>
                            <a:chExt cx="2020" cy="885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C0DE7D0" w:rsidR="00584E4E" w:rsidRPr="00584E4E" w:rsidRDefault="00584E4E" w:rsidP="00B41188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center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0362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PEEX-BS-2022-006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1E23A4" w14:textId="3F1580AA" w:rsidR="00840E00" w:rsidRPr="00535962" w:rsidRDefault="00A05673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2" y="735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96.55pt;margin-top:-56.25pt;width:147.75pt;height:53.25pt;z-index:251660288;mso-position-horizontal:right;mso-position-horizontal-relative:margin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39;top:578;width:2426;height:952" coordorigin="9151,735" coordsize="202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C0DE7D0" w:rsidR="00584E4E" w:rsidRPr="00584E4E" w:rsidRDefault="00584E4E" w:rsidP="00B41188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0362">
                                <w:rPr>
                                  <w:b/>
                                  <w:sz w:val="20"/>
                                  <w:szCs w:val="22"/>
                                </w:rPr>
                                <w:t>PEEX-BS-2022-006</w:t>
                              </w:r>
                              <w:bookmarkStart w:id="1" w:name="_GoBack"/>
                              <w:bookmarkEnd w:id="1"/>
                            </w:p>
                            <w:p w14:paraId="751E23A4" w14:textId="3F1580AA" w:rsidR="00840E00" w:rsidRPr="00535962" w:rsidRDefault="00A05673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62;top:735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22026CC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BC61BD" w:rsidRPr="00BC61BD" w:rsidRDefault="00184B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655CF562">
                                      <wp:extent cx="847725" cy="630167"/>
                                      <wp:effectExtent l="0" t="0" r="0" b="0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BC61BD" w:rsidRPr="00BC61BD" w:rsidRDefault="00184B7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655CF562">
                                <wp:extent cx="847725" cy="630167"/>
                                <wp:effectExtent l="0" t="0" r="0" b="0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26335F" w:rsidRPr="0026335F" w:rsidRDefault="002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26335F" w:rsidRPr="0026335F" w:rsidRDefault="0026335F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A0567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A0567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14C1069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056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5673">
                              <w:fldChar w:fldCharType="begin"/>
                            </w:r>
                            <w:r w:rsidR="00A05673">
                              <w:instrText xml:space="preserve"> NUMPAGES   \* MERGEFORMAT </w:instrText>
                            </w:r>
                            <w:r w:rsidR="00A05673">
                              <w:fldChar w:fldCharType="separate"/>
                            </w:r>
                            <w:r w:rsidR="00A05673" w:rsidRPr="00A056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56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14C1069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0567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5673">
                        <w:fldChar w:fldCharType="begin"/>
                      </w:r>
                      <w:r w:rsidR="00A05673">
                        <w:instrText xml:space="preserve"> NUMPAGES   \* MERGEFORMAT </w:instrText>
                      </w:r>
                      <w:r w:rsidR="00A05673">
                        <w:fldChar w:fldCharType="separate"/>
                      </w:r>
                      <w:r w:rsidR="00A05673" w:rsidRPr="00A05673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567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0362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07778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2313C"/>
    <w:rsid w:val="00526DF7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F00B9"/>
    <w:rsid w:val="009A2AEC"/>
    <w:rsid w:val="009A41E5"/>
    <w:rsid w:val="009E11C6"/>
    <w:rsid w:val="00A05673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1188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A1C0-FA7F-4C52-8C43-E1461563E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f47861fb-9dff-4f32-a770-c1508abe8359"/>
    <ds:schemaRef ds:uri="http://www.w3.org/XML/1998/namespace"/>
    <ds:schemaRef ds:uri="http://schemas.microsoft.com/office/infopath/2007/PartnerControl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D191A5-840F-4FE2-BC17-41F28B3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Incidelka Aquino</cp:lastModifiedBy>
  <cp:revision>10</cp:revision>
  <cp:lastPrinted>2022-12-29T20:11:00Z</cp:lastPrinted>
  <dcterms:created xsi:type="dcterms:W3CDTF">2021-08-13T12:09:00Z</dcterms:created>
  <dcterms:modified xsi:type="dcterms:W3CDTF">2022-12-29T20:11:00Z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946900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