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A863" w14:textId="0694357D"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1ACF7812" wp14:editId="243DFDB8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0F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93B31A4" wp14:editId="5E4E8D6B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6199B679" w14:textId="6ADD2789" w:rsidR="00130549" w:rsidRPr="00535962" w:rsidRDefault="00445D1F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RI-PE</w:t>
                                    </w:r>
                                    <w:r w:rsidR="00D976D5">
                                      <w:rPr>
                                        <w:rStyle w:val="Style2"/>
                                      </w:rPr>
                                      <w:t>EX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-BS-2023-0</w:t>
                                    </w:r>
                                    <w:r w:rsidR="00D976D5">
                                      <w:rPr>
                                        <w:rStyle w:val="Style2"/>
                                      </w:rPr>
                                      <w:t>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99FA55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B31A4"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6199B679" w14:textId="6ADD2789" w:rsidR="00130549" w:rsidRPr="00535962" w:rsidRDefault="00445D1F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RI-PE</w:t>
                              </w:r>
                              <w:r w:rsidR="00D976D5">
                                <w:rPr>
                                  <w:rStyle w:val="Style2"/>
                                </w:rPr>
                                <w:t>EX</w:t>
                              </w:r>
                              <w:r>
                                <w:rPr>
                                  <w:rStyle w:val="Style2"/>
                                </w:rPr>
                                <w:t>-BS-2023-0</w:t>
                              </w:r>
                              <w:r w:rsidR="00D976D5">
                                <w:rPr>
                                  <w:rStyle w:val="Style2"/>
                                </w:rPr>
                                <w:t>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599FA55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640F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C4A73" wp14:editId="1CD029EA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Content>
                              <w:p w14:paraId="4AC75A3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B86DB4F" wp14:editId="4F981DF8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4A73"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EndPr/>
                      <w:sdtContent>
                        <w:p w14:paraId="4AC75A3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B86DB4F" wp14:editId="4F981DF8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640FA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F110F0" wp14:editId="67B62268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AEDE1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10F0"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14:paraId="2DFAEDE1" w14:textId="77777777"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14:paraId="16D5A1B4" w14:textId="6B9F9387" w:rsidR="00535962" w:rsidRPr="00535962" w:rsidRDefault="001640FA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3CE6F" wp14:editId="33FC2837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FB6F" w14:textId="77777777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CE6F"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14:paraId="104EFB6F" w14:textId="77777777" w:rsidR="002E1412" w:rsidRPr="002E1412" w:rsidRDefault="001640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34CEB" wp14:editId="7AFCF9DA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37BC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4CEB"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14:paraId="351937BC" w14:textId="77777777" w:rsidR="0026335F" w:rsidRPr="0026335F" w:rsidRDefault="001640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A931A9" w14:textId="7AA899AC" w:rsidR="00535962" w:rsidRDefault="001640FA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9AAFFC" wp14:editId="52D619CC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007D3" w14:textId="77777777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AFFC"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14:paraId="67C007D3" w14:textId="77777777"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5E1D81" wp14:editId="181B600A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7120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760F1" w:rsidRPr="002760F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1D81"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14:paraId="0A27120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640FA">
                        <w:fldChar w:fldCharType="begin"/>
                      </w:r>
                      <w:r w:rsidR="001640FA">
                        <w:instrText xml:space="preserve"> NUMPAGES   \* MERGEFORMAT </w:instrText>
                      </w:r>
                      <w:r w:rsidR="001640FA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640F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1E2EDDF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19CC56CF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4F2B1206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425F4D51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5D25EDCC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208EFE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631A5E9E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05ACC405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4FE8A784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2B6F5988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CA836E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192108AD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2356960A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4BC6B228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20AD8F09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3D55125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03ACF3F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1D18F1BA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0FE249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10CF9625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06BFCDA1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07405835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4A849E01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5CAE6168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28DBB2D7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0F68B6B4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3F35CDA4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0E1ED38A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4FA60922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2FB93971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6FDD6097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DDCC" w14:textId="77777777" w:rsidR="009A175E" w:rsidRDefault="009A175E" w:rsidP="001007E7">
      <w:pPr>
        <w:spacing w:after="0" w:line="240" w:lineRule="auto"/>
      </w:pPr>
      <w:r>
        <w:separator/>
      </w:r>
    </w:p>
  </w:endnote>
  <w:endnote w:type="continuationSeparator" w:id="0">
    <w:p w14:paraId="2380B4B3" w14:textId="77777777" w:rsidR="009A175E" w:rsidRDefault="009A175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5EC4" w14:textId="6B4D075E" w:rsidR="001007E7" w:rsidRDefault="001640FA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4821D5" wp14:editId="5141FB28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29CBF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821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14:paraId="19C29CBF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E46BC3A" wp14:editId="1AAFBA5D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8D4B96" wp14:editId="430CC4D6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BEE74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9F7CF0D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D4B96"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14:paraId="66FBEE74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69F7CF0D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00AA589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215C5C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851B8E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22FC8E1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E3A360E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0FEB" w14:textId="77777777" w:rsidR="009A175E" w:rsidRDefault="009A175E" w:rsidP="001007E7">
      <w:pPr>
        <w:spacing w:after="0" w:line="240" w:lineRule="auto"/>
      </w:pPr>
      <w:r>
        <w:separator/>
      </w:r>
    </w:p>
  </w:footnote>
  <w:footnote w:type="continuationSeparator" w:id="0">
    <w:p w14:paraId="32C68951" w14:textId="77777777" w:rsidR="009A175E" w:rsidRDefault="009A175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045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40FA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45D1F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70AA7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175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976D5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CCF04CA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74333-F4E2-4684-A936-970D59B27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419E9-76C5-4952-936F-FAE7628A2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4CB638-1314-4670-BD45-B12C972AB60B}">
  <ds:schemaRefs>
    <ds:schemaRef ds:uri="http://schemas.microsoft.com/office/2006/metadata/properties"/>
    <ds:schemaRef ds:uri="http://schemas.microsoft.com/office/infopath/2007/PartnerControls"/>
    <ds:schemaRef ds:uri="f47861fb-9dff-4f32-a770-c1508abe8359"/>
    <ds:schemaRef ds:uri="ccf2922b-a140-42aa-8eec-85ea48a5be5a"/>
  </ds:schemaRefs>
</ds:datastoreItem>
</file>

<file path=customXml/itemProps4.xml><?xml version="1.0" encoding="utf-8"?>
<ds:datastoreItem xmlns:ds="http://schemas.openxmlformats.org/officeDocument/2006/customXml" ds:itemID="{D5601CCC-1149-435F-8208-F17066E94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Raysa Dilcia Gómez Frias</cp:lastModifiedBy>
  <cp:revision>5</cp:revision>
  <cp:lastPrinted>2011-03-04T19:00:00Z</cp:lastPrinted>
  <dcterms:created xsi:type="dcterms:W3CDTF">2023-02-09T13:31:00Z</dcterms:created>
  <dcterms:modified xsi:type="dcterms:W3CDTF">2023-06-09T22:28:00Z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0x0101005BE7826A93D9854B8DA0E470BA723F29</vt:lpwstr>
  </property>
  <property fmtid="{D5CDD505-2E9C-101B-9397-08002B2CF9AE}" pid="3" name="MediaServiceImageTags">
    <vt:lpwstr/>
  </property>
</Properties>
</file>