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6A30E291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</w:t>
                                    </w:r>
                                    <w:r w:rsidR="00E04B7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PU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185F18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6</w:t>
                                    </w:r>
                                  </w:p>
                                  <w:p w14:paraId="751E23A4" w14:textId="3F1580AA" w:rsidR="003F1B03" w:rsidRPr="00535962" w:rsidRDefault="00185F18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6A30E291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</w:t>
                              </w:r>
                              <w:r w:rsidR="00E04B7B">
                                <w:rPr>
                                  <w:b/>
                                  <w:sz w:val="20"/>
                                  <w:szCs w:val="22"/>
                                </w:rPr>
                                <w:t>PU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185F18">
                                <w:rPr>
                                  <w:b/>
                                  <w:sz w:val="20"/>
                                  <w:szCs w:val="22"/>
                                </w:rPr>
                                <w:t>6</w:t>
                              </w:r>
                            </w:p>
                            <w:p w14:paraId="751E23A4" w14:textId="3F1580AA" w:rsidR="003F1B03" w:rsidRPr="00535962" w:rsidRDefault="00185F18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185F1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85F18">
                              <w:fldChar w:fldCharType="begin"/>
                            </w:r>
                            <w:r w:rsidR="00185F18">
                              <w:instrText xml:space="preserve"> NUMPAGES   \* MERGEFORMAT </w:instrText>
                            </w:r>
                            <w:r w:rsidR="00185F18">
                              <w:fldChar w:fldCharType="separate"/>
                            </w:r>
                            <w:r w:rsidR="00BA0B94" w:rsidRP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85F1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85F1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905B2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76E2F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04B7B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ccf2922b-a140-42aa-8eec-85ea48a5be5a"/>
    <ds:schemaRef ds:uri="f47861fb-9dff-4f32-a770-c1508abe83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865FC-4336-465E-983F-17E98E62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16</cp:revision>
  <cp:lastPrinted>2022-10-05T18:30:00Z</cp:lastPrinted>
  <dcterms:created xsi:type="dcterms:W3CDTF">2021-08-13T12:09:00Z</dcterms:created>
  <dcterms:modified xsi:type="dcterms:W3CDTF">2023-06-30T18:48:00Z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