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43EAAF4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C550C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C550C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7</w:t>
                                    </w:r>
                                  </w:p>
                                  <w:p w14:paraId="751E23A4" w14:textId="3F1580AA" w:rsidR="003F1B03" w:rsidRPr="00535962" w:rsidRDefault="00C550C2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43EAAF4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C550C2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C550C2">
                                <w:rPr>
                                  <w:b/>
                                  <w:sz w:val="20"/>
                                  <w:szCs w:val="22"/>
                                </w:rPr>
                                <w:t>7</w:t>
                              </w:r>
                            </w:p>
                            <w:p w14:paraId="751E23A4" w14:textId="3F1580AA" w:rsidR="003F1B03" w:rsidRPr="00535962" w:rsidRDefault="00C550C2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C550C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bookmarkStart w:id="0" w:name="_GoBack"/>
      <w:bookmarkEnd w:id="0"/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550C2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dcmitype/"/>
    <ds:schemaRef ds:uri="http://schemas.microsoft.com/office/2006/documentManagement/types"/>
    <ds:schemaRef ds:uri="http://purl.org/dc/elements/1.1/"/>
    <ds:schemaRef ds:uri="f47861fb-9dff-4f32-a770-c1508abe8359"/>
    <ds:schemaRef ds:uri="http://schemas.microsoft.com/office/2006/metadata/properties"/>
    <ds:schemaRef ds:uri="ccf2922b-a140-42aa-8eec-85ea48a5be5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271B4-5C9B-4A12-A0EC-734F2AD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13</cp:revision>
  <cp:lastPrinted>2022-10-05T18:30:00Z</cp:lastPrinted>
  <dcterms:created xsi:type="dcterms:W3CDTF">2021-08-13T12:09:00Z</dcterms:created>
  <dcterms:modified xsi:type="dcterms:W3CDTF">2023-06-29T14:36:00Z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