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87F96" w14:textId="6C2F5620" w:rsidR="00535962" w:rsidRPr="00F7167E" w:rsidRDefault="00600B8D" w:rsidP="00130549">
      <w:pPr>
        <w:tabs>
          <w:tab w:val="right" w:pos="9027"/>
        </w:tabs>
      </w:pPr>
      <w:r>
        <w:rPr>
          <w:rStyle w:val="Institucion"/>
          <w:color w:val="FF0000"/>
          <w:sz w:val="28"/>
          <w:lang w:eastAsia="zh-TW"/>
        </w:rPr>
        <w:pict w14:anchorId="5C5CC0AD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59.05pt;margin-top:21.6pt;width:132.75pt;height:22pt;z-index:251691008;mso-width-relative:margin;mso-height-relative:margin" stroked="f">
            <v:textbox style="mso-next-textbox:#_x0000_s1040">
              <w:txbxContent>
                <w:sdt>
                  <w:sdtPr>
                    <w:rPr>
                      <w:rStyle w:val="Style6"/>
                    </w:rPr>
                    <w:alias w:val="Nombre de la Institución"/>
                    <w:tag w:val="Nombre de la Institución"/>
                    <w:id w:val="-914466100"/>
                  </w:sdtPr>
                  <w:sdtEndPr>
                    <w:rPr>
                      <w:rStyle w:val="Style6"/>
                    </w:rPr>
                  </w:sdtEndPr>
                  <w:sdtContent>
                    <w:p w14:paraId="76F75A4D" w14:textId="4DF516C9" w:rsidR="000902BC" w:rsidRDefault="008118EC" w:rsidP="000902BC">
                      <w:pPr>
                        <w:rPr>
                          <w:rStyle w:val="Style6"/>
                        </w:rPr>
                      </w:pPr>
                      <w:r>
                        <w:rPr>
                          <w:rStyle w:val="Style6"/>
                        </w:rPr>
                        <w:t>REGISTRO INMOBILIARIO</w:t>
                      </w:r>
                    </w:p>
                    <w:p w14:paraId="0A504625" w14:textId="77777777" w:rsidR="000902BC" w:rsidRDefault="0089014E" w:rsidP="000902BC">
                      <w:pPr>
                        <w:rPr>
                          <w:rStyle w:val="Style6"/>
                        </w:rPr>
                      </w:pPr>
                    </w:p>
                  </w:sdtContent>
                </w:sdt>
                <w:p w14:paraId="3A5F4E0F" w14:textId="23906ECC" w:rsidR="002E1412" w:rsidRPr="002E1412" w:rsidRDefault="002E1412" w:rsidP="00A72F42">
                  <w:pPr>
                    <w:jc w:val="center"/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 w:rsidR="0089014E">
        <w:rPr>
          <w:noProof/>
          <w:lang w:val="en-US" w:eastAsia="zh-TW"/>
        </w:rPr>
        <w:pict w14:anchorId="7AE91868">
          <v:shape id="_x0000_s1036" type="#_x0000_t202" style="position:absolute;margin-left:337.2pt;margin-top:-5.25pt;width:140.3pt;height:32.45pt;z-index:251685888;mso-position-horizontal-relative:text;mso-position-vertical-relative:text;mso-width-relative:margin;mso-height-relative:margin" filled="f" stroked="f">
            <v:textbox style="mso-next-textbox:#_x0000_s1036">
              <w:txbxContent>
                <w:p w14:paraId="4F3930B2" w14:textId="164EBE96" w:rsidR="0026335F" w:rsidRDefault="0089014E">
                  <w:pPr>
                    <w:rPr>
                      <w:rStyle w:val="Style5"/>
                    </w:rPr>
                  </w:pPr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showingPlcHdr/>
                      <w:date w:fullDate="2021-04-23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600B8D">
                        <w:rPr>
                          <w:rStyle w:val="Style5"/>
                        </w:rPr>
                        <w:t xml:space="preserve">     </w:t>
                      </w:r>
                    </w:sdtContent>
                  </w:sdt>
                </w:p>
                <w:p w14:paraId="65F2499F" w14:textId="77777777" w:rsidR="00600B8D" w:rsidRPr="0026335F" w:rsidRDefault="00600B8D"/>
              </w:txbxContent>
            </v:textbox>
          </v:shape>
        </w:pict>
      </w:r>
      <w:r w:rsidR="0089014E">
        <w:rPr>
          <w:noProof/>
          <w:lang w:val="en-US"/>
        </w:rPr>
        <w:pict w14:anchorId="5B5A5819">
          <v:group id="_x0000_s1044" style="position:absolute;margin-left:338.15pt;margin-top:-60.45pt;width:142.2pt;height:55.2pt;z-index:251696128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14:paraId="13C4B862" w14:textId="741AD2CA" w:rsidR="00130549" w:rsidRPr="00535962" w:rsidRDefault="008118EC" w:rsidP="00130549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RI-LPN-BS-2023-007</w:t>
                          </w:r>
                        </w:p>
                      </w:sdtContent>
                    </w:sdt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14:paraId="0D60472F" w14:textId="77777777"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89014E">
        <w:rPr>
          <w:noProof/>
          <w:lang w:val="en-US" w:eastAsia="zh-TW"/>
        </w:rPr>
        <w:pict w14:anchorId="33F29CE9">
          <v:shape id="_x0000_s1026" type="#_x0000_t202" style="position:absolute;margin-left:-35.7pt;margin-top:-45.0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14:paraId="6D903760" w14:textId="370BE355" w:rsidR="00BC61BD" w:rsidRPr="00BC61BD" w:rsidRDefault="008118EC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1CF31E" wp14:editId="3B4B0836">
                            <wp:extent cx="845820" cy="622935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RI VERTICAL con RD-02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5820" cy="622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89014E">
        <w:rPr>
          <w:noProof/>
          <w:lang w:val="en-US"/>
        </w:rPr>
        <w:pict w14:anchorId="7D7A6AB6">
          <v:shape id="_x0000_s1050" type="#_x0000_t202" style="position:absolute;margin-left:-29.35pt;margin-top:-60.45pt;width:74.65pt;height:24.05pt;z-index:251697152;mso-position-horizontal-relative:text;mso-position-vertical-relative:text;mso-width-relative:margin;mso-height-relative:margin" filled="f" stroked="f">
            <v:textbox style="mso-next-textbox:#_x0000_s1050" inset="0,0,0,0">
              <w:txbxContent>
                <w:p w14:paraId="0A01543E" w14:textId="77777777" w:rsidR="004D25CB" w:rsidRPr="00DF6AAE" w:rsidRDefault="004D25CB" w:rsidP="004D25CB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F6AA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SNCC.D.048</w:t>
                  </w:r>
                </w:p>
              </w:txbxContent>
            </v:textbox>
          </v:shape>
        </w:pict>
      </w:r>
      <w:r w:rsidR="00130549">
        <w:tab/>
      </w:r>
    </w:p>
    <w:p w14:paraId="60535C95" w14:textId="52002F9C" w:rsidR="00535962" w:rsidRPr="00535962" w:rsidRDefault="0089014E" w:rsidP="00535962">
      <w:r>
        <w:rPr>
          <w:noProof/>
          <w:sz w:val="24"/>
          <w:szCs w:val="24"/>
          <w:lang w:eastAsia="es-ES"/>
        </w:rPr>
        <w:pict w14:anchorId="38178F81">
          <v:shape id="_x0000_s1037" type="#_x0000_t202" style="position:absolute;margin-left:379.25pt;margin-top:5.3pt;width:83.6pt;height:32.5pt;z-index:251686912;mso-position-horizontal-relative:text;mso-position-vertical-relative:text;mso-width-relative:margin;mso-height-relative:margin" filled="f" stroked="f">
            <v:textbox style="mso-next-textbox:#_x0000_s1037">
              <w:txbxContent>
                <w:p w14:paraId="025CF979" w14:textId="77777777"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0A35DD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0A35DD" w:rsidRPr="000A35D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</w:p>
    <w:p w14:paraId="791397B8" w14:textId="77777777" w:rsidR="00535962" w:rsidRDefault="0089014E" w:rsidP="00535962">
      <w:r>
        <w:rPr>
          <w:noProof/>
          <w:color w:val="FF0000"/>
          <w:lang w:eastAsia="zh-TW"/>
        </w:rPr>
        <w:pict w14:anchorId="6D5890BA">
          <v:shape id="_x0000_s1042" type="#_x0000_t202" style="position:absolute;margin-left:77.95pt;margin-top:5.45pt;width:294.85pt;height:24pt;z-index:251695104;mso-width-relative:margin;mso-height-relative:margin" stroked="f">
            <v:textbox style="mso-next-textbox:#_x0000_s1042">
              <w:txbxContent>
                <w:p w14:paraId="0D3363E8" w14:textId="77777777" w:rsidR="00F7443C" w:rsidRPr="00E82502" w:rsidRDefault="008A04C0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experiencia profESIONAL DEL PERSONAL PRINCIPAL</w:t>
                  </w:r>
                  <w:r w:rsidR="00130549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14:paraId="7FB054A4" w14:textId="77777777"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14:paraId="2AAC1FE0" w14:textId="77777777" w:rsidR="008A04C0" w:rsidRPr="008A04C0" w:rsidRDefault="0096275B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="008A04C0"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14:paraId="284F9770" w14:textId="77777777"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</w:t>
      </w:r>
      <w:bookmarkStart w:id="0" w:name="_GoBack"/>
      <w:bookmarkEnd w:id="0"/>
      <w:r w:rsidRPr="008A04C0">
        <w:rPr>
          <w:rFonts w:ascii="Arial" w:hAnsi="Arial" w:cs="Arial"/>
          <w:b/>
          <w:bCs/>
          <w:sz w:val="22"/>
          <w:szCs w:val="22"/>
        </w:rPr>
        <w:t>s + 3 páginas de anexos)</w:t>
      </w:r>
    </w:p>
    <w:p w14:paraId="10716CF8" w14:textId="77777777"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14:paraId="6A6E324B" w14:textId="77777777"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14:paraId="208C5D09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14:paraId="43D9EA6D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14:paraId="1A032E5E" w14:textId="53515BBA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  <w:r w:rsidR="00600B8D">
        <w:t xml:space="preserve"> </w:t>
      </w:r>
    </w:p>
    <w:p w14:paraId="07168CAA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14:paraId="071F184C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14:paraId="4EF3DA79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01"/>
        <w:gridCol w:w="3686"/>
      </w:tblGrid>
      <w:tr w:rsidR="0004494E" w:rsidRPr="008A04C0" w14:paraId="1AF4F99F" w14:textId="77777777" w:rsidTr="009079FB">
        <w:trPr>
          <w:trHeight w:val="255"/>
        </w:trPr>
        <w:tc>
          <w:tcPr>
            <w:tcW w:w="3402" w:type="dxa"/>
            <w:vAlign w:val="center"/>
          </w:tcPr>
          <w:p w14:paraId="7C113D01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14:paraId="3C5E4287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14:paraId="072B15EE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14:paraId="6027AAD5" w14:textId="77777777" w:rsidTr="009079FB">
        <w:trPr>
          <w:trHeight w:val="731"/>
        </w:trPr>
        <w:tc>
          <w:tcPr>
            <w:tcW w:w="3402" w:type="dxa"/>
          </w:tcPr>
          <w:p w14:paraId="4318F80B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F08913" w14:textId="77777777"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14:paraId="39C777E4" w14:textId="77777777"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14:paraId="344F4570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14:paraId="757A79FA" w14:textId="77777777" w:rsidTr="009079FB">
        <w:trPr>
          <w:trHeight w:val="731"/>
        </w:trPr>
        <w:tc>
          <w:tcPr>
            <w:tcW w:w="3402" w:type="dxa"/>
          </w:tcPr>
          <w:p w14:paraId="6CD1A2B7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5C318E" w14:textId="77777777"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14:paraId="08E5DDCB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14:paraId="56030072" w14:textId="77777777" w:rsidTr="009079FB">
        <w:trPr>
          <w:trHeight w:val="731"/>
        </w:trPr>
        <w:tc>
          <w:tcPr>
            <w:tcW w:w="3402" w:type="dxa"/>
          </w:tcPr>
          <w:p w14:paraId="76A665BA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8997ECA" w14:textId="77777777"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14:paraId="63A1ECB6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C34F8B2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273591FE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14:paraId="4D2E8222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14:paraId="0F862ED5" w14:textId="77777777" w:rsidTr="009079FB">
        <w:tc>
          <w:tcPr>
            <w:tcW w:w="3229" w:type="dxa"/>
            <w:vAlign w:val="center"/>
          </w:tcPr>
          <w:p w14:paraId="0C43296C" w14:textId="77777777"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14:paraId="0798CA43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14:paraId="0B941E65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14:paraId="4C5EC90E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14:paraId="6B53F90C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14:paraId="2B270B9A" w14:textId="77777777" w:rsidTr="009079FB">
        <w:tc>
          <w:tcPr>
            <w:tcW w:w="3229" w:type="dxa"/>
          </w:tcPr>
          <w:p w14:paraId="29BF6364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2E54CE25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14:paraId="06751A9E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558AC337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476FE813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684EC78D" w14:textId="77777777" w:rsidTr="009079FB">
        <w:tc>
          <w:tcPr>
            <w:tcW w:w="3229" w:type="dxa"/>
          </w:tcPr>
          <w:p w14:paraId="13F4DF9A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3432C374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14:paraId="1A810EF0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6426BFD6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3D9A6CDA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22157F90" w14:textId="77777777" w:rsidTr="009079FB">
        <w:tc>
          <w:tcPr>
            <w:tcW w:w="3229" w:type="dxa"/>
          </w:tcPr>
          <w:p w14:paraId="314A5CB1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0CD2BE6E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14:paraId="0BE04A6C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3693B726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5BE60332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DCB8E75" w14:textId="77777777"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7524DB7E" w14:textId="77777777"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22056B6F" w14:textId="77777777"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lastRenderedPageBreak/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14:paraId="44F74223" w14:textId="77777777"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14:paraId="5CB11720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Otras competencias. (informática, </w:t>
      </w:r>
      <w:proofErr w:type="spellStart"/>
      <w:r w:rsidRPr="008A04C0">
        <w:rPr>
          <w:rFonts w:ascii="Arial" w:hAnsi="Arial" w:cs="Arial"/>
          <w:bCs/>
          <w:sz w:val="22"/>
          <w:szCs w:val="22"/>
        </w:rPr>
        <w:t>etc</w:t>
      </w:r>
      <w:proofErr w:type="spellEnd"/>
      <w:r w:rsidRPr="008A04C0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:</w:t>
      </w:r>
    </w:p>
    <w:p w14:paraId="10D0FB5F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14:paraId="3C482FB2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14:paraId="385AA4BE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14:paraId="14900166" w14:textId="77777777" w:rsidTr="009079FB">
        <w:tc>
          <w:tcPr>
            <w:tcW w:w="3261" w:type="dxa"/>
            <w:vAlign w:val="center"/>
          </w:tcPr>
          <w:p w14:paraId="086EE824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14:paraId="21CC5BC3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7E90189" w14:textId="77777777"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14:paraId="00ECB95E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14:paraId="11CE9E22" w14:textId="77777777" w:rsidTr="009079FB">
        <w:tc>
          <w:tcPr>
            <w:tcW w:w="3261" w:type="dxa"/>
          </w:tcPr>
          <w:p w14:paraId="73926D03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536CF1F4" w14:textId="77777777"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14:paraId="158B086B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14:paraId="37A276CF" w14:textId="77777777" w:rsidTr="009079FB">
        <w:tc>
          <w:tcPr>
            <w:tcW w:w="3261" w:type="dxa"/>
          </w:tcPr>
          <w:p w14:paraId="3E9526BD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7AFBF6D3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2F38F883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EB4A608" w14:textId="77777777"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23528203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14:paraId="18B3A8BE" w14:textId="77777777" w:rsidTr="009079FB">
        <w:tc>
          <w:tcPr>
            <w:tcW w:w="1560" w:type="dxa"/>
            <w:vAlign w:val="center"/>
          </w:tcPr>
          <w:p w14:paraId="2F525F5E" w14:textId="77777777"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14:paraId="06216E6C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14:paraId="4B95CD78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14:paraId="4CF86330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14:paraId="7002062C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14:paraId="699055EF" w14:textId="77777777" w:rsidTr="009079FB">
        <w:tc>
          <w:tcPr>
            <w:tcW w:w="1560" w:type="dxa"/>
          </w:tcPr>
          <w:p w14:paraId="3F5D4416" w14:textId="77777777"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14:paraId="7809C945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2A7B4EA2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846C59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0E3D87D3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4CF3E1A4" w14:textId="77777777" w:rsidTr="009079FB">
        <w:tc>
          <w:tcPr>
            <w:tcW w:w="1560" w:type="dxa"/>
          </w:tcPr>
          <w:p w14:paraId="613D9913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3265349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4055C1C8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4F7DA37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237B518A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0D239CB7" w14:textId="77777777" w:rsidTr="009079FB">
        <w:tc>
          <w:tcPr>
            <w:tcW w:w="1560" w:type="dxa"/>
          </w:tcPr>
          <w:p w14:paraId="4324277F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D0C0196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30A5B827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966FC8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064B2DAB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1AD91298" w14:textId="77777777" w:rsidTr="009079FB">
        <w:tc>
          <w:tcPr>
            <w:tcW w:w="1560" w:type="dxa"/>
          </w:tcPr>
          <w:p w14:paraId="2A3FD6AC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6E1B552E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299FB79B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536C61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6E71B27B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4AB1914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02EDCF2A" w14:textId="77777777"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14:paraId="783128E4" w14:textId="77777777"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14:paraId="10FA9A3C" w14:textId="77777777"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14:paraId="78FBAD76" w14:textId="77777777"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6A3A7483" w14:textId="77777777"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14:paraId="5F94AE1D" w14:textId="77777777"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14:paraId="65E87748" w14:textId="77777777"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14:paraId="223502D0" w14:textId="77777777"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headerReference w:type="default" r:id="rId9"/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1108E" w14:textId="77777777" w:rsidR="0089014E" w:rsidRDefault="0089014E" w:rsidP="001007E7">
      <w:pPr>
        <w:spacing w:after="0" w:line="240" w:lineRule="auto"/>
      </w:pPr>
      <w:r>
        <w:separator/>
      </w:r>
    </w:p>
  </w:endnote>
  <w:endnote w:type="continuationSeparator" w:id="0">
    <w:p w14:paraId="5539770F" w14:textId="77777777" w:rsidR="0089014E" w:rsidRDefault="0089014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40B32" w14:textId="77777777" w:rsidR="001007E7" w:rsidRDefault="0089014E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 w14:anchorId="6D488A9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.8pt;margin-top:2pt;width:67pt;height:13.85pt;z-index:251660288;mso-width-relative:margin;mso-height-relative:margin" filled="f" stroked="f">
          <v:textbox style="mso-next-textbox:#_x0000_s2049" inset="0,0,0,0">
            <w:txbxContent>
              <w:p w14:paraId="2667814C" w14:textId="77777777"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B45752">
                  <w:rPr>
                    <w:sz w:val="14"/>
                    <w:lang w:val="es-DO"/>
                  </w:rPr>
                  <w:t>UR.10.2012</w:t>
                </w:r>
              </w:p>
            </w:txbxContent>
          </v:textbox>
        </v:shape>
      </w:pict>
    </w:r>
    <w:r>
      <w:rPr>
        <w:rFonts w:ascii="Arial Narrow" w:hAnsi="Arial Narrow"/>
        <w:noProof/>
        <w:sz w:val="12"/>
        <w:lang w:val="es-DO"/>
      </w:rPr>
      <w:pict w14:anchorId="12FA6D4C">
        <v:shape id="_x0000_s2051" type="#_x0000_t202" style="position:absolute;margin-left:367.65pt;margin-top:-12.8pt;width:116.1pt;height:32.55pt;z-index:251663360;mso-width-relative:margin;mso-height-relative:margin" filled="f" stroked="f">
          <v:textbox style="mso-next-textbox:#_x0000_s2051" inset="0,0,0,0">
            <w:txbxContent>
              <w:p w14:paraId="5A2E39F6" w14:textId="77777777"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14:paraId="3A726CA8" w14:textId="77777777"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  <w:r w:rsidR="004D25CB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C3FC25F" wp14:editId="25106E1C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8CE4432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7C1B137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5C7C71A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C2E13E0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1EBD53A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9AA09" w14:textId="77777777" w:rsidR="0089014E" w:rsidRDefault="0089014E" w:rsidP="001007E7">
      <w:pPr>
        <w:spacing w:after="0" w:line="240" w:lineRule="auto"/>
      </w:pPr>
      <w:r>
        <w:separator/>
      </w:r>
    </w:p>
  </w:footnote>
  <w:footnote w:type="continuationSeparator" w:id="0">
    <w:p w14:paraId="5DF5A696" w14:textId="77777777" w:rsidR="0089014E" w:rsidRDefault="0089014E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5406B" w14:textId="77777777" w:rsidR="004D25CB" w:rsidRDefault="0089014E">
    <w:pPr>
      <w:pStyle w:val="Encabezado"/>
    </w:pPr>
    <w:r>
      <w:rPr>
        <w:noProof/>
        <w:lang w:val="en-US"/>
      </w:rPr>
      <w:pict w14:anchorId="6E19C286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9.4pt;margin-top:3.35pt;width:83.6pt;height:19.85pt;z-index:251666432;mso-width-relative:margin;mso-height-relative:margin" filled="f" stroked="f">
          <v:textbox style="mso-next-textbox:#_x0000_s2054">
            <w:txbxContent>
              <w:p w14:paraId="6F258504" w14:textId="77777777" w:rsidR="004D25CB" w:rsidRPr="0026335F" w:rsidRDefault="004D25CB" w:rsidP="004D25CB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1971CB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1971CB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CB54ED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1971CB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CB54ED" w:rsidRPr="00CB54ED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OE0aJ2C5K0Y5GZQBX51lw4Lqt/s=" w:salt="bdkMr1UkJUHB5U6bxdbIx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DCD"/>
    <w:rsid w:val="00002825"/>
    <w:rsid w:val="00034DD9"/>
    <w:rsid w:val="0004494E"/>
    <w:rsid w:val="00044FA8"/>
    <w:rsid w:val="00045479"/>
    <w:rsid w:val="00071BD7"/>
    <w:rsid w:val="000902BC"/>
    <w:rsid w:val="000A35DD"/>
    <w:rsid w:val="000B0DCD"/>
    <w:rsid w:val="000C73D4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53DBA"/>
    <w:rsid w:val="00254C69"/>
    <w:rsid w:val="0026335F"/>
    <w:rsid w:val="00295BD4"/>
    <w:rsid w:val="002B43A0"/>
    <w:rsid w:val="002B46D1"/>
    <w:rsid w:val="002D451D"/>
    <w:rsid w:val="002E1412"/>
    <w:rsid w:val="00314023"/>
    <w:rsid w:val="00341484"/>
    <w:rsid w:val="00390B6D"/>
    <w:rsid w:val="00392351"/>
    <w:rsid w:val="00392F6D"/>
    <w:rsid w:val="00404131"/>
    <w:rsid w:val="0042490F"/>
    <w:rsid w:val="004379A6"/>
    <w:rsid w:val="0045550B"/>
    <w:rsid w:val="00456C17"/>
    <w:rsid w:val="00466B9C"/>
    <w:rsid w:val="0047449D"/>
    <w:rsid w:val="004B30DA"/>
    <w:rsid w:val="004D25CB"/>
    <w:rsid w:val="004D45A8"/>
    <w:rsid w:val="00500DA4"/>
    <w:rsid w:val="00535962"/>
    <w:rsid w:val="00544A18"/>
    <w:rsid w:val="00587EC0"/>
    <w:rsid w:val="005C25A5"/>
    <w:rsid w:val="005F0AD0"/>
    <w:rsid w:val="00600B8D"/>
    <w:rsid w:val="00611A07"/>
    <w:rsid w:val="0062592A"/>
    <w:rsid w:val="00643FAC"/>
    <w:rsid w:val="006471AF"/>
    <w:rsid w:val="006506D0"/>
    <w:rsid w:val="00651E48"/>
    <w:rsid w:val="0065420B"/>
    <w:rsid w:val="00656060"/>
    <w:rsid w:val="00666D56"/>
    <w:rsid w:val="006709BC"/>
    <w:rsid w:val="00681BB1"/>
    <w:rsid w:val="006F567F"/>
    <w:rsid w:val="00725091"/>
    <w:rsid w:val="00780880"/>
    <w:rsid w:val="007B0E1F"/>
    <w:rsid w:val="007B338E"/>
    <w:rsid w:val="007B6F6F"/>
    <w:rsid w:val="007C2731"/>
    <w:rsid w:val="008118EC"/>
    <w:rsid w:val="00820C9F"/>
    <w:rsid w:val="0082707E"/>
    <w:rsid w:val="008315B0"/>
    <w:rsid w:val="0089014E"/>
    <w:rsid w:val="008A04C0"/>
    <w:rsid w:val="008B3AE5"/>
    <w:rsid w:val="008C388B"/>
    <w:rsid w:val="008D73DC"/>
    <w:rsid w:val="009079FB"/>
    <w:rsid w:val="0096275B"/>
    <w:rsid w:val="00966EEE"/>
    <w:rsid w:val="009A29C7"/>
    <w:rsid w:val="009A4E12"/>
    <w:rsid w:val="00A16099"/>
    <w:rsid w:val="00A231BB"/>
    <w:rsid w:val="00A42497"/>
    <w:rsid w:val="00A640BD"/>
    <w:rsid w:val="00A641A7"/>
    <w:rsid w:val="00A72F42"/>
    <w:rsid w:val="00AD7919"/>
    <w:rsid w:val="00AE0BEA"/>
    <w:rsid w:val="00B45752"/>
    <w:rsid w:val="00B62EEF"/>
    <w:rsid w:val="00B97B51"/>
    <w:rsid w:val="00BA0007"/>
    <w:rsid w:val="00BA32BE"/>
    <w:rsid w:val="00BA6583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B54ED"/>
    <w:rsid w:val="00CE67A3"/>
    <w:rsid w:val="00D24FA7"/>
    <w:rsid w:val="00D45A3E"/>
    <w:rsid w:val="00D64696"/>
    <w:rsid w:val="00D712E9"/>
    <w:rsid w:val="00D90D49"/>
    <w:rsid w:val="00DA69C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66907"/>
    <w:rsid w:val="00E82502"/>
    <w:rsid w:val="00EA2F84"/>
    <w:rsid w:val="00EA6B34"/>
    <w:rsid w:val="00EA7406"/>
    <w:rsid w:val="00EE1E7B"/>
    <w:rsid w:val="00F10FA4"/>
    <w:rsid w:val="00F14C9C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."/>
  <w:listSeparator w:val=","/>
  <w14:docId w14:val="222D052F"/>
  <w15:docId w15:val="{A47C8A91-2A86-4160-894B-132FD4BB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F90BD2-6A5B-426F-A3C1-DCDDD38EFA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EF0348-B415-4429-96D7-B4F1EB80586E}"/>
</file>

<file path=customXml/itemProps3.xml><?xml version="1.0" encoding="utf-8"?>
<ds:datastoreItem xmlns:ds="http://schemas.openxmlformats.org/officeDocument/2006/customXml" ds:itemID="{8789ADA9-4793-4FA3-AE97-F69E82158321}"/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11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Raysa Dilcia Gómez Frias</cp:lastModifiedBy>
  <cp:revision>16</cp:revision>
  <cp:lastPrinted>2011-03-04T18:59:00Z</cp:lastPrinted>
  <dcterms:created xsi:type="dcterms:W3CDTF">2011-03-04T19:00:00Z</dcterms:created>
  <dcterms:modified xsi:type="dcterms:W3CDTF">2023-06-29T14:51:00Z</dcterms:modified>
</cp:coreProperties>
</file>