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7366" w14:textId="27A68FA4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41432886" wp14:editId="487664B0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9C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17CC6" wp14:editId="1393C984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4A64FF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99F5E36" wp14:editId="71EE29D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17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4A64FF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99F5E36" wp14:editId="71EE29D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19C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1C5A53" wp14:editId="29EF30FB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EDBF99F" w14:textId="73EEAB9C" w:rsidR="006B202F" w:rsidRPr="00535962" w:rsidRDefault="004F3C1C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ri-cp-bs-2023-007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27F534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C5A53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EDBF99F" w14:textId="73EEAB9C" w:rsidR="006B202F" w:rsidRPr="00535962" w:rsidRDefault="004F3C1C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ri-cp-bs-2023-007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27F534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519C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1E3F1" wp14:editId="4F9BDD0E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317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E3F1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03317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8020027" w14:textId="7608FC44" w:rsidR="00535962" w:rsidRPr="00535962" w:rsidRDefault="005519C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5265F6" wp14:editId="5C52F83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F56EC" w14:textId="77777777" w:rsidR="002E1412" w:rsidRPr="002E1412" w:rsidRDefault="007806E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proofErr w:type="spellStart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Capitulo</w:t>
                                </w:r>
                                <w:proofErr w:type="spellEnd"/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65F6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6DFF56EC" w14:textId="77777777" w:rsidR="002E1412" w:rsidRPr="002E1412" w:rsidRDefault="007806E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spellStart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Capitulo</w:t>
                          </w:r>
                          <w:proofErr w:type="spellEnd"/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E628C" wp14:editId="65D60AF0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AE2E" w14:textId="77777777" w:rsidR="0026335F" w:rsidRPr="0026335F" w:rsidRDefault="007806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628C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319AAE2E" w14:textId="77777777" w:rsidR="0026335F" w:rsidRPr="0026335F" w:rsidRDefault="007806E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FCC8174" w14:textId="6D1ABC60" w:rsidR="00535962" w:rsidRDefault="005519C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784A7" wp14:editId="0192859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52E2C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84A7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54652E2C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8D4CE" wp14:editId="15160E88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C5D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806E4">
                              <w:fldChar w:fldCharType="begin"/>
                            </w:r>
                            <w:r w:rsidR="007806E4">
                              <w:instrText xml:space="preserve"> NUMPAGES   \* MERGEFORMAT </w:instrText>
                            </w:r>
                            <w:r w:rsidR="007806E4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806E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D4CE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1E46C5D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806E4">
                        <w:fldChar w:fldCharType="begin"/>
                      </w:r>
                      <w:r w:rsidR="007806E4">
                        <w:instrText xml:space="preserve"> NUMPAGES   \* MERGEFORMAT </w:instrText>
                      </w:r>
                      <w:r w:rsidR="007806E4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806E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38F1C3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14:paraId="5439C14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46B94252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322917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B5F4760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232174B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5141F68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6A9C86C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1EAFD9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7F0F9BB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14D6949A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070FA40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7E13557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46C36CC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B353D2" w14:textId="77777777" w:rsidTr="00B55C91">
        <w:tc>
          <w:tcPr>
            <w:tcW w:w="1101" w:type="dxa"/>
          </w:tcPr>
          <w:p w14:paraId="66B466C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1D77B3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29DE8A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EF3576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6D43F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D444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54B51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D0958EA" w14:textId="77777777" w:rsidTr="00B55C91">
        <w:tc>
          <w:tcPr>
            <w:tcW w:w="1101" w:type="dxa"/>
          </w:tcPr>
          <w:p w14:paraId="3AA388C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EC37D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CB777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580DB9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76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91F40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E4A8CD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58987AA" w14:textId="77777777" w:rsidTr="00B55C91">
        <w:tc>
          <w:tcPr>
            <w:tcW w:w="1101" w:type="dxa"/>
          </w:tcPr>
          <w:p w14:paraId="2AA4CFF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FCB111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C5BA1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25B3EB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82CFD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6D777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C8D588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32936F1" w14:textId="77777777" w:rsidTr="00B55C91">
        <w:tc>
          <w:tcPr>
            <w:tcW w:w="1101" w:type="dxa"/>
          </w:tcPr>
          <w:p w14:paraId="082631C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C50F29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8776D6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8AC435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A001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779A9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72B8D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F49E45E" w14:textId="77777777" w:rsidTr="00B55C91">
        <w:tc>
          <w:tcPr>
            <w:tcW w:w="1101" w:type="dxa"/>
          </w:tcPr>
          <w:p w14:paraId="6F2D8F8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1E8B91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81168E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EF2D6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24E2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144F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D4C32E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054D11C" w14:textId="77777777" w:rsidTr="00B55C91">
        <w:trPr>
          <w:trHeight w:val="415"/>
        </w:trPr>
        <w:tc>
          <w:tcPr>
            <w:tcW w:w="1101" w:type="dxa"/>
          </w:tcPr>
          <w:p w14:paraId="60CACE2D" w14:textId="77777777" w:rsidR="006E45AC" w:rsidRPr="006E45AC" w:rsidRDefault="006E45AC" w:rsidP="003805A6"/>
        </w:tc>
        <w:tc>
          <w:tcPr>
            <w:tcW w:w="1132" w:type="dxa"/>
          </w:tcPr>
          <w:p w14:paraId="5F5480FE" w14:textId="77777777" w:rsidR="006E45AC" w:rsidRPr="006E45AC" w:rsidRDefault="006E45AC" w:rsidP="003805A6"/>
        </w:tc>
        <w:tc>
          <w:tcPr>
            <w:tcW w:w="3971" w:type="dxa"/>
          </w:tcPr>
          <w:p w14:paraId="47E578A6" w14:textId="77777777" w:rsidR="006E45AC" w:rsidRPr="006E45AC" w:rsidRDefault="006E45AC" w:rsidP="003805A6"/>
        </w:tc>
        <w:tc>
          <w:tcPr>
            <w:tcW w:w="1417" w:type="dxa"/>
          </w:tcPr>
          <w:p w14:paraId="4952531E" w14:textId="77777777" w:rsidR="006E45AC" w:rsidRPr="006E45AC" w:rsidRDefault="006E45AC" w:rsidP="003805A6"/>
        </w:tc>
        <w:tc>
          <w:tcPr>
            <w:tcW w:w="1418" w:type="dxa"/>
          </w:tcPr>
          <w:p w14:paraId="764B856E" w14:textId="77777777" w:rsidR="006E45AC" w:rsidRPr="006E45AC" w:rsidRDefault="006E45AC" w:rsidP="003805A6"/>
        </w:tc>
        <w:tc>
          <w:tcPr>
            <w:tcW w:w="4961" w:type="dxa"/>
          </w:tcPr>
          <w:p w14:paraId="4A4ABD81" w14:textId="77777777" w:rsidR="006E45AC" w:rsidRPr="006E45AC" w:rsidRDefault="006E45AC" w:rsidP="003805A6"/>
        </w:tc>
      </w:tr>
      <w:tr w:rsidR="006E45AC" w:rsidRPr="006E45AC" w14:paraId="6012F9F0" w14:textId="77777777" w:rsidTr="00B55C91">
        <w:trPr>
          <w:trHeight w:val="373"/>
        </w:trPr>
        <w:tc>
          <w:tcPr>
            <w:tcW w:w="1101" w:type="dxa"/>
          </w:tcPr>
          <w:p w14:paraId="40E6F172" w14:textId="77777777" w:rsidR="006E45AC" w:rsidRPr="006E45AC" w:rsidRDefault="006E45AC" w:rsidP="003805A6"/>
        </w:tc>
        <w:tc>
          <w:tcPr>
            <w:tcW w:w="1132" w:type="dxa"/>
          </w:tcPr>
          <w:p w14:paraId="76C966D2" w14:textId="77777777" w:rsidR="006E45AC" w:rsidRPr="006E45AC" w:rsidRDefault="006E45AC" w:rsidP="003805A6"/>
        </w:tc>
        <w:tc>
          <w:tcPr>
            <w:tcW w:w="3971" w:type="dxa"/>
          </w:tcPr>
          <w:p w14:paraId="277A8046" w14:textId="77777777" w:rsidR="006E45AC" w:rsidRPr="006E45AC" w:rsidRDefault="006E45AC" w:rsidP="003805A6"/>
        </w:tc>
        <w:tc>
          <w:tcPr>
            <w:tcW w:w="1417" w:type="dxa"/>
          </w:tcPr>
          <w:p w14:paraId="2197CC2E" w14:textId="77777777" w:rsidR="006E45AC" w:rsidRPr="006E45AC" w:rsidRDefault="006E45AC" w:rsidP="003805A6"/>
        </w:tc>
        <w:tc>
          <w:tcPr>
            <w:tcW w:w="1418" w:type="dxa"/>
          </w:tcPr>
          <w:p w14:paraId="5780D6E1" w14:textId="77777777" w:rsidR="006E45AC" w:rsidRPr="006E45AC" w:rsidRDefault="006E45AC" w:rsidP="003805A6"/>
        </w:tc>
        <w:tc>
          <w:tcPr>
            <w:tcW w:w="4961" w:type="dxa"/>
          </w:tcPr>
          <w:p w14:paraId="04C04B3C" w14:textId="77777777" w:rsidR="006E45AC" w:rsidRPr="006E45AC" w:rsidRDefault="006E45AC" w:rsidP="003805A6"/>
        </w:tc>
      </w:tr>
    </w:tbl>
    <w:p w14:paraId="530B4E6B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3CC3DBA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7D69071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698F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5EEBB15F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1E0E" w14:textId="01DA56CF" w:rsidR="001007E7" w:rsidRDefault="005519C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D1826" wp14:editId="6B06E05E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6F57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3C4B00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0BA1BA70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67A0F83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D18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58C6F57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3C4B00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0BA1BA70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67A0F83" w14:textId="77777777" w:rsidR="00807015" w:rsidRDefault="00807015"/>
                </w:txbxContent>
              </v:textbox>
            </v:shape>
          </w:pict>
        </mc:Fallback>
      </mc:AlternateContent>
    </w:r>
  </w:p>
  <w:p w14:paraId="603FBF4C" w14:textId="26D1C680" w:rsidR="001007E7" w:rsidRDefault="005519C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42A9E" wp14:editId="5A270AAF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81FE1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42A9E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7C681FE1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763CDCE" wp14:editId="4ADB52F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9ABA0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2DE615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8497AE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5FC0AF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0882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0A2D784F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5B09D22C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22D0CE08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4F3C1C"/>
    <w:rsid w:val="00521233"/>
    <w:rsid w:val="00535962"/>
    <w:rsid w:val="005519C7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4E0E9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AEAD-6052-4B35-BED8-C96A0E6E9FEC}">
  <ds:schemaRefs>
    <ds:schemaRef ds:uri="http://www.w3.org/XML/1998/namespace"/>
    <ds:schemaRef ds:uri="321103c7-a060-4406-a7fa-44936da6a66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2a4047-024c-4173-b12d-c4bfd4a64e1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6ABE37-9076-4E6B-908C-D4D0C075F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C2A96-FFE4-4368-ABFF-A52B636098E6}"/>
</file>

<file path=customXml/itemProps4.xml><?xml version="1.0" encoding="utf-8"?>
<ds:datastoreItem xmlns:ds="http://schemas.openxmlformats.org/officeDocument/2006/customXml" ds:itemID="{38E3B713-A1FB-4FEA-BB0F-0F796603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Incidelka Aquino</cp:lastModifiedBy>
  <cp:revision>2</cp:revision>
  <cp:lastPrinted>2011-03-04T18:41:00Z</cp:lastPrinted>
  <dcterms:created xsi:type="dcterms:W3CDTF">2023-06-30T14:56:00Z</dcterms:created>
  <dcterms:modified xsi:type="dcterms:W3CDTF">2023-06-30T14:56:00Z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0x0101005BE7826A93D9854B8DA0E470BA723F29</vt:lpwstr>
  </property>
</Properties>
</file>