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D5ECB" w14:textId="10C35221" w:rsidR="00535962" w:rsidRPr="00F7167E" w:rsidRDefault="00283087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271204" wp14:editId="25999A5B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0D9E23C0" w14:textId="77777777" w:rsidR="00B1215D" w:rsidRPr="00BC61BD" w:rsidRDefault="00B1215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B62A13" wp14:editId="0A7906A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1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pt;margin-top:-43.65pt;width:81pt;height:84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Cvlba9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0D9E23C0" w14:textId="77777777" w:rsidR="00B1215D" w:rsidRPr="00BC61BD" w:rsidRDefault="00B1215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B62A13" wp14:editId="0A7906A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BEB1B44" wp14:editId="3E1D6CCA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83D1" w14:textId="77777777" w:rsidR="00B1215D" w:rsidRPr="004E7C9C" w:rsidRDefault="00B1215D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1B44" id="Text Box 25" o:spid="_x0000_s1027" type="#_x0000_t202" style="position:absolute;margin-left:-32.85pt;margin-top:-55.9pt;width:74.65pt;height:24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" filled="f" stroked="f">
                <v:textbox inset="0,0,0,0">
                  <w:txbxContent>
                    <w:p w14:paraId="2DA183D1" w14:textId="77777777" w:rsidR="00B1215D" w:rsidRPr="004E7C9C" w:rsidRDefault="00B1215D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2581C431" wp14:editId="7E504006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B5172B" wp14:editId="62BAAE44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621F8" w14:textId="77777777" w:rsidR="00B1215D" w:rsidRPr="0026335F" w:rsidRDefault="00B1215D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172B" id="Text Box 13" o:spid="_x0000_s1028" type="#_x0000_t202" style="position:absolute;margin-left:395.95pt;margin-top:16.7pt;width:83.6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B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" filled="f" stroked="f">
                <v:textbox>
                  <w:txbxContent>
                    <w:p w14:paraId="525621F8" w14:textId="77777777" w:rsidR="00B1215D" w:rsidRPr="0026335F" w:rsidRDefault="00B1215D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4E7C9C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46C987" wp14:editId="5549828A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B30D" w14:textId="77777777" w:rsidR="00B1215D" w:rsidRPr="0026335F" w:rsidRDefault="00992A4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1215D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6C987" id="Text Box 12" o:spid="_x0000_s1029" type="#_x0000_t202" style="position:absolute;margin-left:379pt;margin-top:2.25pt;width:114.05pt;height:2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C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8LI5mfodQpqDz0omj28g66LVff3svyukZDLhooNu1VKDg2jFfgX2p/+xdcR&#10;R1uQ9fBJVmCHbo10QPtadTZ5kA4E6FCnp1NtrC+lNUlITCZTjEqQRfM4nL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" filled="f" stroked="f">
                <v:textbox>
                  <w:txbxContent>
                    <w:p w14:paraId="425AB30D" w14:textId="77777777" w:rsidR="00B1215D" w:rsidRPr="0026335F" w:rsidRDefault="00B1215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1BAE1204" wp14:editId="3A889C7E">
                <wp:simplePos x="0" y="0"/>
                <wp:positionH relativeFrom="column">
                  <wp:posOffset>4646295</wp:posOffset>
                </wp:positionH>
                <wp:positionV relativeFrom="paragraph">
                  <wp:posOffset>-672465</wp:posOffset>
                </wp:positionV>
                <wp:extent cx="1615440" cy="701040"/>
                <wp:effectExtent l="7620" t="13335" r="5715" b="952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DE51" w14:textId="56C7A63A" w:rsidR="00B1215D" w:rsidRDefault="00B1215D" w:rsidP="00051C0A">
                                <w:pPr>
                                  <w:jc w:val="center"/>
                                </w:pPr>
                                <w:r>
                                  <w:t>RI-CM-BS-2023-</w:t>
                                </w:r>
                                <w:r w:rsidR="00F46954">
                                  <w:t>101</w:t>
                                </w:r>
                              </w:p>
                              <w:p w14:paraId="49137816" w14:textId="77777777" w:rsidR="00B1215D" w:rsidRPr="00051C0A" w:rsidRDefault="00B1215D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16E23F" w14:textId="77777777" w:rsidR="00B1215D" w:rsidRPr="00535962" w:rsidRDefault="00B1215D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1204" id="Group 20" o:spid="_x0000_s1030" style="position:absolute;margin-left:365.85pt;margin-top:-52.95pt;width:127.2pt;height:55.2pt;z-index:25165824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">
                <v:rect id="Rectangle 21" o:spid="_x0000_s103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group id="Group 22" o:spid="_x0000_s103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CA6DE51" w14:textId="56C7A63A" w:rsidR="00B1215D" w:rsidRDefault="00B1215D" w:rsidP="00051C0A">
                          <w:pPr>
                            <w:jc w:val="center"/>
                          </w:pPr>
                          <w:r>
                            <w:t>RI-CM-BS-2023-</w:t>
                          </w:r>
                          <w:r w:rsidR="00F46954">
                            <w:t>101</w:t>
                          </w:r>
                        </w:p>
                        <w:p w14:paraId="49137816" w14:textId="77777777" w:rsidR="00B1215D" w:rsidRPr="00051C0A" w:rsidRDefault="00B1215D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16E23F" w14:textId="77777777" w:rsidR="00B1215D" w:rsidRPr="00535962" w:rsidRDefault="00B1215D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59A6F09" w14:textId="376D15CA" w:rsidR="00535962" w:rsidRPr="00535962" w:rsidRDefault="00283087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FF5F259" wp14:editId="09AC70B9">
                <wp:simplePos x="0" y="0"/>
                <wp:positionH relativeFrom="column">
                  <wp:posOffset>1278890</wp:posOffset>
                </wp:positionH>
                <wp:positionV relativeFrom="paragraph">
                  <wp:posOffset>186055</wp:posOffset>
                </wp:positionV>
                <wp:extent cx="3171825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D8BDB" w14:textId="08C25DD1" w:rsidR="00B1215D" w:rsidRPr="002E1412" w:rsidRDefault="00992A4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1215D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B121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l </w:t>
                                </w:r>
                                <w:r w:rsidR="00F4695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Capítulo</w:t>
                                </w:r>
                                <w:r w:rsidR="00B1215D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y/o</w:t>
                                </w:r>
                                <w:r w:rsidR="00B1215D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F259" id="Text Box 16" o:spid="_x0000_s1035" type="#_x0000_t202" style="position:absolute;margin-left:100.7pt;margin-top:14.65pt;width:249.75pt;height:2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I72NoTdAAAACQEAAA8AAAAAAAAAAAAAAAAA3wQAAGRycy9kb3ducmV2LnhtbFBLBQYAAAAABAAE&#10;APMAAADpBQAAAAA=&#10;" stroked="f">
                <v:textbox>
                  <w:txbxContent>
                    <w:p w14:paraId="27ED8BDB" w14:textId="08C25DD1" w:rsidR="00B1215D" w:rsidRPr="002E1412" w:rsidRDefault="00F4695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1215D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B1215D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l 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Capítulo</w:t>
                          </w:r>
                          <w:r w:rsidR="00B1215D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y/o</w:t>
                          </w:r>
                          <w:r w:rsidR="00B1215D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A26537" w14:textId="77777777" w:rsidR="00535962" w:rsidRDefault="00535962" w:rsidP="00535962"/>
    <w:p w14:paraId="6111CA9E" w14:textId="49FCA4BE" w:rsidR="006506D0" w:rsidRDefault="00283087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5F4ACD" wp14:editId="3170A87E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57486" w14:textId="77777777" w:rsidR="00B1215D" w:rsidRPr="00E82502" w:rsidRDefault="00B1215D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4ACD" id="Text Box 18" o:spid="_x0000_s1036" type="#_x0000_t202" style="position:absolute;left:0;text-align:left;margin-left:94.15pt;margin-top:5.05pt;width:284.85pt;height:2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lhwIAABc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" stroked="f">
                <v:textbox>
                  <w:txbxContent>
                    <w:p w14:paraId="2E257486" w14:textId="77777777" w:rsidR="00B1215D" w:rsidRPr="00E82502" w:rsidRDefault="00B1215D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0296EEDC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3563121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CA7BC92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59FA0813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814B557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7D7DAEC8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59A7293D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CE5E9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B33BDD0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2B0586D7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12BB61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7FAB207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6309B0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5C6EEF6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3BCA0FC3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51CB6EC0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04649D76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22F965F3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4C8E9F3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AC404D7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0CFA85B9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01E8C6F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A262435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447F8BA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581D982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2635DA0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90B78D9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0827FFBE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018ADD84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4760BAF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64F251E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3F3DEA7B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559546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F083749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93D97A7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5AEFBAFB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39E51CCE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258EDAB6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746943B8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0557CE4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AEADCD8" w14:textId="77777777" w:rsidTr="00044FA8">
        <w:trPr>
          <w:trHeight w:val="4637"/>
        </w:trPr>
        <w:tc>
          <w:tcPr>
            <w:tcW w:w="3269" w:type="dxa"/>
          </w:tcPr>
          <w:p w14:paraId="1490300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7A8EB6D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5009F29C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8AD18A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13985BB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5702940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18F4CA20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01FAE65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1163AB11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37A670A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73BF64F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2264E70E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1400B9F6" w14:textId="0100CEC0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bookmarkStart w:id="2" w:name="_GoBack"/>
            <w:bookmarkEnd w:id="2"/>
            <w:r w:rsidR="00992A4A" w:rsidRPr="007C2731">
              <w:rPr>
                <w:sz w:val="22"/>
                <w:szCs w:val="22"/>
              </w:rPr>
              <w:t>desempeñadas: _</w:t>
            </w:r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1F273971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3ED357FA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CE2E6F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37C26C37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38BE4A74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73B212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3272B26D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533C55A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4"/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215A" w14:textId="77777777" w:rsidR="00B1215D" w:rsidRDefault="00B1215D" w:rsidP="001007E7">
      <w:pPr>
        <w:spacing w:after="0" w:line="240" w:lineRule="auto"/>
      </w:pPr>
      <w:r>
        <w:separator/>
      </w:r>
    </w:p>
  </w:endnote>
  <w:endnote w:type="continuationSeparator" w:id="0">
    <w:p w14:paraId="16D9A8DA" w14:textId="77777777" w:rsidR="00B1215D" w:rsidRDefault="00B1215D" w:rsidP="001007E7">
      <w:pPr>
        <w:spacing w:after="0" w:line="240" w:lineRule="auto"/>
      </w:pPr>
      <w:r>
        <w:continuationSeparator/>
      </w:r>
    </w:p>
  </w:endnote>
  <w:endnote w:type="continuationNotice" w:id="1">
    <w:p w14:paraId="22F13CFF" w14:textId="77777777" w:rsidR="000C709B" w:rsidRDefault="000C7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B45C" w14:textId="4DDD1A38" w:rsidR="00B1215D" w:rsidRDefault="00B1215D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8E98A" wp14:editId="0BE43BF7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4278E" w14:textId="77777777" w:rsidR="00B1215D" w:rsidRPr="00E446DC" w:rsidRDefault="00B1215D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8E9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OC0PGq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14:paraId="1B24278E" w14:textId="77777777" w:rsidR="00B1215D" w:rsidRPr="00E446DC" w:rsidRDefault="00B1215D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2B44A45" wp14:editId="79920B8F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D26CA0" wp14:editId="4B27D7D4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03648" w14:textId="77777777" w:rsidR="00B1215D" w:rsidRPr="00E446DC" w:rsidRDefault="00B1215D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05F3988" w14:textId="77777777" w:rsidR="00B1215D" w:rsidRPr="00E446DC" w:rsidRDefault="00B1215D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D26CA0" id="Text Box 3" o:spid="_x0000_s1039" type="#_x0000_t202" style="position:absolute;margin-left:355.75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14:paraId="1EF03648" w14:textId="77777777" w:rsidR="00B1215D" w:rsidRPr="00E446DC" w:rsidRDefault="00B1215D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05F3988" w14:textId="77777777" w:rsidR="00B1215D" w:rsidRPr="00E446DC" w:rsidRDefault="00B1215D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424A14C0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2F0ACFBC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4CD02BCC" w14:textId="77777777" w:rsidR="00B1215D" w:rsidRDefault="00B1215D">
    <w:pPr>
      <w:pStyle w:val="Piedepgina"/>
      <w:rPr>
        <w:rFonts w:ascii="Arial Narrow" w:hAnsi="Arial Narrow"/>
        <w:sz w:val="12"/>
      </w:rPr>
    </w:pPr>
  </w:p>
  <w:p w14:paraId="692D1C68" w14:textId="77777777" w:rsidR="00B1215D" w:rsidRDefault="00B1215D" w:rsidP="00B97B51">
    <w:pPr>
      <w:pStyle w:val="Piedepgina"/>
      <w:rPr>
        <w:rFonts w:ascii="Arial Narrow" w:hAnsi="Arial Narrow"/>
        <w:sz w:val="12"/>
      </w:rPr>
    </w:pPr>
  </w:p>
  <w:p w14:paraId="02A79FD2" w14:textId="77777777" w:rsidR="00B1215D" w:rsidRDefault="00B1215D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EFFF" w14:textId="77777777" w:rsidR="00B1215D" w:rsidRDefault="00B1215D" w:rsidP="001007E7">
      <w:pPr>
        <w:spacing w:after="0" w:line="240" w:lineRule="auto"/>
      </w:pPr>
      <w:r>
        <w:separator/>
      </w:r>
    </w:p>
  </w:footnote>
  <w:footnote w:type="continuationSeparator" w:id="0">
    <w:p w14:paraId="22D4613C" w14:textId="77777777" w:rsidR="00B1215D" w:rsidRDefault="00B1215D" w:rsidP="001007E7">
      <w:pPr>
        <w:spacing w:after="0" w:line="240" w:lineRule="auto"/>
      </w:pPr>
      <w:r>
        <w:continuationSeparator/>
      </w:r>
    </w:p>
  </w:footnote>
  <w:footnote w:type="continuationNotice" w:id="1">
    <w:p w14:paraId="225998A9" w14:textId="77777777" w:rsidR="000C709B" w:rsidRDefault="000C7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89DE" w14:textId="08436F0B" w:rsidR="00B1215D" w:rsidRDefault="00B1215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5C62010" wp14:editId="60D937ED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EFEF" w14:textId="77777777" w:rsidR="00B1215D" w:rsidRPr="0026335F" w:rsidRDefault="00B1215D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Pr="006539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620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14:paraId="6000EFEF" w14:textId="77777777" w:rsidR="00B1215D" w:rsidRPr="0026335F" w:rsidRDefault="00B1215D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Pr="0065391E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09B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412F5"/>
    <w:rsid w:val="00253DBA"/>
    <w:rsid w:val="0026335F"/>
    <w:rsid w:val="00283087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0363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41C52"/>
    <w:rsid w:val="008B3AE5"/>
    <w:rsid w:val="008C22F9"/>
    <w:rsid w:val="008C388B"/>
    <w:rsid w:val="008D58A6"/>
    <w:rsid w:val="008E350E"/>
    <w:rsid w:val="00906489"/>
    <w:rsid w:val="00956E4E"/>
    <w:rsid w:val="00966EEE"/>
    <w:rsid w:val="009902A7"/>
    <w:rsid w:val="00992A4A"/>
    <w:rsid w:val="009A4E12"/>
    <w:rsid w:val="009B320C"/>
    <w:rsid w:val="009B49FB"/>
    <w:rsid w:val="009B6DF3"/>
    <w:rsid w:val="009E5638"/>
    <w:rsid w:val="00A16099"/>
    <w:rsid w:val="00A231BB"/>
    <w:rsid w:val="00A640BD"/>
    <w:rsid w:val="00A641A7"/>
    <w:rsid w:val="00A72F42"/>
    <w:rsid w:val="00AD7919"/>
    <w:rsid w:val="00B1215D"/>
    <w:rsid w:val="00B62EEF"/>
    <w:rsid w:val="00B97B51"/>
    <w:rsid w:val="00BA0007"/>
    <w:rsid w:val="00BB1D79"/>
    <w:rsid w:val="00BC1D0C"/>
    <w:rsid w:val="00BC61BD"/>
    <w:rsid w:val="00BE0B91"/>
    <w:rsid w:val="00BF3E97"/>
    <w:rsid w:val="00C078CB"/>
    <w:rsid w:val="00C22DBE"/>
    <w:rsid w:val="00C5078F"/>
    <w:rsid w:val="00C575E8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92ADD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46954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E2F9F6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77E7-E44B-44A4-B44B-19AD02412842}">
  <ds:schemaRefs>
    <ds:schemaRef ds:uri="http://purl.org/dc/terms/"/>
    <ds:schemaRef ds:uri="f47861fb-9dff-4f32-a770-c1508abe8359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6DD9F3-E398-4E7F-B04F-3EDEA93FB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297AC-A7EB-4408-AC20-E172E8A8E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33C77-2568-4025-9940-C055D0BA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Kiancy Medina Espino</cp:lastModifiedBy>
  <cp:revision>12</cp:revision>
  <cp:lastPrinted>2011-03-04T18:55:00Z</cp:lastPrinted>
  <dcterms:created xsi:type="dcterms:W3CDTF">2022-03-16T14:47:00Z</dcterms:created>
  <dcterms:modified xsi:type="dcterms:W3CDTF">2023-10-10T19:37:00Z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