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8304FF" w:rsidRPr="00BC61BD" w:rsidRDefault="008304F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8304FF" w:rsidRPr="00BC61BD" w:rsidRDefault="008304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3B2349D5" w:rsidR="008304FF" w:rsidRPr="00584E4E" w:rsidRDefault="008304FF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CM-BS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241AA3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F10474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101</w:t>
                                    </w:r>
                                  </w:p>
                                  <w:p w14:paraId="751E23A4" w14:textId="3F1580AA" w:rsidR="008304FF" w:rsidRPr="00535962" w:rsidRDefault="00F10474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304FF" w:rsidRPr="00535962" w:rsidRDefault="008304FF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3B2349D5" w:rsidR="008304FF" w:rsidRPr="00584E4E" w:rsidRDefault="008304FF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CM-BS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241AA3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F10474">
                                <w:rPr>
                                  <w:b/>
                                  <w:sz w:val="20"/>
                                  <w:szCs w:val="22"/>
                                </w:rPr>
                                <w:t>101</w:t>
                              </w:r>
                            </w:p>
                            <w:p w14:paraId="751E23A4" w14:textId="3F1580AA" w:rsidR="008304FF" w:rsidRPr="00535962" w:rsidRDefault="00F10474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304FF" w:rsidRPr="00535962" w:rsidRDefault="008304FF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8304FF" w:rsidRPr="00ED39DD" w:rsidRDefault="008304FF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8304FF" w:rsidRPr="00ED39DD" w:rsidRDefault="008304FF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8304FF" w:rsidRPr="0026335F" w:rsidRDefault="00F104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304F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8304FF" w:rsidRPr="0026335F" w:rsidRDefault="003A26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304F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8304FF" w:rsidRPr="004767CC" w:rsidRDefault="00F1047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8304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8304FF" w:rsidRPr="004767CC" w:rsidRDefault="003A260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8304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8304FF" w:rsidRPr="0026335F" w:rsidRDefault="008304F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8304FF" w:rsidRPr="0026335F" w:rsidRDefault="008304F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2608">
                        <w:fldChar w:fldCharType="begin"/>
                      </w:r>
                      <w:r w:rsidR="003A2608">
                        <w:instrText xml:space="preserve"> NUMPAGES   \* MERGEFORMAT </w:instrText>
                      </w:r>
                      <w:r w:rsidR="003A2608">
                        <w:fldChar w:fldCharType="separate"/>
                      </w:r>
                      <w:r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260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0E0942B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F10474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081849C3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F10474">
        <w:rPr>
          <w:rFonts w:ascii="Arial" w:hAnsi="Arial" w:cs="Arial"/>
          <w:bCs/>
          <w:sz w:val="20"/>
          <w:szCs w:val="22"/>
        </w:rPr>
        <w:t>……</w:t>
      </w:r>
      <w:r w:rsidR="00284B63">
        <w:rPr>
          <w:rFonts w:ascii="Arial" w:hAnsi="Arial" w:cs="Arial"/>
          <w:bCs/>
          <w:sz w:val="20"/>
          <w:szCs w:val="22"/>
        </w:rPr>
        <w:t>.</w:t>
      </w:r>
      <w:proofErr w:type="gramEnd"/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5CAFE424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>ersonas auto</w:t>
      </w:r>
      <w:bookmarkStart w:id="0" w:name="_GoBack"/>
      <w:bookmarkEnd w:id="0"/>
      <w:r w:rsidR="007372FF" w:rsidRPr="00090E8D">
        <w:rPr>
          <w:rFonts w:ascii="Arial" w:hAnsi="Arial" w:cs="Arial"/>
          <w:color w:val="FF0000"/>
          <w:sz w:val="20"/>
          <w:szCs w:val="22"/>
        </w:rPr>
        <w:t>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D79" w14:textId="77777777" w:rsidR="008304FF" w:rsidRDefault="008304FF" w:rsidP="001007E7">
      <w:pPr>
        <w:spacing w:after="0" w:line="240" w:lineRule="auto"/>
      </w:pPr>
      <w:r>
        <w:separator/>
      </w:r>
    </w:p>
  </w:endnote>
  <w:endnote w:type="continuationSeparator" w:id="0">
    <w:p w14:paraId="1086A96E" w14:textId="77777777" w:rsidR="008304FF" w:rsidRDefault="008304FF" w:rsidP="001007E7">
      <w:pPr>
        <w:spacing w:after="0" w:line="240" w:lineRule="auto"/>
      </w:pPr>
      <w:r>
        <w:continuationSeparator/>
      </w:r>
    </w:p>
  </w:endnote>
  <w:endnote w:type="continuationNotice" w:id="1">
    <w:p w14:paraId="2EE342BE" w14:textId="77777777" w:rsidR="0045566D" w:rsidRDefault="00455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8304FF" w:rsidRDefault="008304F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8304FF" w:rsidRPr="0083342F" w:rsidRDefault="008304F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8304FF" w:rsidRPr="0083342F" w:rsidRDefault="008304FF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8304FF" w:rsidRPr="00157600" w:rsidRDefault="008304F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8304FF" w:rsidRDefault="008304F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8304FF" w:rsidRPr="00157600" w:rsidRDefault="008304F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8304FF" w:rsidRDefault="008304F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8304FF" w:rsidRDefault="008304FF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8304FF" w:rsidRDefault="008304FF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8304FF" w:rsidRDefault="008304F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64D6" w14:textId="77777777" w:rsidR="008304FF" w:rsidRDefault="008304FF" w:rsidP="001007E7">
      <w:pPr>
        <w:spacing w:after="0" w:line="240" w:lineRule="auto"/>
      </w:pPr>
      <w:r>
        <w:separator/>
      </w:r>
    </w:p>
  </w:footnote>
  <w:footnote w:type="continuationSeparator" w:id="0">
    <w:p w14:paraId="17F4A12C" w14:textId="77777777" w:rsidR="008304FF" w:rsidRDefault="008304FF" w:rsidP="001007E7">
      <w:pPr>
        <w:spacing w:after="0" w:line="240" w:lineRule="auto"/>
      </w:pPr>
      <w:r>
        <w:continuationSeparator/>
      </w:r>
    </w:p>
  </w:footnote>
  <w:footnote w:type="continuationNotice" w:id="1">
    <w:p w14:paraId="4E708CFE" w14:textId="77777777" w:rsidR="0045566D" w:rsidRDefault="004556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93573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41AA3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505E1"/>
    <w:rsid w:val="00382615"/>
    <w:rsid w:val="003A2608"/>
    <w:rsid w:val="003B38E0"/>
    <w:rsid w:val="003F0543"/>
    <w:rsid w:val="0042490F"/>
    <w:rsid w:val="0045566D"/>
    <w:rsid w:val="00466B9C"/>
    <w:rsid w:val="004726AA"/>
    <w:rsid w:val="004762B3"/>
    <w:rsid w:val="004767CC"/>
    <w:rsid w:val="00481BDA"/>
    <w:rsid w:val="004C4743"/>
    <w:rsid w:val="0053293F"/>
    <w:rsid w:val="00535962"/>
    <w:rsid w:val="0054182C"/>
    <w:rsid w:val="00546D18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702D3"/>
    <w:rsid w:val="00780880"/>
    <w:rsid w:val="007B6F6F"/>
    <w:rsid w:val="007D608F"/>
    <w:rsid w:val="00810515"/>
    <w:rsid w:val="00822B7A"/>
    <w:rsid w:val="008304FF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0474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77E4-C2AB-4E11-9733-E6DE34BF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f47861fb-9dff-4f32-a770-c1508abe8359"/>
    <ds:schemaRef ds:uri="http://purl.org/dc/dcmitype/"/>
    <ds:schemaRef ds:uri="ccf2922b-a140-42aa-8eec-85ea48a5be5a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50FB41-929C-4DD9-A545-D1F146B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Kiancy Medina Espino</cp:lastModifiedBy>
  <cp:revision>4</cp:revision>
  <cp:lastPrinted>2011-03-04T19:05:00Z</cp:lastPrinted>
  <dcterms:created xsi:type="dcterms:W3CDTF">2023-02-03T14:29:00Z</dcterms:created>
  <dcterms:modified xsi:type="dcterms:W3CDTF">2023-10-10T19:36:00Z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