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E256" w14:textId="77777777" w:rsidR="00535962" w:rsidRPr="00F7167E" w:rsidRDefault="004762B3">
      <w:bookmarkStart w:id="0" w:name="_GoBack"/>
      <w:bookmarkEnd w:id="0"/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6460CD47" wp14:editId="70B005B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747FF" wp14:editId="7CF1BC4D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4197538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E1DE89D" wp14:editId="5C71D408">
                                      <wp:extent cx="799693" cy="594462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44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4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4197538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E1DE89D" wp14:editId="5C71D408">
                                <wp:extent cx="799693" cy="594462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44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D1DECA" wp14:editId="6E5CDF4B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8E8AFF8" w14:textId="00B96B94" w:rsidR="00840E00" w:rsidRPr="00535962" w:rsidRDefault="00094A78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ri-cm-bs-2023-</w:t>
                                    </w:r>
                                    <w:r w:rsidR="00D57D34">
                                      <w:rPr>
                                        <w:rStyle w:val="Style2"/>
                                      </w:rPr>
                                      <w:t>102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75A0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DECA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8E8AFF8" w14:textId="00B96B94" w:rsidR="00840E00" w:rsidRPr="00535962" w:rsidRDefault="00094A78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ri-cm-bs-2023-</w:t>
                              </w:r>
                              <w:r w:rsidR="00D57D34">
                                <w:rPr>
                                  <w:rStyle w:val="Style2"/>
                                </w:rPr>
                                <w:t>102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9B75A0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F405F" wp14:editId="24856DBB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3347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405F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21C63347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4BA9FC17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F6418" wp14:editId="083FB94D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2BA7" w14:textId="77777777" w:rsidR="002E1412" w:rsidRPr="002E1412" w:rsidRDefault="002E1412" w:rsidP="00094A7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6418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14:paraId="15A82BA7" w14:textId="77777777" w:rsidR="002E1412" w:rsidRPr="002E1412" w:rsidRDefault="002E1412" w:rsidP="00094A7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46484" wp14:editId="1680CF82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8A75" w14:textId="77777777" w:rsidR="0026335F" w:rsidRPr="0026335F" w:rsidRDefault="000D28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6484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641D8A75" w14:textId="77777777" w:rsidR="0026335F" w:rsidRPr="0026335F" w:rsidRDefault="000D28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558B76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56080" wp14:editId="71740A2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5494" w14:textId="77777777" w:rsidR="00F7443C" w:rsidRPr="004767CC" w:rsidRDefault="000D288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6080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61175494" w14:textId="77777777" w:rsidR="00F7443C" w:rsidRPr="004767CC" w:rsidRDefault="000D288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588F4" wp14:editId="4E53C0F2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FC383" w14:textId="3A8955A9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28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D2887" w:rsidRPr="000D288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88F4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3A1FC383" w14:textId="3A8955A9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D288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D2887" w:rsidRPr="000D288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F9C5C51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C8E868F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2CD14F5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0A9E241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59BCF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4DB42C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667D86D5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42E17FD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5AFBFB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0881B96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3B3845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48E97744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3F914E3C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473282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10D8C15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6946B542" w14:textId="77777777" w:rsidTr="00822B7A">
        <w:trPr>
          <w:trHeight w:val="229"/>
          <w:jc w:val="center"/>
        </w:trPr>
        <w:tc>
          <w:tcPr>
            <w:tcW w:w="0" w:type="auto"/>
          </w:tcPr>
          <w:p w14:paraId="78AA98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43BBBB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421D4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0F0E1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40CBD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C219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C4CA5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36949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A03CF3" w14:textId="77777777" w:rsidTr="00822B7A">
        <w:trPr>
          <w:trHeight w:val="211"/>
          <w:jc w:val="center"/>
        </w:trPr>
        <w:tc>
          <w:tcPr>
            <w:tcW w:w="0" w:type="auto"/>
          </w:tcPr>
          <w:p w14:paraId="58A497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D61FE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369937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4AA16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E1EEBB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345E2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21C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91D50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8B6653D" w14:textId="77777777" w:rsidTr="00822B7A">
        <w:trPr>
          <w:trHeight w:val="229"/>
          <w:jc w:val="center"/>
        </w:trPr>
        <w:tc>
          <w:tcPr>
            <w:tcW w:w="0" w:type="auto"/>
          </w:tcPr>
          <w:p w14:paraId="024F0F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E07A2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5E363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F7650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904E9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C70A2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80B917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ED83D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33C7792" w14:textId="77777777" w:rsidTr="00822B7A">
        <w:trPr>
          <w:trHeight w:val="229"/>
          <w:jc w:val="center"/>
        </w:trPr>
        <w:tc>
          <w:tcPr>
            <w:tcW w:w="0" w:type="auto"/>
          </w:tcPr>
          <w:p w14:paraId="585689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F2A4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9A9CA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1BB42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7E0E6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9FE566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45D2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AAE7E9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B87C86C" w14:textId="77777777" w:rsidTr="00822B7A">
        <w:trPr>
          <w:trHeight w:val="229"/>
          <w:jc w:val="center"/>
        </w:trPr>
        <w:tc>
          <w:tcPr>
            <w:tcW w:w="0" w:type="auto"/>
          </w:tcPr>
          <w:p w14:paraId="01C405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81DEE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F6668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6BE52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E8264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636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B552A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4141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CC7CEB1" w14:textId="77777777" w:rsidTr="00822B7A">
        <w:trPr>
          <w:trHeight w:val="229"/>
          <w:jc w:val="center"/>
        </w:trPr>
        <w:tc>
          <w:tcPr>
            <w:tcW w:w="0" w:type="auto"/>
          </w:tcPr>
          <w:p w14:paraId="43209F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559835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B513B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65B89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BF7F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D80F26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6DFDF1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57F39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14E1D18" w14:textId="77777777" w:rsidTr="00822B7A">
        <w:trPr>
          <w:trHeight w:val="229"/>
          <w:jc w:val="center"/>
        </w:trPr>
        <w:tc>
          <w:tcPr>
            <w:tcW w:w="0" w:type="auto"/>
          </w:tcPr>
          <w:p w14:paraId="485141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048E15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6FAD8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04B8C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D6766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2E57D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9150F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7FBC8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5955ACC" w14:textId="77777777" w:rsidTr="00822B7A">
        <w:trPr>
          <w:trHeight w:val="211"/>
          <w:jc w:val="center"/>
        </w:trPr>
        <w:tc>
          <w:tcPr>
            <w:tcW w:w="0" w:type="auto"/>
          </w:tcPr>
          <w:p w14:paraId="7CBED4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FEEB1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32A8C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24FB3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6AD93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FA95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4427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CB136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A89908C" w14:textId="77777777" w:rsidTr="00822B7A">
        <w:trPr>
          <w:trHeight w:val="229"/>
          <w:jc w:val="center"/>
        </w:trPr>
        <w:tc>
          <w:tcPr>
            <w:tcW w:w="0" w:type="auto"/>
          </w:tcPr>
          <w:p w14:paraId="0DC914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61635E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D1E47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DBC9E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82A11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0EDBA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B05B12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469D1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20143CE" w14:textId="77777777" w:rsidTr="00822B7A">
        <w:trPr>
          <w:trHeight w:val="229"/>
          <w:jc w:val="center"/>
        </w:trPr>
        <w:tc>
          <w:tcPr>
            <w:tcW w:w="0" w:type="auto"/>
          </w:tcPr>
          <w:p w14:paraId="4A7B1A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FAF0A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9346F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A68F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FD010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C20BB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EC6C89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B0B0D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45930EA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35A4F355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417CA3D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FB64F23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4006EEC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6502DB8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9AD7DD9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F96" w14:textId="77777777" w:rsidR="00F22285" w:rsidRDefault="00F22285" w:rsidP="001007E7">
      <w:pPr>
        <w:spacing w:after="0" w:line="240" w:lineRule="auto"/>
      </w:pPr>
      <w:r>
        <w:separator/>
      </w:r>
    </w:p>
  </w:endnote>
  <w:endnote w:type="continuationSeparator" w:id="0">
    <w:p w14:paraId="5CADEFCF" w14:textId="77777777" w:rsidR="00F22285" w:rsidRDefault="00F222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742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C2AA1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6A0C2AA1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855F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204BB3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1B03855F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204BB3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F050916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3A82F4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02BED57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BFD9" w14:textId="77777777" w:rsidR="00F22285" w:rsidRDefault="00F22285" w:rsidP="001007E7">
      <w:pPr>
        <w:spacing w:after="0" w:line="240" w:lineRule="auto"/>
      </w:pPr>
      <w:r>
        <w:separator/>
      </w:r>
    </w:p>
  </w:footnote>
  <w:footnote w:type="continuationSeparator" w:id="0">
    <w:p w14:paraId="139CE4D1" w14:textId="77777777" w:rsidR="00F22285" w:rsidRDefault="00F2228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4A78"/>
    <w:rsid w:val="000A5DAC"/>
    <w:rsid w:val="000B3B70"/>
    <w:rsid w:val="000D2887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57D34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28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8D1925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F633-FFE8-423A-87DB-B34A66D72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562A2-5BAA-48C6-AA80-959F9B6D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92A39-E251-49D3-9352-54F3894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8</cp:revision>
  <cp:lastPrinted>2023-10-16T19:02:00Z</cp:lastPrinted>
  <dcterms:created xsi:type="dcterms:W3CDTF">2014-01-02T13:42:00Z</dcterms:created>
  <dcterms:modified xsi:type="dcterms:W3CDTF">2023-10-16T19:04:00Z</dcterms:modified>
</cp:coreProperties>
</file>