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E5F5AC" w:rsidR="00252F09" w:rsidRDefault="00584E4E" w:rsidP="00235A5D">
      <w:pPr>
        <w:tabs>
          <w:tab w:val="center" w:pos="6979"/>
          <w:tab w:val="left" w:pos="11700"/>
          <w:tab w:val="right" w:pos="13958"/>
        </w:tabs>
      </w:pPr>
      <w:r>
        <w:tab/>
      </w:r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8304FF" w:rsidRPr="00BC61BD" w:rsidRDefault="008304F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8304FF" w:rsidRPr="00BC61BD" w:rsidRDefault="008304F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65BA8798" w:rsidR="008304FF" w:rsidRPr="00584E4E" w:rsidRDefault="008304FF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235A5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LPN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241AA3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241AA3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BF4FE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10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1E23A4" w14:textId="3F1580AA" w:rsidR="008304FF" w:rsidRPr="00535962" w:rsidRDefault="00BF4FE0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304FF" w:rsidRPr="00535962" w:rsidRDefault="008304FF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65BA8798" w:rsidR="008304FF" w:rsidRPr="00584E4E" w:rsidRDefault="008304FF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235A5D">
                                <w:rPr>
                                  <w:b/>
                                  <w:sz w:val="20"/>
                                  <w:szCs w:val="22"/>
                                </w:rPr>
                                <w:t>LPN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-BS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241AA3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241AA3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BF4FE0">
                                <w:rPr>
                                  <w:b/>
                                  <w:sz w:val="20"/>
                                  <w:szCs w:val="22"/>
                                </w:rPr>
                                <w:t>10</w:t>
                              </w:r>
                              <w:bookmarkStart w:id="1" w:name="_GoBack"/>
                              <w:bookmarkEnd w:id="1"/>
                            </w:p>
                            <w:p w14:paraId="751E23A4" w14:textId="3F1580AA" w:rsidR="008304FF" w:rsidRPr="00535962" w:rsidRDefault="00BF4FE0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304FF" w:rsidRPr="00535962" w:rsidRDefault="008304FF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8304FF" w:rsidRPr="00ED39DD" w:rsidRDefault="008304FF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8304FF" w:rsidRPr="00ED39DD" w:rsidRDefault="008304FF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235A5D">
        <w:tab/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8304FF" w:rsidRPr="0026335F" w:rsidRDefault="00BF4FE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304F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8304FF" w:rsidRPr="0026335F" w:rsidRDefault="00BF4FE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304F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8304FF" w:rsidRPr="004767CC" w:rsidRDefault="00BF4FE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8304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8304FF" w:rsidRPr="004767CC" w:rsidRDefault="00BF4FE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8304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8304FF" w:rsidRPr="0026335F" w:rsidRDefault="008304F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8304FF" w:rsidRPr="0026335F" w:rsidRDefault="008304F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5D79" w14:textId="77777777" w:rsidR="008304FF" w:rsidRDefault="008304FF" w:rsidP="001007E7">
      <w:pPr>
        <w:spacing w:after="0" w:line="240" w:lineRule="auto"/>
      </w:pPr>
      <w:r>
        <w:separator/>
      </w:r>
    </w:p>
  </w:endnote>
  <w:endnote w:type="continuationSeparator" w:id="0">
    <w:p w14:paraId="1086A96E" w14:textId="77777777" w:rsidR="008304FF" w:rsidRDefault="008304FF" w:rsidP="001007E7">
      <w:pPr>
        <w:spacing w:after="0" w:line="240" w:lineRule="auto"/>
      </w:pPr>
      <w:r>
        <w:continuationSeparator/>
      </w:r>
    </w:p>
  </w:endnote>
  <w:endnote w:type="continuationNotice" w:id="1">
    <w:p w14:paraId="2EE342BE" w14:textId="77777777" w:rsidR="0045566D" w:rsidRDefault="00455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8304FF" w:rsidRDefault="008304F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8304FF" w:rsidRPr="0083342F" w:rsidRDefault="008304F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8304FF" w:rsidRPr="0083342F" w:rsidRDefault="008304FF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8304FF" w:rsidRPr="00157600" w:rsidRDefault="008304FF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8304FF" w:rsidRDefault="008304F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8304FF" w:rsidRPr="00157600" w:rsidRDefault="008304FF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8304FF" w:rsidRDefault="008304F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8304FF" w:rsidRDefault="008304FF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8304FF" w:rsidRDefault="008304FF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8304FF" w:rsidRDefault="008304FF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64D6" w14:textId="77777777" w:rsidR="008304FF" w:rsidRDefault="008304FF" w:rsidP="001007E7">
      <w:pPr>
        <w:spacing w:after="0" w:line="240" w:lineRule="auto"/>
      </w:pPr>
      <w:r>
        <w:separator/>
      </w:r>
    </w:p>
  </w:footnote>
  <w:footnote w:type="continuationSeparator" w:id="0">
    <w:p w14:paraId="17F4A12C" w14:textId="77777777" w:rsidR="008304FF" w:rsidRDefault="008304FF" w:rsidP="001007E7">
      <w:pPr>
        <w:spacing w:after="0" w:line="240" w:lineRule="auto"/>
      </w:pPr>
      <w:r>
        <w:continuationSeparator/>
      </w:r>
    </w:p>
  </w:footnote>
  <w:footnote w:type="continuationNotice" w:id="1">
    <w:p w14:paraId="4E708CFE" w14:textId="77777777" w:rsidR="0045566D" w:rsidRDefault="004556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93573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35A5D"/>
    <w:rsid w:val="00241AA3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505E1"/>
    <w:rsid w:val="00382615"/>
    <w:rsid w:val="003B38E0"/>
    <w:rsid w:val="003F0543"/>
    <w:rsid w:val="0042490F"/>
    <w:rsid w:val="0045566D"/>
    <w:rsid w:val="00466B9C"/>
    <w:rsid w:val="004726AA"/>
    <w:rsid w:val="004762B3"/>
    <w:rsid w:val="004767CC"/>
    <w:rsid w:val="00481BDA"/>
    <w:rsid w:val="004C4743"/>
    <w:rsid w:val="0053293F"/>
    <w:rsid w:val="00535962"/>
    <w:rsid w:val="0054182C"/>
    <w:rsid w:val="00546D18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702D3"/>
    <w:rsid w:val="00780880"/>
    <w:rsid w:val="007B6F6F"/>
    <w:rsid w:val="007D608F"/>
    <w:rsid w:val="00810515"/>
    <w:rsid w:val="00822B7A"/>
    <w:rsid w:val="008304FF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BF4FE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schemas.openxmlformats.org/package/2006/metadata/core-properties"/>
    <ds:schemaRef ds:uri="http://www.w3.org/XML/1998/namespace"/>
    <ds:schemaRef ds:uri="ccf2922b-a140-42aa-8eec-85ea48a5be5a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f47861fb-9dff-4f32-a770-c1508abe835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D2186-07F6-4F11-A617-4B57DF30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448C3-0885-4F3E-B606-F0F8C1D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Incidelka Aquino</cp:lastModifiedBy>
  <cp:revision>4</cp:revision>
  <cp:lastPrinted>2011-03-04T19:05:00Z</cp:lastPrinted>
  <dcterms:created xsi:type="dcterms:W3CDTF">2023-02-03T14:29:00Z</dcterms:created>
  <dcterms:modified xsi:type="dcterms:W3CDTF">2023-11-09T13:37:00Z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