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15815035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ED37C8">
                                  <w:t>S</w:t>
                                </w:r>
                                <w:r>
                                  <w:t>-BS-2023-</w:t>
                                </w:r>
                                <w:r w:rsidR="00ED37C8">
                                  <w:t>04</w:t>
                                </w:r>
                                <w:r w:rsidR="00066C8B"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15815035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ED37C8">
                            <w:t>S</w:t>
                          </w:r>
                          <w:r>
                            <w:t>-BS-2023-</w:t>
                          </w:r>
                          <w:r w:rsidR="00ED37C8">
                            <w:t>04</w:t>
                          </w:r>
                          <w:r w:rsidR="00066C8B">
                            <w:t>4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0BCF987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38E89E84" w:rsidR="002E1412" w:rsidRPr="002E1412" w:rsidRDefault="00066C8B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</w:t>
                                </w:r>
                                <w:r>
                                  <w:rPr>
                                    <w:rStyle w:val="Style6"/>
                                  </w:rPr>
                                  <w:t xml:space="preserve">              </w:t>
                                </w:r>
                                <w:r w:rsidR="00ED37C8">
                                  <w:rPr>
                                    <w:rStyle w:val="Style6"/>
                                  </w:rPr>
                                  <w:t xml:space="preserve"> 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38E89E84" w:rsidR="002E1412" w:rsidRPr="002E1412" w:rsidRDefault="00066C8B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7C8">
                            <w:rPr>
                              <w:rStyle w:val="Style6"/>
                            </w:rPr>
                            <w:t xml:space="preserve">                              </w:t>
                          </w:r>
                          <w:r>
                            <w:rPr>
                              <w:rStyle w:val="Style6"/>
                            </w:rPr>
                            <w:t xml:space="preserve">              </w:t>
                          </w:r>
                          <w:r w:rsidR="00ED37C8">
                            <w:rPr>
                              <w:rStyle w:val="Style6"/>
                            </w:rPr>
                            <w:t xml:space="preserve"> 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66C8B">
                              <w:fldChar w:fldCharType="begin"/>
                            </w:r>
                            <w:r w:rsidR="00066C8B">
                              <w:instrText xml:space="preserve"> NUMPAGES   \* MERGEFORMAT </w:instrText>
                            </w:r>
                            <w:r w:rsidR="00066C8B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66C8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1CEEB242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66C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17294-588C-4566-9129-73BB9EA93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BAFCC-1B86-4E86-A1D7-9E6AE38E3D7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47861fb-9dff-4f32-a770-c1508abe8359"/>
    <ds:schemaRef ds:uri="http://schemas.microsoft.com/office/2006/metadata/properties"/>
    <ds:schemaRef ds:uri="ccf2922b-a140-42aa-8eec-85ea48a5be5a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9AD667-860B-462A-84FE-B8C25FC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9</cp:revision>
  <cp:lastPrinted>2023-07-14T16:14:00Z</cp:lastPrinted>
  <dcterms:created xsi:type="dcterms:W3CDTF">2023-07-14T16:08:00Z</dcterms:created>
  <dcterms:modified xsi:type="dcterms:W3CDTF">2023-12-06T19:51:00Z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