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7738EDD0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D13C19">
                                  <w:t>M</w:t>
                                </w:r>
                                <w:r>
                                  <w:t>-BS-202</w:t>
                                </w:r>
                                <w:r w:rsidR="00D13C19">
                                  <w:t>4</w:t>
                                </w:r>
                                <w:r>
                                  <w:t>-</w:t>
                                </w:r>
                                <w:r w:rsidR="00ED37C8">
                                  <w:t>0</w:t>
                                </w:r>
                                <w:r w:rsidR="00D13C19">
                                  <w:t>06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7738EDD0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D13C19">
                            <w:t>M</w:t>
                          </w:r>
                          <w:r>
                            <w:t>-BS-202</w:t>
                          </w:r>
                          <w:r w:rsidR="00D13C19">
                            <w:t>4</w:t>
                          </w:r>
                          <w:r>
                            <w:t>-</w:t>
                          </w:r>
                          <w:r w:rsidR="00ED37C8">
                            <w:t>0</w:t>
                          </w:r>
                          <w:r w:rsidR="00D13C19">
                            <w:t>06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0BCF987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3AD079E1" w:rsidR="002E1412" w:rsidRPr="002E1412" w:rsidRDefault="00D13C1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 </w:t>
                                </w:r>
                                <w:r>
                                  <w:rPr>
                                    <w:rStyle w:val="Style6"/>
                                  </w:rPr>
                                  <w:t xml:space="preserve">                 </w:t>
                                </w:r>
                                <w:r w:rsidR="00ED37C8">
                                  <w:rPr>
                                    <w:rStyle w:val="Style6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3AD079E1" w:rsidR="002E1412" w:rsidRPr="002E1412" w:rsidRDefault="00D13C1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7C8">
                            <w:rPr>
                              <w:rStyle w:val="Style6"/>
                            </w:rPr>
                            <w:t xml:space="preserve">                               </w:t>
                          </w:r>
                          <w:r>
                            <w:rPr>
                              <w:rStyle w:val="Style6"/>
                            </w:rPr>
                            <w:t xml:space="preserve">                 </w:t>
                          </w:r>
                          <w:r w:rsidR="00ED37C8">
                            <w:rPr>
                              <w:rStyle w:val="Style6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13C19">
                              <w:fldChar w:fldCharType="begin"/>
                            </w:r>
                            <w:r w:rsidR="00D13C19">
                              <w:instrText xml:space="preserve"> NUMPAGES   \* MERGEFORMAT </w:instrText>
                            </w:r>
                            <w:r w:rsidR="00D13C19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13C1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13C19">
                        <w:fldChar w:fldCharType="begin"/>
                      </w:r>
                      <w:r w:rsidR="00D13C19">
                        <w:instrText xml:space="preserve"> NUMPAGES   \* MERGEFORMAT </w:instrText>
                      </w:r>
                      <w:r w:rsidR="00D13C19">
                        <w:fldChar w:fldCharType="separate"/>
                      </w:r>
                      <w:r w:rsidR="002E0235" w:rsidRP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13C1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4D8418F0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13C19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AFCC-1B86-4E86-A1D7-9E6AE38E3D70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47861fb-9dff-4f32-a770-c1508abe8359"/>
    <ds:schemaRef ds:uri="ccf2922b-a140-42aa-8eec-85ea48a5be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9B3EB-643C-4C4E-B1D4-0515315C3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17D0F-61CB-491A-9E34-E1867BB0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9</cp:revision>
  <cp:lastPrinted>2023-07-14T16:14:00Z</cp:lastPrinted>
  <dcterms:created xsi:type="dcterms:W3CDTF">2023-07-14T16:08:00Z</dcterms:created>
  <dcterms:modified xsi:type="dcterms:W3CDTF">2024-02-21T20:27:00Z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