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20BB106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4726AA">
        <w:rPr>
          <w:noProof/>
          <w:lang w:val="es-DO" w:eastAsia="es-DO"/>
        </w:rPr>
        <w:drawing>
          <wp:inline distT="0" distB="0" distL="0" distR="0" wp14:anchorId="6592E8AD" wp14:editId="4225E9A2">
            <wp:extent cx="1526651" cy="996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7" cy="10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DC0D29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8304FF" w:rsidRPr="00BC61BD" w:rsidRDefault="008304F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8304FF" w:rsidRPr="00BC61BD" w:rsidRDefault="008304F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2D9E5671" w:rsidR="008304FF" w:rsidRPr="00584E4E" w:rsidRDefault="008304FF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</w:t>
                                    </w:r>
                                    <w:r w:rsidR="0010128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897EF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O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897EF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C52E01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02</w:t>
                                    </w:r>
                                  </w:p>
                                  <w:p w14:paraId="751E23A4" w14:textId="3F1580AA" w:rsidR="008304FF" w:rsidRPr="00535962" w:rsidRDefault="00897EFD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304FF" w:rsidRPr="00535962" w:rsidRDefault="008304FF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2D9E5671" w:rsidR="008304FF" w:rsidRPr="00584E4E" w:rsidRDefault="008304FF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C</w:t>
                              </w:r>
                              <w:r w:rsidR="0010128B">
                                <w:rPr>
                                  <w:b/>
                                  <w:sz w:val="20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897EFD">
                                <w:rPr>
                                  <w:b/>
                                  <w:sz w:val="20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897EFD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C52E01">
                                <w:rPr>
                                  <w:b/>
                                  <w:sz w:val="20"/>
                                  <w:szCs w:val="22"/>
                                </w:rPr>
                                <w:t>02</w:t>
                              </w:r>
                            </w:p>
                            <w:p w14:paraId="751E23A4" w14:textId="3F1580AA" w:rsidR="008304FF" w:rsidRPr="00535962" w:rsidRDefault="00897EFD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304FF" w:rsidRPr="00535962" w:rsidRDefault="008304FF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8304FF" w:rsidRPr="00ED39DD" w:rsidRDefault="008304FF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8304FF" w:rsidRPr="00ED39DD" w:rsidRDefault="008304FF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8304FF" w:rsidRPr="0026335F" w:rsidRDefault="00897EF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304F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8304FF" w:rsidRPr="0026335F" w:rsidRDefault="00B0649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304F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8304FF" w:rsidRPr="004767CC" w:rsidRDefault="00897EF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8304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8304FF" w:rsidRPr="004767CC" w:rsidRDefault="00B0649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8304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0B4CFB97" w:rsidR="008304FF" w:rsidRPr="0026335F" w:rsidRDefault="008304F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064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06495" w:rsidRPr="00B06495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0B4CFB97" w:rsidR="008304FF" w:rsidRPr="0026335F" w:rsidRDefault="008304F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0649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6495">
                        <w:fldChar w:fldCharType="begin"/>
                      </w:r>
                      <w:r w:rsidR="00B06495">
                        <w:instrText xml:space="preserve"> NUMPAGES   \* MERGEFORMAT </w:instrText>
                      </w:r>
                      <w:r w:rsidR="00B06495">
                        <w:fldChar w:fldCharType="separate"/>
                      </w:r>
                      <w:r w:rsidR="00B06495" w:rsidRPr="00B0649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0649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5D79" w14:textId="77777777" w:rsidR="008304FF" w:rsidRDefault="008304FF" w:rsidP="001007E7">
      <w:pPr>
        <w:spacing w:after="0" w:line="240" w:lineRule="auto"/>
      </w:pPr>
      <w:r>
        <w:separator/>
      </w:r>
    </w:p>
  </w:endnote>
  <w:endnote w:type="continuationSeparator" w:id="0">
    <w:p w14:paraId="1086A96E" w14:textId="77777777" w:rsidR="008304FF" w:rsidRDefault="008304FF" w:rsidP="001007E7">
      <w:pPr>
        <w:spacing w:after="0" w:line="240" w:lineRule="auto"/>
      </w:pPr>
      <w:r>
        <w:continuationSeparator/>
      </w:r>
    </w:p>
  </w:endnote>
  <w:endnote w:type="continuationNotice" w:id="1">
    <w:p w14:paraId="2EE342BE" w14:textId="77777777" w:rsidR="0045566D" w:rsidRDefault="004556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8304FF" w:rsidRDefault="008304F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8304FF" w:rsidRPr="0083342F" w:rsidRDefault="008304F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8304FF" w:rsidRPr="0083342F" w:rsidRDefault="008304FF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8304FF" w:rsidRPr="00157600" w:rsidRDefault="008304FF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8304FF" w:rsidRDefault="008304F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8304FF" w:rsidRPr="00157600" w:rsidRDefault="008304FF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8304FF" w:rsidRDefault="008304F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8304FF" w:rsidRDefault="008304FF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8304FF" w:rsidRDefault="008304FF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8304FF" w:rsidRDefault="008304FF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64D6" w14:textId="77777777" w:rsidR="008304FF" w:rsidRDefault="008304FF" w:rsidP="001007E7">
      <w:pPr>
        <w:spacing w:after="0" w:line="240" w:lineRule="auto"/>
      </w:pPr>
      <w:r>
        <w:separator/>
      </w:r>
    </w:p>
  </w:footnote>
  <w:footnote w:type="continuationSeparator" w:id="0">
    <w:p w14:paraId="17F4A12C" w14:textId="77777777" w:rsidR="008304FF" w:rsidRDefault="008304FF" w:rsidP="001007E7">
      <w:pPr>
        <w:spacing w:after="0" w:line="240" w:lineRule="auto"/>
      </w:pPr>
      <w:r>
        <w:continuationSeparator/>
      </w:r>
    </w:p>
  </w:footnote>
  <w:footnote w:type="continuationNotice" w:id="1">
    <w:p w14:paraId="4E708CFE" w14:textId="77777777" w:rsidR="0045566D" w:rsidRDefault="004556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93573"/>
    <w:rsid w:val="000A5DAC"/>
    <w:rsid w:val="000B3B70"/>
    <w:rsid w:val="001007E7"/>
    <w:rsid w:val="0010128B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D1889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505E1"/>
    <w:rsid w:val="00382615"/>
    <w:rsid w:val="003B38E0"/>
    <w:rsid w:val="003F0543"/>
    <w:rsid w:val="0042490F"/>
    <w:rsid w:val="0045566D"/>
    <w:rsid w:val="00466B9C"/>
    <w:rsid w:val="004726AA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702D3"/>
    <w:rsid w:val="00780880"/>
    <w:rsid w:val="007B6F6F"/>
    <w:rsid w:val="007D608F"/>
    <w:rsid w:val="00810515"/>
    <w:rsid w:val="00822B7A"/>
    <w:rsid w:val="008304FF"/>
    <w:rsid w:val="00830A6F"/>
    <w:rsid w:val="0083342F"/>
    <w:rsid w:val="00840E00"/>
    <w:rsid w:val="008610EA"/>
    <w:rsid w:val="00896739"/>
    <w:rsid w:val="00897EFD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06495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52E01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f47861fb-9dff-4f32-a770-c1508abe8359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cf2922b-a140-42aa-8eec-85ea48a5be5a"/>
  </ds:schemaRefs>
</ds:datastoreItem>
</file>

<file path=customXml/itemProps2.xml><?xml version="1.0" encoding="utf-8"?>
<ds:datastoreItem xmlns:ds="http://schemas.openxmlformats.org/officeDocument/2006/customXml" ds:itemID="{F0A97D07-EC3D-4019-9146-6CF82C4C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58CD8-4050-425C-B3D8-0363A4A1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Yanelis De Los Santos</cp:lastModifiedBy>
  <cp:revision>15</cp:revision>
  <cp:lastPrinted>2023-03-31T11:58:00Z</cp:lastPrinted>
  <dcterms:created xsi:type="dcterms:W3CDTF">2021-07-21T14:50:00Z</dcterms:created>
  <dcterms:modified xsi:type="dcterms:W3CDTF">2024-03-26T14:17:00Z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