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5BD4AB06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A359AF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A359AF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52470F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1E23A4" w14:textId="3F1580AA" w:rsidR="003F1B03" w:rsidRPr="00535962" w:rsidRDefault="0052470F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5BD4AB06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CP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A359AF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A359AF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52470F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  <w:bookmarkStart w:id="1" w:name="_GoBack"/>
                              <w:bookmarkEnd w:id="1"/>
                            </w:p>
                            <w:p w14:paraId="751E23A4" w14:textId="3F1580AA" w:rsidR="003F1B03" w:rsidRPr="00535962" w:rsidRDefault="0052470F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52470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DD629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A0B94" w:rsidRPr="00BA0B9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A0B94" w:rsidRPr="00BA0B9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66B9C"/>
    <w:rsid w:val="004762B3"/>
    <w:rsid w:val="004767CC"/>
    <w:rsid w:val="004C4743"/>
    <w:rsid w:val="0052470F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359AF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09698-AC09-47BD-8184-3F88CE63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f47861fb-9dff-4f32-a770-c1508abe8359"/>
    <ds:schemaRef ds:uri="http://purl.org/dc/elements/1.1/"/>
    <ds:schemaRef ds:uri="http://schemas.microsoft.com/office/2006/metadata/properties"/>
    <ds:schemaRef ds:uri="http://schemas.microsoft.com/office/infopath/2007/PartnerControls"/>
    <ds:schemaRef ds:uri="ccf2922b-a140-42aa-8eec-85ea48a5be5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ECBC4C-9F35-4C3A-B071-149FCFD0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Euris Rui Sanchez Beltré</cp:lastModifiedBy>
  <cp:revision>13</cp:revision>
  <cp:lastPrinted>2022-10-05T18:30:00Z</cp:lastPrinted>
  <dcterms:created xsi:type="dcterms:W3CDTF">2021-08-13T12:09:00Z</dcterms:created>
  <dcterms:modified xsi:type="dcterms:W3CDTF">2024-03-26T20:04:00Z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