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20BB106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4726AA">
        <w:rPr>
          <w:noProof/>
          <w:lang w:val="es-DO" w:eastAsia="es-DO"/>
        </w:rPr>
        <w:drawing>
          <wp:inline distT="0" distB="0" distL="0" distR="0" wp14:anchorId="6592E8AD" wp14:editId="4225E9A2">
            <wp:extent cx="1526651" cy="9962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TUALIZADO ENJ-RI-0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17" cy="10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DC0D29C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9648F0" w:rsidRPr="00BC61BD" w:rsidRDefault="009648F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9648F0" w:rsidRPr="00BC61BD" w:rsidRDefault="009648F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0C740D0F" w:rsidR="009648F0" w:rsidRPr="00584E4E" w:rsidRDefault="009648F0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CP-BS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</w:t>
                                    </w:r>
                                    <w:r w:rsidR="00E95AF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4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-0</w:t>
                                    </w:r>
                                    <w:r w:rsidR="00E95AFB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06</w:t>
                                    </w:r>
                                  </w:p>
                                  <w:p w14:paraId="751E23A4" w14:textId="3F1580AA" w:rsidR="009648F0" w:rsidRPr="00535962" w:rsidRDefault="00E95AFB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9648F0" w:rsidRPr="00535962" w:rsidRDefault="009648F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0C740D0F" w:rsidR="009648F0" w:rsidRPr="00584E4E" w:rsidRDefault="009648F0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CP-BS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</w:t>
                              </w:r>
                              <w:r w:rsidR="00E95AFB">
                                <w:rPr>
                                  <w:b/>
                                  <w:sz w:val="20"/>
                                  <w:szCs w:val="22"/>
                                </w:rPr>
                                <w:t>4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-0</w:t>
                              </w:r>
                              <w:r w:rsidR="00E95AFB">
                                <w:rPr>
                                  <w:b/>
                                  <w:sz w:val="20"/>
                                  <w:szCs w:val="22"/>
                                </w:rPr>
                                <w:t>06</w:t>
                              </w:r>
                            </w:p>
                            <w:p w14:paraId="751E23A4" w14:textId="3F1580AA" w:rsidR="009648F0" w:rsidRPr="00535962" w:rsidRDefault="00E95AFB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9648F0" w:rsidRPr="00535962" w:rsidRDefault="009648F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9648F0" w:rsidRPr="00ED39DD" w:rsidRDefault="009648F0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9648F0" w:rsidRPr="00ED39DD" w:rsidRDefault="009648F0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9648F0" w:rsidRPr="0026335F" w:rsidRDefault="00E95AF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9648F0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9648F0" w:rsidRPr="0026335F" w:rsidRDefault="00E95AF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9648F0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9648F0" w:rsidRPr="004767CC" w:rsidRDefault="00E95AF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9648F0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9648F0" w:rsidRPr="004767CC" w:rsidRDefault="00E95AF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9648F0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28AB5BFD" w:rsidR="009648F0" w:rsidRPr="0026335F" w:rsidRDefault="009648F0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D4ED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AD4ED9" w:rsidRPr="00AD4ED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28AB5BFD" w:rsidR="009648F0" w:rsidRPr="0026335F" w:rsidRDefault="009648F0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D4ED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AD4ED9" w:rsidRPr="00AD4ED9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</w:t>
      </w:r>
      <w:proofErr w:type="gramStart"/>
      <w:r w:rsidRPr="00AE0C17">
        <w:rPr>
          <w:rFonts w:ascii="Arial" w:hAnsi="Arial" w:cs="Arial"/>
          <w:sz w:val="22"/>
          <w:szCs w:val="22"/>
        </w:rPr>
        <w:t>……</w:t>
      </w:r>
      <w:r w:rsidR="00090E8D">
        <w:rPr>
          <w:rFonts w:ascii="Arial" w:hAnsi="Arial" w:cs="Arial"/>
          <w:sz w:val="22"/>
          <w:szCs w:val="22"/>
        </w:rPr>
        <w:t>.</w:t>
      </w:r>
      <w:proofErr w:type="gramEnd"/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</w:t>
      </w:r>
      <w:proofErr w:type="gramStart"/>
      <w:r w:rsidRPr="00AE0C17">
        <w:rPr>
          <w:rFonts w:ascii="Arial" w:hAnsi="Arial" w:cs="Arial"/>
          <w:bCs/>
          <w:sz w:val="22"/>
          <w:szCs w:val="22"/>
        </w:rPr>
        <w:t>magnitud similares</w:t>
      </w:r>
      <w:proofErr w:type="gramEnd"/>
      <w:r w:rsidRPr="00AE0C17">
        <w:rPr>
          <w:rFonts w:ascii="Arial" w:hAnsi="Arial" w:cs="Arial"/>
          <w:bCs/>
          <w:sz w:val="22"/>
          <w:szCs w:val="22"/>
        </w:rPr>
        <w:t xml:space="preserve">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</w:t>
      </w:r>
      <w:proofErr w:type="gramStart"/>
      <w:r w:rsidR="00284B63">
        <w:rPr>
          <w:rFonts w:ascii="Arial" w:hAnsi="Arial" w:cs="Arial"/>
          <w:bCs/>
          <w:sz w:val="20"/>
          <w:szCs w:val="22"/>
        </w:rPr>
        <w:t>…….</w:t>
      </w:r>
      <w:proofErr w:type="gramEnd"/>
      <w:r w:rsidR="00284B63">
        <w:rPr>
          <w:rFonts w:ascii="Arial" w:hAnsi="Arial" w:cs="Arial"/>
          <w:bCs/>
          <w:sz w:val="20"/>
          <w:szCs w:val="22"/>
        </w:rPr>
        <w:t>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</w:t>
      </w:r>
      <w:proofErr w:type="gramStart"/>
      <w:r w:rsidRPr="00090E8D">
        <w:rPr>
          <w:rFonts w:ascii="Arial" w:hAnsi="Arial" w:cs="Arial"/>
          <w:color w:val="FF0000"/>
          <w:sz w:val="20"/>
          <w:szCs w:val="22"/>
        </w:rPr>
        <w:t>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</w:t>
      </w:r>
      <w:proofErr w:type="gramEnd"/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A560" w14:textId="77777777" w:rsidR="009648F0" w:rsidRDefault="009648F0" w:rsidP="001007E7">
      <w:pPr>
        <w:spacing w:after="0" w:line="240" w:lineRule="auto"/>
      </w:pPr>
      <w:r>
        <w:separator/>
      </w:r>
    </w:p>
  </w:endnote>
  <w:endnote w:type="continuationSeparator" w:id="0">
    <w:p w14:paraId="78C2DD81" w14:textId="77777777" w:rsidR="009648F0" w:rsidRDefault="009648F0" w:rsidP="001007E7">
      <w:pPr>
        <w:spacing w:after="0" w:line="240" w:lineRule="auto"/>
      </w:pPr>
      <w:r>
        <w:continuationSeparator/>
      </w:r>
    </w:p>
  </w:endnote>
  <w:endnote w:type="continuationNotice" w:id="1">
    <w:p w14:paraId="5047A9F2" w14:textId="77777777" w:rsidR="009648F0" w:rsidRDefault="00964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9648F0" w:rsidRDefault="009648F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9648F0" w:rsidRPr="0083342F" w:rsidRDefault="009648F0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9648F0" w:rsidRPr="0083342F" w:rsidRDefault="009648F0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9648F0" w:rsidRPr="00157600" w:rsidRDefault="009648F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9648F0" w:rsidRDefault="009648F0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9648F0" w:rsidRPr="00157600" w:rsidRDefault="009648F0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9648F0" w:rsidRDefault="009648F0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9648F0" w:rsidRDefault="009648F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9648F0" w:rsidRDefault="009648F0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9648F0" w:rsidRDefault="009648F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72087" w14:textId="77777777" w:rsidR="009648F0" w:rsidRDefault="009648F0" w:rsidP="001007E7">
      <w:pPr>
        <w:spacing w:after="0" w:line="240" w:lineRule="auto"/>
      </w:pPr>
      <w:r>
        <w:separator/>
      </w:r>
    </w:p>
  </w:footnote>
  <w:footnote w:type="continuationSeparator" w:id="0">
    <w:p w14:paraId="19E8FF07" w14:textId="77777777" w:rsidR="009648F0" w:rsidRDefault="009648F0" w:rsidP="001007E7">
      <w:pPr>
        <w:spacing w:after="0" w:line="240" w:lineRule="auto"/>
      </w:pPr>
      <w:r>
        <w:continuationSeparator/>
      </w:r>
    </w:p>
  </w:footnote>
  <w:footnote w:type="continuationNotice" w:id="1">
    <w:p w14:paraId="18AB1260" w14:textId="77777777" w:rsidR="009648F0" w:rsidRDefault="009648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93573"/>
    <w:rsid w:val="000A5DAC"/>
    <w:rsid w:val="000B3B70"/>
    <w:rsid w:val="001007E7"/>
    <w:rsid w:val="0010128B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D1889"/>
    <w:rsid w:val="001F28CC"/>
    <w:rsid w:val="001F477E"/>
    <w:rsid w:val="001F73A7"/>
    <w:rsid w:val="002356C0"/>
    <w:rsid w:val="00252F09"/>
    <w:rsid w:val="00253DBA"/>
    <w:rsid w:val="0026335F"/>
    <w:rsid w:val="002655DF"/>
    <w:rsid w:val="00284B63"/>
    <w:rsid w:val="002860A4"/>
    <w:rsid w:val="002942CD"/>
    <w:rsid w:val="002971F5"/>
    <w:rsid w:val="002E1412"/>
    <w:rsid w:val="003015B4"/>
    <w:rsid w:val="00314023"/>
    <w:rsid w:val="0031441A"/>
    <w:rsid w:val="003505E1"/>
    <w:rsid w:val="00382615"/>
    <w:rsid w:val="003B38E0"/>
    <w:rsid w:val="003F0543"/>
    <w:rsid w:val="0042490F"/>
    <w:rsid w:val="0045566D"/>
    <w:rsid w:val="00466B9C"/>
    <w:rsid w:val="004726AA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6B0588"/>
    <w:rsid w:val="0070701D"/>
    <w:rsid w:val="007372FF"/>
    <w:rsid w:val="007563D3"/>
    <w:rsid w:val="007702D3"/>
    <w:rsid w:val="00780880"/>
    <w:rsid w:val="007B6F6F"/>
    <w:rsid w:val="007D608F"/>
    <w:rsid w:val="00810515"/>
    <w:rsid w:val="00822B7A"/>
    <w:rsid w:val="008304FF"/>
    <w:rsid w:val="00830A6F"/>
    <w:rsid w:val="0083342F"/>
    <w:rsid w:val="00840E00"/>
    <w:rsid w:val="008610EA"/>
    <w:rsid w:val="00896739"/>
    <w:rsid w:val="008A11FE"/>
    <w:rsid w:val="008A68D0"/>
    <w:rsid w:val="008B3AE5"/>
    <w:rsid w:val="00930F47"/>
    <w:rsid w:val="009648F0"/>
    <w:rsid w:val="009A2AEC"/>
    <w:rsid w:val="009A41E5"/>
    <w:rsid w:val="00A16099"/>
    <w:rsid w:val="00A54375"/>
    <w:rsid w:val="00A640BD"/>
    <w:rsid w:val="00A6449B"/>
    <w:rsid w:val="00A73BAD"/>
    <w:rsid w:val="00AB0F33"/>
    <w:rsid w:val="00AB4966"/>
    <w:rsid w:val="00AC0F95"/>
    <w:rsid w:val="00AD4ED9"/>
    <w:rsid w:val="00AD7919"/>
    <w:rsid w:val="00AE0C17"/>
    <w:rsid w:val="00AF0D2F"/>
    <w:rsid w:val="00B06495"/>
    <w:rsid w:val="00B420BA"/>
    <w:rsid w:val="00B62EEF"/>
    <w:rsid w:val="00B97B51"/>
    <w:rsid w:val="00BC1D0C"/>
    <w:rsid w:val="00BC61BD"/>
    <w:rsid w:val="00BE4FB0"/>
    <w:rsid w:val="00C02595"/>
    <w:rsid w:val="00C20656"/>
    <w:rsid w:val="00C36C48"/>
    <w:rsid w:val="00C3792D"/>
    <w:rsid w:val="00C465F9"/>
    <w:rsid w:val="00C470D0"/>
    <w:rsid w:val="00C52E01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B2C18"/>
    <w:rsid w:val="00DC5D96"/>
    <w:rsid w:val="00DD4F3E"/>
    <w:rsid w:val="00E13E55"/>
    <w:rsid w:val="00E81276"/>
    <w:rsid w:val="00E95AFB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E2AA1-85EA-498E-AE83-85CE67D8516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47861fb-9dff-4f32-a770-c1508abe8359"/>
    <ds:schemaRef ds:uri="http://purl.org/dc/elements/1.1/"/>
    <ds:schemaRef ds:uri="http://schemas.openxmlformats.org/package/2006/metadata/core-properties"/>
    <ds:schemaRef ds:uri="ccf2922b-a140-42aa-8eec-85ea48a5be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55CA26-8718-413B-8FF3-104BE013C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472CF5-3DC3-4D8B-BBCE-AE2BFE1F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Incidelka Aquino</cp:lastModifiedBy>
  <cp:revision>9</cp:revision>
  <cp:lastPrinted>2023-07-03T19:01:00Z</cp:lastPrinted>
  <dcterms:created xsi:type="dcterms:W3CDTF">2023-03-31T14:25:00Z</dcterms:created>
  <dcterms:modified xsi:type="dcterms:W3CDTF">2024-04-26T15:08:00Z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