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D5ECB" w14:textId="10C35221" w:rsidR="00535962" w:rsidRPr="00F7167E" w:rsidRDefault="00283087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E271204" wp14:editId="25999A5B">
                <wp:simplePos x="0" y="0"/>
                <wp:positionH relativeFrom="column">
                  <wp:posOffset>-497840</wp:posOffset>
                </wp:positionH>
                <wp:positionV relativeFrom="paragraph">
                  <wp:posOffset>-554355</wp:posOffset>
                </wp:positionV>
                <wp:extent cx="1028700" cy="1078230"/>
                <wp:effectExtent l="0" t="0" r="254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0D9E23C0" w14:textId="77777777" w:rsidR="00B1215D" w:rsidRPr="00BC61BD" w:rsidRDefault="00B1215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FB62A13" wp14:editId="0A7906A7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712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2pt;margin-top:-43.65pt;width:81pt;height:84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TR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W2A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0D9E23C0" w14:textId="77777777" w:rsidR="00B1215D" w:rsidRPr="00BC61BD" w:rsidRDefault="00B1215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FB62A13" wp14:editId="0A7906A7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BEB1B44" wp14:editId="3E1D6CCA">
                <wp:simplePos x="0" y="0"/>
                <wp:positionH relativeFrom="column">
                  <wp:posOffset>-417195</wp:posOffset>
                </wp:positionH>
                <wp:positionV relativeFrom="paragraph">
                  <wp:posOffset>-709930</wp:posOffset>
                </wp:positionV>
                <wp:extent cx="948055" cy="305435"/>
                <wp:effectExtent l="1905" t="4445" r="2540" b="4445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183D1" w14:textId="77777777" w:rsidR="00B1215D" w:rsidRPr="004E7C9C" w:rsidRDefault="00B1215D" w:rsidP="00051C0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E7C9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B1B44" id="Text Box 25" o:spid="_x0000_s1027" type="#_x0000_t202" style="position:absolute;margin-left:-32.85pt;margin-top:-55.9pt;width:74.65pt;height:24.0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" filled="f" stroked="f">
                <v:textbox inset="0,0,0,0">
                  <w:txbxContent>
                    <w:p w14:paraId="2DA183D1" w14:textId="77777777" w:rsidR="00B1215D" w:rsidRPr="004E7C9C" w:rsidRDefault="00B1215D" w:rsidP="00051C0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E7C9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SNCC.D.045</w:t>
                      </w:r>
                    </w:p>
                  </w:txbxContent>
                </v:textbox>
              </v:shape>
            </w:pict>
          </mc:Fallback>
        </mc:AlternateContent>
      </w:r>
      <w:r w:rsidR="0065391E" w:rsidRPr="003748DC">
        <w:rPr>
          <w:noProof/>
          <w:lang w:val="es-DO" w:eastAsia="es-DO"/>
        </w:rPr>
        <w:drawing>
          <wp:anchor distT="0" distB="0" distL="114300" distR="114300" simplePos="0" relativeHeight="251658240" behindDoc="0" locked="0" layoutInCell="1" allowOverlap="1" wp14:anchorId="2581C431" wp14:editId="7E504006">
            <wp:simplePos x="0" y="0"/>
            <wp:positionH relativeFrom="margin">
              <wp:posOffset>2623820</wp:posOffset>
            </wp:positionH>
            <wp:positionV relativeFrom="margin">
              <wp:posOffset>-723900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7B5172B" wp14:editId="62BAAE44">
                <wp:simplePos x="0" y="0"/>
                <wp:positionH relativeFrom="column">
                  <wp:posOffset>5028565</wp:posOffset>
                </wp:positionH>
                <wp:positionV relativeFrom="paragraph">
                  <wp:posOffset>212090</wp:posOffset>
                </wp:positionV>
                <wp:extent cx="1061720" cy="252095"/>
                <wp:effectExtent l="0" t="2540" r="0" b="254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621F8" w14:textId="77777777" w:rsidR="00B1215D" w:rsidRPr="0026335F" w:rsidRDefault="00B1215D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768C2">
                              <w:fldChar w:fldCharType="begin"/>
                            </w:r>
                            <w:r w:rsidR="007768C2">
                              <w:instrText xml:space="preserve"> NUMPAGES   \* MERGEFORMAT </w:instrText>
                            </w:r>
                            <w:r w:rsidR="007768C2">
                              <w:fldChar w:fldCharType="separate"/>
                            </w:r>
                            <w:r w:rsidRPr="004E7C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7768C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5172B" id="Text Box 13" o:spid="_x0000_s1028" type="#_x0000_t202" style="position:absolute;margin-left:395.95pt;margin-top:16.7pt;width:83.6pt;height:19.8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Bn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" filled="f" stroked="f">
                <v:textbox>
                  <w:txbxContent>
                    <w:p w14:paraId="525621F8" w14:textId="77777777" w:rsidR="00B1215D" w:rsidRPr="0026335F" w:rsidRDefault="00B1215D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768C2">
                        <w:fldChar w:fldCharType="begin"/>
                      </w:r>
                      <w:r w:rsidR="007768C2">
                        <w:instrText xml:space="preserve"> NUMPAGES   \* MERGEFORMAT </w:instrText>
                      </w:r>
                      <w:r w:rsidR="007768C2">
                        <w:fldChar w:fldCharType="separate"/>
                      </w:r>
                      <w:r w:rsidRPr="004E7C9C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7768C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946C987" wp14:editId="5549828A">
                <wp:simplePos x="0" y="0"/>
                <wp:positionH relativeFrom="column">
                  <wp:posOffset>4813300</wp:posOffset>
                </wp:positionH>
                <wp:positionV relativeFrom="paragraph">
                  <wp:posOffset>28575</wp:posOffset>
                </wp:positionV>
                <wp:extent cx="1448435" cy="278130"/>
                <wp:effectExtent l="3175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B30D" w14:textId="77777777" w:rsidR="00B1215D" w:rsidRPr="0026335F" w:rsidRDefault="007768C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B1215D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6C987" id="Text Box 12" o:spid="_x0000_s1029" type="#_x0000_t202" style="position:absolute;margin-left:379pt;margin-top:2.25pt;width:114.05pt;height:21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Cn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" filled="f" stroked="f">
                <v:textbox>
                  <w:txbxContent>
                    <w:p w14:paraId="425AB30D" w14:textId="77777777" w:rsidR="00B1215D" w:rsidRPr="0026335F" w:rsidRDefault="007768C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B1215D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1BAE1204" wp14:editId="3A889C7E">
                <wp:simplePos x="0" y="0"/>
                <wp:positionH relativeFrom="column">
                  <wp:posOffset>4646295</wp:posOffset>
                </wp:positionH>
                <wp:positionV relativeFrom="paragraph">
                  <wp:posOffset>-672465</wp:posOffset>
                </wp:positionV>
                <wp:extent cx="1615440" cy="701040"/>
                <wp:effectExtent l="7620" t="13335" r="5715" b="9525"/>
                <wp:wrapNone/>
                <wp:docPr id="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A6DE51" w14:textId="418A9387" w:rsidR="00B1215D" w:rsidRDefault="00B1215D" w:rsidP="00051C0A">
                                <w:pPr>
                                  <w:jc w:val="center"/>
                                </w:pPr>
                                <w:r>
                                  <w:t>RI-C</w:t>
                                </w:r>
                                <w:r w:rsidR="007768C2">
                                  <w:t>P</w:t>
                                </w:r>
                                <w:r>
                                  <w:t>-BS-202</w:t>
                                </w:r>
                                <w:r w:rsidR="007768C2">
                                  <w:t>4</w:t>
                                </w:r>
                                <w:r>
                                  <w:t>-0</w:t>
                                </w:r>
                                <w:r w:rsidR="007768C2">
                                  <w:t>06</w:t>
                                </w:r>
                              </w:p>
                              <w:p w14:paraId="49137816" w14:textId="77777777" w:rsidR="00B1215D" w:rsidRPr="00051C0A" w:rsidRDefault="00B1215D" w:rsidP="00051C0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16E23F" w14:textId="77777777" w:rsidR="00B1215D" w:rsidRPr="00535962" w:rsidRDefault="00B1215D" w:rsidP="00051C0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E1204" id="Group 20" o:spid="_x0000_s1030" style="position:absolute;margin-left:365.85pt;margin-top:-52.95pt;width:127.2pt;height:55.2pt;z-index:25165824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">
                <v:rect id="Rectangle 21" o:spid="_x0000_s1031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v:group id="Group 22" o:spid="_x0000_s1032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Text Box 23" o:spid="_x0000_s1033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CA6DE51" w14:textId="418A9387" w:rsidR="00B1215D" w:rsidRDefault="00B1215D" w:rsidP="00051C0A">
                          <w:pPr>
                            <w:jc w:val="center"/>
                          </w:pPr>
                          <w:r>
                            <w:t>RI-C</w:t>
                          </w:r>
                          <w:r w:rsidR="007768C2">
                            <w:t>P</w:t>
                          </w:r>
                          <w:r>
                            <w:t>-BS-202</w:t>
                          </w:r>
                          <w:r w:rsidR="007768C2">
                            <w:t>4</w:t>
                          </w:r>
                          <w:r>
                            <w:t>-0</w:t>
                          </w:r>
                          <w:r w:rsidR="007768C2">
                            <w:t>06</w:t>
                          </w:r>
                        </w:p>
                        <w:p w14:paraId="49137816" w14:textId="77777777" w:rsidR="00B1215D" w:rsidRPr="00051C0A" w:rsidRDefault="00B1215D" w:rsidP="00051C0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24" o:spid="_x0000_s1034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816E23F" w14:textId="77777777" w:rsidR="00B1215D" w:rsidRPr="00535962" w:rsidRDefault="00B1215D" w:rsidP="00051C0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59A6F09" w14:textId="376D15CA" w:rsidR="00535962" w:rsidRPr="00535962" w:rsidRDefault="00283087" w:rsidP="0053596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FF5F259" wp14:editId="09AC70B9">
                <wp:simplePos x="0" y="0"/>
                <wp:positionH relativeFrom="column">
                  <wp:posOffset>1278890</wp:posOffset>
                </wp:positionH>
                <wp:positionV relativeFrom="paragraph">
                  <wp:posOffset>186055</wp:posOffset>
                </wp:positionV>
                <wp:extent cx="3171825" cy="279400"/>
                <wp:effectExtent l="254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D8BDB" w14:textId="77777777" w:rsidR="00B1215D" w:rsidRPr="002E1412" w:rsidRDefault="007768C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1215D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B1215D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l </w:t>
                                </w:r>
                                <w:proofErr w:type="spellStart"/>
                                <w:r w:rsidR="00B1215D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Capitulo</w:t>
                                </w:r>
                                <w:proofErr w:type="spellEnd"/>
                                <w:r w:rsidR="00B1215D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y/o</w:t>
                                </w:r>
                                <w:r w:rsidR="00B1215D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5F259" id="Text Box 16" o:spid="_x0000_s1035" type="#_x0000_t202" style="position:absolute;margin-left:100.7pt;margin-top:14.65pt;width:249.75pt;height:22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" stroked="f">
                <v:textbox>
                  <w:txbxContent>
                    <w:p w14:paraId="27ED8BDB" w14:textId="77777777" w:rsidR="00B1215D" w:rsidRPr="002E1412" w:rsidRDefault="007768C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1215D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B1215D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l </w:t>
                          </w:r>
                          <w:proofErr w:type="spellStart"/>
                          <w:r w:rsidR="00B1215D">
                            <w:rPr>
                              <w:rStyle w:val="Style6"/>
                              <w:sz w:val="24"/>
                              <w:szCs w:val="24"/>
                            </w:rPr>
                            <w:t>Capitulo</w:t>
                          </w:r>
                          <w:proofErr w:type="spellEnd"/>
                          <w:r w:rsidR="00B1215D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y/o</w:t>
                          </w:r>
                          <w:r w:rsidR="00B1215D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0A26537" w14:textId="77777777" w:rsidR="00535962" w:rsidRDefault="00535962" w:rsidP="00535962"/>
    <w:p w14:paraId="6111CA9E" w14:textId="49FCA4BE" w:rsidR="006506D0" w:rsidRDefault="00283087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95F4ACD" wp14:editId="3170A87E">
                <wp:simplePos x="0" y="0"/>
                <wp:positionH relativeFrom="column">
                  <wp:posOffset>1195705</wp:posOffset>
                </wp:positionH>
                <wp:positionV relativeFrom="paragraph">
                  <wp:posOffset>64135</wp:posOffset>
                </wp:positionV>
                <wp:extent cx="3617595" cy="304800"/>
                <wp:effectExtent l="0" t="3175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57486" w14:textId="77777777" w:rsidR="00B1215D" w:rsidRPr="00E82502" w:rsidRDefault="00B1215D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bookmarkStart w:id="0" w:name="_GoBack"/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currículo del personal profesional propuesto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F4ACD" id="Text Box 18" o:spid="_x0000_s1036" type="#_x0000_t202" style="position:absolute;left:0;text-align:left;margin-left:94.15pt;margin-top:5.05pt;width:284.85pt;height:24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" stroked="f">
                <v:textbox>
                  <w:txbxContent>
                    <w:p w14:paraId="2E257486" w14:textId="77777777" w:rsidR="00B1215D" w:rsidRPr="00E82502" w:rsidRDefault="00B1215D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bookmarkStart w:id="1" w:name="_GoBack"/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currículo del personal profesional propuesto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296EEDC" w14:textId="77777777"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14:paraId="73563121" w14:textId="77777777"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14:paraId="4CA7BC92" w14:textId="77777777" w:rsidR="007C2731" w:rsidRPr="007C2731" w:rsidRDefault="007C2731" w:rsidP="007C2731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14:paraId="59FA0813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6814B557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7D7DAEC8" w14:textId="77777777"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[inserte el nombre de la firma que </w:t>
      </w:r>
      <w:r w:rsidR="003748DC" w:rsidRPr="007C2731">
        <w:rPr>
          <w:i/>
          <w:iCs/>
          <w:color w:val="FF0000"/>
          <w:sz w:val="22"/>
          <w:szCs w:val="22"/>
        </w:rPr>
        <w:t>propone al</w:t>
      </w:r>
      <w:r w:rsidRPr="007C2731">
        <w:rPr>
          <w:i/>
          <w:iCs/>
          <w:color w:val="FF0000"/>
          <w:sz w:val="22"/>
          <w:szCs w:val="22"/>
        </w:rPr>
        <w:t xml:space="preserve"> candidato]:</w:t>
      </w:r>
    </w:p>
    <w:p w14:paraId="59A7293D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7CE5E94A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1B33BDD0" w14:textId="77777777"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14:paraId="2B0586D7" w14:textId="77777777" w:rsidR="007C2731" w:rsidRPr="007C2731" w:rsidRDefault="007C2731" w:rsidP="00044FA8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0E12BB61" w14:textId="77777777" w:rsidR="007C2731" w:rsidRPr="007C2731" w:rsidRDefault="007C2731" w:rsidP="007C2731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14:paraId="7FAB2079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14:paraId="6309B08D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05C6EEF6" w14:textId="77777777" w:rsidR="007C2731" w:rsidRPr="007C2731" w:rsidRDefault="007C2731" w:rsidP="007C2731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14:paraId="3BCA0FC3" w14:textId="77777777"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14:paraId="51CB6EC0" w14:textId="77777777"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14:paraId="04649D76" w14:textId="77777777"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22F965F3" w14:textId="77777777" w:rsidR="007C2731" w:rsidRPr="007C2731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54C8E9F3" w14:textId="77777777"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14:paraId="3AC404D7" w14:textId="77777777" w:rsidR="00044FA8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14:paraId="0CFA85B9" w14:textId="77777777" w:rsidR="00044FA8" w:rsidRDefault="00044FA8" w:rsidP="007C2731">
      <w:pPr>
        <w:spacing w:after="0"/>
        <w:jc w:val="both"/>
        <w:rPr>
          <w:i/>
          <w:iCs/>
          <w:sz w:val="22"/>
          <w:szCs w:val="22"/>
        </w:rPr>
      </w:pPr>
    </w:p>
    <w:p w14:paraId="01E8C6FA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5A262435" w14:textId="77777777" w:rsidR="00044FA8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14:paraId="0447F8BA" w14:textId="77777777" w:rsidR="00044FA8" w:rsidRDefault="00044FA8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14:paraId="581D982A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02635DA0" w14:textId="77777777" w:rsidR="007C2731" w:rsidRPr="007C2731" w:rsidRDefault="00044FA8" w:rsidP="00044FA8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90B78D9" w14:textId="77777777" w:rsidR="00044FA8" w:rsidRDefault="00044FA8" w:rsidP="007C2731">
      <w:pPr>
        <w:jc w:val="both"/>
        <w:rPr>
          <w:b/>
          <w:bCs/>
          <w:sz w:val="22"/>
          <w:szCs w:val="22"/>
        </w:rPr>
      </w:pPr>
    </w:p>
    <w:p w14:paraId="0827FFBE" w14:textId="77777777" w:rsidR="00044FA8" w:rsidRDefault="00044FA8" w:rsidP="007C2731">
      <w:pPr>
        <w:jc w:val="both"/>
        <w:rPr>
          <w:b/>
          <w:bCs/>
          <w:sz w:val="22"/>
          <w:szCs w:val="22"/>
        </w:rPr>
      </w:pPr>
    </w:p>
    <w:p w14:paraId="018ADD84" w14:textId="77777777" w:rsidR="00044FA8" w:rsidRDefault="007C2731" w:rsidP="007C2731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 xml:space="preserve">9. </w:t>
      </w:r>
      <w:proofErr w:type="gramStart"/>
      <w:r w:rsidRPr="007C2731">
        <w:rPr>
          <w:b/>
          <w:bCs/>
          <w:sz w:val="22"/>
          <w:szCs w:val="22"/>
        </w:rPr>
        <w:t>Idiomas</w:t>
      </w:r>
      <w:r w:rsidRPr="007C2731">
        <w:rPr>
          <w:sz w:val="22"/>
          <w:szCs w:val="22"/>
        </w:rPr>
        <w:t xml:space="preserve">  </w:t>
      </w:r>
      <w:r w:rsidRPr="007C2731">
        <w:rPr>
          <w:i/>
          <w:iCs/>
          <w:color w:val="FF0000"/>
          <w:sz w:val="22"/>
          <w:szCs w:val="22"/>
        </w:rPr>
        <w:t>[</w:t>
      </w:r>
      <w:proofErr w:type="gramEnd"/>
      <w:r w:rsidRPr="007C2731">
        <w:rPr>
          <w:i/>
          <w:iCs/>
          <w:color w:val="FF0000"/>
          <w:sz w:val="22"/>
          <w:szCs w:val="22"/>
        </w:rPr>
        <w:t>Para cada idioma indique el grado de competencia: bueno, regular, pobre,  en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14:paraId="4760BAFD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14:paraId="64F251ED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3F3DEA7B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14:paraId="4559546A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0F083749" w14:textId="77777777" w:rsidR="007C2731" w:rsidRPr="007C2731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14:paraId="493D97A7" w14:textId="77777777" w:rsidR="007C2731" w:rsidRPr="007C2731" w:rsidRDefault="007C2731" w:rsidP="007C2731">
      <w:pPr>
        <w:spacing w:after="0"/>
        <w:ind w:right="-540"/>
        <w:jc w:val="both"/>
        <w:rPr>
          <w:i/>
          <w:iCs/>
          <w:sz w:val="22"/>
          <w:szCs w:val="22"/>
        </w:rPr>
      </w:pPr>
    </w:p>
    <w:p w14:paraId="5AEFBAFB" w14:textId="77777777" w:rsidR="007C2731" w:rsidRPr="007C2731" w:rsidRDefault="007C2731" w:rsidP="00044FA8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 w:rsidR="00044FA8"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 w:rsidR="00044FA8"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 w:rsidR="00044FA8">
        <w:rPr>
          <w:sz w:val="22"/>
          <w:szCs w:val="22"/>
        </w:rPr>
        <w:t>sa: ________________________</w:t>
      </w:r>
    </w:p>
    <w:p w14:paraId="39E51CCE" w14:textId="77777777"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</w:p>
    <w:p w14:paraId="258EDAB6" w14:textId="77777777"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 w:rsidR="00044FA8">
        <w:rPr>
          <w:sz w:val="22"/>
          <w:szCs w:val="22"/>
        </w:rPr>
        <w:t>________________________</w:t>
      </w:r>
    </w:p>
    <w:p w14:paraId="746943B8" w14:textId="77777777" w:rsidR="007C2731" w:rsidRPr="007C2731" w:rsidRDefault="007C2731" w:rsidP="007C2731">
      <w:pPr>
        <w:spacing w:after="0"/>
        <w:ind w:right="-540"/>
        <w:jc w:val="both"/>
        <w:rPr>
          <w:sz w:val="22"/>
          <w:szCs w:val="22"/>
        </w:rPr>
      </w:pPr>
    </w:p>
    <w:p w14:paraId="0557CE40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7C2731" w:rsidRPr="007C2731" w14:paraId="7AEADCD8" w14:textId="77777777" w:rsidTr="00044FA8">
        <w:trPr>
          <w:trHeight w:val="4637"/>
        </w:trPr>
        <w:tc>
          <w:tcPr>
            <w:tcW w:w="3269" w:type="dxa"/>
          </w:tcPr>
          <w:p w14:paraId="14903004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2" w:name="_Toc166840747"/>
            <w:bookmarkStart w:id="3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2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3"/>
          </w:p>
          <w:p w14:paraId="7A8EB6DB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14:paraId="5009F29C" w14:textId="77777777"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14:paraId="28AD18AD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14:paraId="13985BB3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14:paraId="57029401" w14:textId="77777777" w:rsidR="007C2731" w:rsidRPr="007C2731" w:rsidRDefault="007C2731" w:rsidP="007C2731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14:paraId="18F4CA20" w14:textId="77777777"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14:paraId="01FAE65A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14:paraId="1163AB11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14:paraId="37A670A3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14:paraId="073BF64F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 w:rsidR="005706D6">
              <w:rPr>
                <w:sz w:val="22"/>
                <w:szCs w:val="22"/>
              </w:rPr>
              <w:t>_______________________________</w:t>
            </w:r>
          </w:p>
          <w:p w14:paraId="2264E70E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14:paraId="1400B9F6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 xml:space="preserve">Actividades </w:t>
            </w:r>
            <w:proofErr w:type="gramStart"/>
            <w:r w:rsidRPr="007C2731">
              <w:rPr>
                <w:sz w:val="22"/>
                <w:szCs w:val="22"/>
              </w:rPr>
              <w:t>desempeñadas:_</w:t>
            </w:r>
            <w:proofErr w:type="gramEnd"/>
            <w:r w:rsidRPr="007C2731">
              <w:rPr>
                <w:sz w:val="22"/>
                <w:szCs w:val="22"/>
              </w:rPr>
              <w:t>______________________</w:t>
            </w:r>
          </w:p>
        </w:tc>
      </w:tr>
    </w:tbl>
    <w:p w14:paraId="1F273971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3ED357FA" w14:textId="77777777"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14:paraId="4CE2E6F0" w14:textId="77777777"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14:paraId="37C26C37" w14:textId="77777777"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14:paraId="38BE4A74" w14:textId="77777777"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14:paraId="773B2120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 w:rsidR="00044FA8"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14:paraId="3272B26D" w14:textId="77777777" w:rsidR="007C2731" w:rsidRPr="007C2731" w:rsidRDefault="007C2731" w:rsidP="007C2731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 w:rsidR="00044FA8"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14:paraId="7533C55A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sectPr w:rsidR="007C2731" w:rsidRPr="007C2731" w:rsidSect="007C2731">
      <w:headerReference w:type="default" r:id="rId13"/>
      <w:footerReference w:type="default" r:id="rId14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F215A" w14:textId="77777777" w:rsidR="00B1215D" w:rsidRDefault="00B1215D" w:rsidP="001007E7">
      <w:pPr>
        <w:spacing w:after="0" w:line="240" w:lineRule="auto"/>
      </w:pPr>
      <w:r>
        <w:separator/>
      </w:r>
    </w:p>
  </w:endnote>
  <w:endnote w:type="continuationSeparator" w:id="0">
    <w:p w14:paraId="16D9A8DA" w14:textId="77777777" w:rsidR="00B1215D" w:rsidRDefault="00B1215D" w:rsidP="001007E7">
      <w:pPr>
        <w:spacing w:after="0" w:line="240" w:lineRule="auto"/>
      </w:pPr>
      <w:r>
        <w:continuationSeparator/>
      </w:r>
    </w:p>
  </w:endnote>
  <w:endnote w:type="continuationNotice" w:id="1">
    <w:p w14:paraId="22F13CFF" w14:textId="77777777" w:rsidR="000C709B" w:rsidRDefault="000C70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EB45C" w14:textId="4DDD1A38" w:rsidR="00B1215D" w:rsidRDefault="00B1215D">
    <w:pPr>
      <w:pStyle w:val="Piedepgina"/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C8E98A" wp14:editId="0BE43BF7">
              <wp:simplePos x="0" y="0"/>
              <wp:positionH relativeFrom="column">
                <wp:posOffset>48260</wp:posOffset>
              </wp:positionH>
              <wp:positionV relativeFrom="paragraph">
                <wp:posOffset>46990</wp:posOffset>
              </wp:positionV>
              <wp:extent cx="850900" cy="175895"/>
              <wp:effectExtent l="63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24278E" w14:textId="77777777" w:rsidR="00B1215D" w:rsidRPr="00E446DC" w:rsidRDefault="00B1215D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C8E9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.8pt;margin-top:3.7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" filled="f" stroked="f">
              <v:textbox inset="0,0,0,0">
                <w:txbxContent>
                  <w:p w14:paraId="1B24278E" w14:textId="77777777" w:rsidR="00B1215D" w:rsidRPr="00E446DC" w:rsidRDefault="00B1215D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2B44A45" wp14:editId="79920B8F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D26CA0" wp14:editId="4B27D7D4">
              <wp:simplePos x="0" y="0"/>
              <wp:positionH relativeFrom="column">
                <wp:posOffset>4518025</wp:posOffset>
              </wp:positionH>
              <wp:positionV relativeFrom="paragraph">
                <wp:posOffset>-205740</wp:posOffset>
              </wp:positionV>
              <wp:extent cx="1474470" cy="413385"/>
              <wp:effectExtent l="3175" t="4445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03648" w14:textId="77777777" w:rsidR="00B1215D" w:rsidRPr="00E446DC" w:rsidRDefault="00B1215D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005F3988" w14:textId="77777777" w:rsidR="00B1215D" w:rsidRPr="00E446DC" w:rsidRDefault="00B1215D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D26CA0" id="Text Box 3" o:spid="_x0000_s1039" type="#_x0000_t202" style="position:absolute;margin-left:355.75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KbrwIAALA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" filled="f" stroked="f">
              <v:textbox inset="0,0,0,0">
                <w:txbxContent>
                  <w:p w14:paraId="1EF03648" w14:textId="77777777" w:rsidR="00B1215D" w:rsidRPr="00E446DC" w:rsidRDefault="00B1215D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14:paraId="005F3988" w14:textId="77777777" w:rsidR="00B1215D" w:rsidRPr="00E446DC" w:rsidRDefault="00B1215D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>Original 1 – Expediente de Compras</w:t>
                    </w:r>
                  </w:p>
                </w:txbxContent>
              </v:textbox>
            </v:shape>
          </w:pict>
        </mc:Fallback>
      </mc:AlternateContent>
    </w:r>
  </w:p>
  <w:p w14:paraId="424A14C0" w14:textId="77777777" w:rsidR="00B1215D" w:rsidRDefault="00B1215D">
    <w:pPr>
      <w:pStyle w:val="Piedepgina"/>
      <w:rPr>
        <w:rFonts w:ascii="Arial Narrow" w:hAnsi="Arial Narrow"/>
        <w:sz w:val="12"/>
      </w:rPr>
    </w:pPr>
  </w:p>
  <w:p w14:paraId="2F0ACFBC" w14:textId="77777777" w:rsidR="00B1215D" w:rsidRDefault="00B1215D">
    <w:pPr>
      <w:pStyle w:val="Piedepgina"/>
      <w:rPr>
        <w:rFonts w:ascii="Arial Narrow" w:hAnsi="Arial Narrow"/>
        <w:sz w:val="12"/>
      </w:rPr>
    </w:pPr>
  </w:p>
  <w:p w14:paraId="4CD02BCC" w14:textId="77777777" w:rsidR="00B1215D" w:rsidRDefault="00B1215D">
    <w:pPr>
      <w:pStyle w:val="Piedepgina"/>
      <w:rPr>
        <w:rFonts w:ascii="Arial Narrow" w:hAnsi="Arial Narrow"/>
        <w:sz w:val="12"/>
      </w:rPr>
    </w:pPr>
  </w:p>
  <w:p w14:paraId="692D1C68" w14:textId="77777777" w:rsidR="00B1215D" w:rsidRDefault="00B1215D" w:rsidP="00B97B51">
    <w:pPr>
      <w:pStyle w:val="Piedepgina"/>
      <w:rPr>
        <w:rFonts w:ascii="Arial Narrow" w:hAnsi="Arial Narrow"/>
        <w:sz w:val="12"/>
      </w:rPr>
    </w:pPr>
  </w:p>
  <w:p w14:paraId="02A79FD2" w14:textId="77777777" w:rsidR="00B1215D" w:rsidRDefault="00B1215D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AEFFF" w14:textId="77777777" w:rsidR="00B1215D" w:rsidRDefault="00B1215D" w:rsidP="001007E7">
      <w:pPr>
        <w:spacing w:after="0" w:line="240" w:lineRule="auto"/>
      </w:pPr>
      <w:r>
        <w:separator/>
      </w:r>
    </w:p>
  </w:footnote>
  <w:footnote w:type="continuationSeparator" w:id="0">
    <w:p w14:paraId="22D4613C" w14:textId="77777777" w:rsidR="00B1215D" w:rsidRDefault="00B1215D" w:rsidP="001007E7">
      <w:pPr>
        <w:spacing w:after="0" w:line="240" w:lineRule="auto"/>
      </w:pPr>
      <w:r>
        <w:continuationSeparator/>
      </w:r>
    </w:p>
  </w:footnote>
  <w:footnote w:type="continuationNotice" w:id="1">
    <w:p w14:paraId="225998A9" w14:textId="77777777" w:rsidR="000C709B" w:rsidRDefault="000C70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D89DE" w14:textId="08436F0B" w:rsidR="00B1215D" w:rsidRDefault="00B1215D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5C62010" wp14:editId="60D937ED">
              <wp:simplePos x="0" y="0"/>
              <wp:positionH relativeFrom="column">
                <wp:posOffset>5050790</wp:posOffset>
              </wp:positionH>
              <wp:positionV relativeFrom="paragraph">
                <wp:posOffset>42545</wp:posOffset>
              </wp:positionV>
              <wp:extent cx="1061720" cy="252095"/>
              <wp:effectExtent l="2540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0EFEF" w14:textId="77777777" w:rsidR="00B1215D" w:rsidRPr="0026335F" w:rsidRDefault="00B1215D" w:rsidP="00051C0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7768C2">
                            <w:fldChar w:fldCharType="begin"/>
                          </w:r>
                          <w:r w:rsidR="007768C2">
                            <w:instrText xml:space="preserve"> NUMPAGES   \* MERGEFORMAT </w:instrText>
                          </w:r>
                          <w:r w:rsidR="007768C2">
                            <w:fldChar w:fldCharType="separate"/>
                          </w:r>
                          <w:r w:rsidRPr="0065391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7768C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C6201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7.7pt;margin-top:3.35pt;width:83.6pt;height:19.8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W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" filled="f" stroked="f">
              <v:textbox>
                <w:txbxContent>
                  <w:p w14:paraId="6000EFEF" w14:textId="77777777" w:rsidR="00B1215D" w:rsidRPr="0026335F" w:rsidRDefault="00B1215D" w:rsidP="00051C0A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7768C2">
                      <w:fldChar w:fldCharType="begin"/>
                    </w:r>
                    <w:r w:rsidR="007768C2">
                      <w:instrText xml:space="preserve"> NUMPAGES   \* MERGEFORMAT </w:instrText>
                    </w:r>
                    <w:r w:rsidR="007768C2">
                      <w:fldChar w:fldCharType="separate"/>
                    </w:r>
                    <w:r w:rsidRPr="0065391E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7768C2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5qQkq6bQNEfRlMKI0tO+nDqBWgo=" w:salt="enw3G1gdYVdmtKPpDzO/g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2825"/>
    <w:rsid w:val="00034DD9"/>
    <w:rsid w:val="00044FA8"/>
    <w:rsid w:val="00045479"/>
    <w:rsid w:val="00051C0A"/>
    <w:rsid w:val="000B0DCD"/>
    <w:rsid w:val="000C709B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B07DA"/>
    <w:rsid w:val="001F73A7"/>
    <w:rsid w:val="002009A7"/>
    <w:rsid w:val="002412F5"/>
    <w:rsid w:val="00253DBA"/>
    <w:rsid w:val="0026335F"/>
    <w:rsid w:val="00283087"/>
    <w:rsid w:val="00295BD4"/>
    <w:rsid w:val="002B43A0"/>
    <w:rsid w:val="002D451D"/>
    <w:rsid w:val="002E1412"/>
    <w:rsid w:val="00314023"/>
    <w:rsid w:val="00341484"/>
    <w:rsid w:val="003748DC"/>
    <w:rsid w:val="00392351"/>
    <w:rsid w:val="00404131"/>
    <w:rsid w:val="0042490F"/>
    <w:rsid w:val="004379A6"/>
    <w:rsid w:val="00456C17"/>
    <w:rsid w:val="00466B9C"/>
    <w:rsid w:val="004B30DA"/>
    <w:rsid w:val="004D45A8"/>
    <w:rsid w:val="004E7C9C"/>
    <w:rsid w:val="00500DA4"/>
    <w:rsid w:val="00535962"/>
    <w:rsid w:val="00544A18"/>
    <w:rsid w:val="005706D6"/>
    <w:rsid w:val="00587EC0"/>
    <w:rsid w:val="00611A07"/>
    <w:rsid w:val="0062592A"/>
    <w:rsid w:val="00640363"/>
    <w:rsid w:val="00643FAC"/>
    <w:rsid w:val="006471AF"/>
    <w:rsid w:val="006506D0"/>
    <w:rsid w:val="00651E48"/>
    <w:rsid w:val="0065391E"/>
    <w:rsid w:val="0065420B"/>
    <w:rsid w:val="00666D56"/>
    <w:rsid w:val="006709BC"/>
    <w:rsid w:val="006F11FD"/>
    <w:rsid w:val="006F567F"/>
    <w:rsid w:val="00725091"/>
    <w:rsid w:val="007768C2"/>
    <w:rsid w:val="00780880"/>
    <w:rsid w:val="007B0E1F"/>
    <w:rsid w:val="007B6F6F"/>
    <w:rsid w:val="007C2731"/>
    <w:rsid w:val="00820C9F"/>
    <w:rsid w:val="0082707E"/>
    <w:rsid w:val="008315B0"/>
    <w:rsid w:val="00841C52"/>
    <w:rsid w:val="008B3AE5"/>
    <w:rsid w:val="008C22F9"/>
    <w:rsid w:val="008C388B"/>
    <w:rsid w:val="008D58A6"/>
    <w:rsid w:val="008E350E"/>
    <w:rsid w:val="00906489"/>
    <w:rsid w:val="00956E4E"/>
    <w:rsid w:val="00966EEE"/>
    <w:rsid w:val="009902A7"/>
    <w:rsid w:val="009A4E12"/>
    <w:rsid w:val="009B320C"/>
    <w:rsid w:val="009B49FB"/>
    <w:rsid w:val="009B6DF3"/>
    <w:rsid w:val="009E5638"/>
    <w:rsid w:val="00A16099"/>
    <w:rsid w:val="00A231BB"/>
    <w:rsid w:val="00A640BD"/>
    <w:rsid w:val="00A641A7"/>
    <w:rsid w:val="00A72F42"/>
    <w:rsid w:val="00AD7919"/>
    <w:rsid w:val="00B1215D"/>
    <w:rsid w:val="00B62EEF"/>
    <w:rsid w:val="00B97B51"/>
    <w:rsid w:val="00BA0007"/>
    <w:rsid w:val="00BB1D79"/>
    <w:rsid w:val="00BC1D0C"/>
    <w:rsid w:val="00BC61BD"/>
    <w:rsid w:val="00BE0B91"/>
    <w:rsid w:val="00BF3E97"/>
    <w:rsid w:val="00C078CB"/>
    <w:rsid w:val="00C22DBE"/>
    <w:rsid w:val="00C5078F"/>
    <w:rsid w:val="00C575E8"/>
    <w:rsid w:val="00C66D08"/>
    <w:rsid w:val="00C7470C"/>
    <w:rsid w:val="00CA0E82"/>
    <w:rsid w:val="00CA164C"/>
    <w:rsid w:val="00CA4661"/>
    <w:rsid w:val="00CE67A3"/>
    <w:rsid w:val="00CF0B58"/>
    <w:rsid w:val="00D24FA7"/>
    <w:rsid w:val="00D45A3E"/>
    <w:rsid w:val="00D64696"/>
    <w:rsid w:val="00D90D49"/>
    <w:rsid w:val="00D92ADD"/>
    <w:rsid w:val="00DC5D96"/>
    <w:rsid w:val="00DD4F3E"/>
    <w:rsid w:val="00E13E55"/>
    <w:rsid w:val="00E3215C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E2F9F6D"/>
  <w15:docId w15:val="{A46B3428-A484-4DD8-99DA-92CBF72D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2E436-22F8-4804-848C-1666FE57C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6DD9F3-E398-4E7F-B04F-3EDEA93FBF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C777E7-E44B-44A4-B44B-19AD02412842}">
  <ds:schemaRefs>
    <ds:schemaRef ds:uri="http://purl.org/dc/terms/"/>
    <ds:schemaRef ds:uri="ccf2922b-a140-42aa-8eec-85ea48a5be5a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f47861fb-9dff-4f32-a770-c1508abe835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48C0CA9-1291-4198-9A86-B0A1E133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Incidelka Aquino</cp:lastModifiedBy>
  <cp:revision>11</cp:revision>
  <cp:lastPrinted>2011-03-04T18:55:00Z</cp:lastPrinted>
  <dcterms:created xsi:type="dcterms:W3CDTF">2022-03-16T14:47:00Z</dcterms:created>
  <dcterms:modified xsi:type="dcterms:W3CDTF">2024-04-26T15:09:00Z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MediaServiceImageTags">
    <vt:lpwstr/>
  </property>
</Properties>
</file>