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bookmarkStart w:id="0" w:name="_GoBack"/>
      <w:bookmarkEnd w:id="0"/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5B4B0B1D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DC2C67">
                                  <w:t>M</w:t>
                                </w:r>
                                <w:r>
                                  <w:t>-BS-202</w:t>
                                </w:r>
                                <w:r w:rsidR="00DC2C67">
                                  <w:t>4</w:t>
                                </w:r>
                                <w:r>
                                  <w:t>-</w:t>
                                </w:r>
                                <w:r w:rsidR="00ED37C8">
                                  <w:t>0</w:t>
                                </w:r>
                                <w:r w:rsidR="00DC2C67">
                                  <w:t>2</w:t>
                                </w:r>
                                <w:r w:rsidR="00E76B73"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5B4B0B1D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DC2C67">
                            <w:t>M</w:t>
                          </w:r>
                          <w:r>
                            <w:t>-BS-202</w:t>
                          </w:r>
                          <w:r w:rsidR="00DC2C67">
                            <w:t>4</w:t>
                          </w:r>
                          <w:r>
                            <w:t>-</w:t>
                          </w:r>
                          <w:r w:rsidR="00ED37C8">
                            <w:t>0</w:t>
                          </w:r>
                          <w:r w:rsidR="00DC2C67">
                            <w:t>2</w:t>
                          </w:r>
                          <w:r w:rsidR="00E76B73">
                            <w:t>3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6231F" w:rsidR="00535962" w:rsidRPr="00535962" w:rsidRDefault="0006318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5FFA8EB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c6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QuzUcRcSzyO4qEvJ+lJCRQVQOTYYTcelmSbV&#10;dlB804Klqe+EvIXOabgjtW2xyatDv8GgcLEdhpqdRJd3p3UevYvfAA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A/dFc6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0BCF987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1D5EE450" w:rsidR="002E1412" w:rsidRPr="002E1412" w:rsidRDefault="00DC2C6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7C8">
                                  <w:rPr>
                                    <w:rStyle w:val="Style6"/>
                                  </w:rPr>
                                  <w:t xml:space="preserve">                               </w:t>
                                </w:r>
                                <w:r>
                                  <w:rPr>
                                    <w:rStyle w:val="Style6"/>
                                  </w:rPr>
                                  <w:t xml:space="preserve">                   </w:t>
                                </w:r>
                                <w:r w:rsidR="00ED37C8">
                                  <w:rPr>
                                    <w:rStyle w:val="Style6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1D5EE450" w:rsidR="002E1412" w:rsidRPr="002E1412" w:rsidRDefault="00DC2C6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37C8">
                            <w:rPr>
                              <w:rStyle w:val="Style6"/>
                            </w:rPr>
                            <w:t xml:space="preserve">                               </w:t>
                          </w:r>
                          <w:r>
                            <w:rPr>
                              <w:rStyle w:val="Style6"/>
                            </w:rPr>
                            <w:t xml:space="preserve">                   </w:t>
                          </w:r>
                          <w:r w:rsidR="00ED37C8">
                            <w:rPr>
                              <w:rStyle w:val="Style6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C2C67">
                              <w:fldChar w:fldCharType="begin"/>
                            </w:r>
                            <w:r w:rsidR="00DC2C67">
                              <w:instrText xml:space="preserve"> NUMPAGES   \* MERGEFORMAT </w:instrText>
                            </w:r>
                            <w:r w:rsidR="00DC2C67">
                              <w:fldChar w:fldCharType="separate"/>
                            </w:r>
                            <w:r w:rsidR="002E0235" w:rsidRP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C2C6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34CD9400" w:rsidR="006E45AC" w:rsidRPr="006E45AC" w:rsidRDefault="00ED37C8" w:rsidP="003805A6">
            <w:pPr>
              <w:rPr>
                <w:rFonts w:ascii="Arial" w:hAnsi="Arial" w:cs="Arial"/>
              </w:rPr>
            </w:pPr>
            <w:r>
              <w:t xml:space="preserve">     </w:t>
            </w: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863FB0">
            <w:pPr>
              <w:jc w:val="center"/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F7312"/>
    <w:rsid w:val="001007E7"/>
    <w:rsid w:val="001020C0"/>
    <w:rsid w:val="00134D4F"/>
    <w:rsid w:val="001463BC"/>
    <w:rsid w:val="00151E37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2593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079ED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63FB0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717E9"/>
    <w:rsid w:val="00D90D49"/>
    <w:rsid w:val="00DC2C67"/>
    <w:rsid w:val="00DC5D96"/>
    <w:rsid w:val="00DD4F3E"/>
    <w:rsid w:val="00E124CB"/>
    <w:rsid w:val="00E13E55"/>
    <w:rsid w:val="00E76B73"/>
    <w:rsid w:val="00E82D3B"/>
    <w:rsid w:val="00E92BA7"/>
    <w:rsid w:val="00EA40CE"/>
    <w:rsid w:val="00EA7406"/>
    <w:rsid w:val="00ED37C8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AFCC-1B86-4E86-A1D7-9E6AE38E3D70}">
  <ds:schemaRefs>
    <ds:schemaRef ds:uri="http://purl.org/dc/dcmitype/"/>
    <ds:schemaRef ds:uri="http://purl.org/dc/terms/"/>
    <ds:schemaRef ds:uri="http://purl.org/dc/elements/1.1/"/>
    <ds:schemaRef ds:uri="f47861fb-9dff-4f32-a770-c1508abe8359"/>
    <ds:schemaRef ds:uri="http://www.w3.org/XML/1998/namespace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8D6C5-94FD-4478-9E81-595C4EF19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3A963-81AC-407C-B930-C459A7F6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6</cp:revision>
  <cp:lastPrinted>2023-07-14T16:14:00Z</cp:lastPrinted>
  <dcterms:created xsi:type="dcterms:W3CDTF">2023-11-24T12:44:00Z</dcterms:created>
  <dcterms:modified xsi:type="dcterms:W3CDTF">2024-04-08T20:24:00Z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