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3B805498">
                                      <wp:extent cx="885825" cy="781685"/>
                                      <wp:effectExtent l="0" t="0" r="952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6255" cy="782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3B805498">
                                <wp:extent cx="885825" cy="781685"/>
                                <wp:effectExtent l="0" t="0" r="952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6255" cy="78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75373314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</w:t>
                                </w:r>
                                <w:r w:rsidR="000E47A6">
                                  <w:t>M</w:t>
                                </w:r>
                                <w:r>
                                  <w:t>-BS-202</w:t>
                                </w:r>
                                <w:r w:rsidR="003B125E">
                                  <w:t>4-0</w:t>
                                </w:r>
                                <w:r w:rsidR="000E47A6"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75373314" w:rsidR="006B202F" w:rsidRPr="00535962" w:rsidRDefault="0067301C" w:rsidP="006B202F">
                          <w:pPr>
                            <w:jc w:val="center"/>
                          </w:pPr>
                          <w:r>
                            <w:t>RI-C</w:t>
                          </w:r>
                          <w:r w:rsidR="000E47A6">
                            <w:t>M</w:t>
                          </w:r>
                          <w:r>
                            <w:t>-BS-202</w:t>
                          </w:r>
                          <w:r w:rsidR="003B125E">
                            <w:t>4-0</w:t>
                          </w:r>
                          <w:r w:rsidR="000E47A6">
                            <w:t>19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1195F421" w:rsidR="00535962" w:rsidRPr="00535962" w:rsidRDefault="003B125E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F28D2" wp14:editId="1E2D61F8">
                <wp:simplePos x="0" y="0"/>
                <wp:positionH relativeFrom="column">
                  <wp:posOffset>3424136</wp:posOffset>
                </wp:positionH>
                <wp:positionV relativeFrom="paragraph">
                  <wp:posOffset>33155</wp:posOffset>
                </wp:positionV>
                <wp:extent cx="1662862" cy="418465"/>
                <wp:effectExtent l="0" t="0" r="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862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467A139B" w:rsidR="002E1412" w:rsidRPr="002E1412" w:rsidRDefault="000E47A6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D37C8">
                                  <w:rPr>
                                    <w:rStyle w:val="Style6"/>
                                  </w:rPr>
                                  <w:t xml:space="preserve">                               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28D2" id="Text Box 16" o:spid="_x0000_s1033" type="#_x0000_t202" style="position:absolute;margin-left:269.6pt;margin-top:2.6pt;width:130.95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" stroked="f">
                <v:textbox>
                  <w:txbxContent>
                    <w:p w14:paraId="482870EE" w14:textId="467A139B" w:rsidR="002E1412" w:rsidRPr="002E1412" w:rsidRDefault="000E47A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D37C8">
                            <w:rPr>
                              <w:rStyle w:val="Style6"/>
                            </w:rPr>
                            <w:t xml:space="preserve">                               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6318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40C34FC2">
                <wp:simplePos x="0" y="0"/>
                <wp:positionH relativeFrom="column">
                  <wp:posOffset>7110650</wp:posOffset>
                </wp:positionH>
                <wp:positionV relativeFrom="paragraph">
                  <wp:posOffset>113756</wp:posOffset>
                </wp:positionV>
                <wp:extent cx="1926580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5127744F" w:rsidR="0026335F" w:rsidRPr="0026335F" w:rsidRDefault="00FA3F6A">
                            <w:r>
                              <w:rPr>
                                <w:rStyle w:val="Style5"/>
                              </w:rPr>
                              <w:t>Insertar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4" type="#_x0000_t202" style="position:absolute;margin-left:559.9pt;margin-top:8.95pt;width:151.7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L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azKNZnECogpk0TwJ37n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" filled="f" stroked="f">
                <v:textbox>
                  <w:txbxContent>
                    <w:p w14:paraId="44D99BF3" w14:textId="5127744F" w:rsidR="0026335F" w:rsidRPr="0026335F" w:rsidRDefault="00FA3F6A">
                      <w:r>
                        <w:rPr>
                          <w:rStyle w:val="Style5"/>
                        </w:rPr>
                        <w:t>Insertar Fecha</w:t>
                      </w:r>
                    </w:p>
                  </w:txbxContent>
                </v:textbox>
              </v:shape>
            </w:pict>
          </mc:Fallback>
        </mc:AlternateContent>
      </w:r>
    </w:p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E0235" w:rsidRPr="002E0235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E0235" w:rsidRPr="002E0235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08BB068" w14:textId="17F85AA2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E92BA7">
        <w:t xml:space="preserve">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06318B">
        <w:trPr>
          <w:trHeight w:val="386"/>
        </w:trPr>
        <w:tc>
          <w:tcPr>
            <w:tcW w:w="1101" w:type="dxa"/>
          </w:tcPr>
          <w:p w14:paraId="189237BC" w14:textId="6340BFC4" w:rsidR="006E45AC" w:rsidRPr="006E45AC" w:rsidRDefault="00ED37C8" w:rsidP="003805A6">
            <w:pPr>
              <w:rPr>
                <w:rFonts w:ascii="Arial" w:hAnsi="Arial" w:cs="Arial"/>
              </w:rPr>
            </w:pPr>
            <w:r>
              <w:t xml:space="preserve">     </w:t>
            </w:r>
          </w:p>
        </w:tc>
        <w:tc>
          <w:tcPr>
            <w:tcW w:w="1132" w:type="dxa"/>
          </w:tcPr>
          <w:p w14:paraId="3C70EE1B" w14:textId="6E589AD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6C79C0B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3875F8F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55A18C" w14:textId="61840BE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525DCC5" w14:textId="77777777" w:rsidTr="00B55C91">
        <w:tc>
          <w:tcPr>
            <w:tcW w:w="1101" w:type="dxa"/>
          </w:tcPr>
          <w:p w14:paraId="61817FCF" w14:textId="10CCB2E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1102CA" w14:textId="43BDC038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A4CA02" w14:textId="561B2BF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7E6AB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5337D3" w14:textId="037D7D7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91688D" w14:textId="21C92B1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64CD5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241BEA" w14:textId="77777777" w:rsidTr="00B55C91">
        <w:tc>
          <w:tcPr>
            <w:tcW w:w="1101" w:type="dxa"/>
          </w:tcPr>
          <w:p w14:paraId="28B9E5A9" w14:textId="00B812A7" w:rsidR="006E45AC" w:rsidRDefault="006E45AC" w:rsidP="003805A6"/>
          <w:p w14:paraId="68932F88" w14:textId="1F26FA12" w:rsidR="0006318B" w:rsidRPr="006E45AC" w:rsidRDefault="0006318B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93568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CA6947" w14:textId="5AC6413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5A136" w14:textId="4C480D6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7654FB" w14:textId="155041C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A6FC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ABD05AC" w14:textId="77777777" w:rsidTr="00B55C91">
        <w:tc>
          <w:tcPr>
            <w:tcW w:w="1101" w:type="dxa"/>
          </w:tcPr>
          <w:p w14:paraId="2E4FBF3E" w14:textId="1C17176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46882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8577561" w14:textId="77D7706D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E3EF37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0DEA6D" w14:textId="6AECB10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E7302B" w14:textId="40309FC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2F89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C1628F" w14:textId="77777777" w:rsidTr="00B55C91">
        <w:tc>
          <w:tcPr>
            <w:tcW w:w="1101" w:type="dxa"/>
          </w:tcPr>
          <w:p w14:paraId="108F5F58" w14:textId="5B45B3FF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496D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7088849" w14:textId="3F2BF3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D6119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1E4FE7" w14:textId="5F2AE03E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EC1960" w14:textId="0AE9A376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964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992F189" w14:textId="77777777" w:rsidTr="00B55C91">
        <w:trPr>
          <w:trHeight w:val="415"/>
        </w:trPr>
        <w:tc>
          <w:tcPr>
            <w:tcW w:w="1101" w:type="dxa"/>
          </w:tcPr>
          <w:p w14:paraId="7EEEF26B" w14:textId="0C1A3A63" w:rsidR="006E45AC" w:rsidRPr="006E45AC" w:rsidRDefault="006E45AC" w:rsidP="003805A6"/>
        </w:tc>
        <w:tc>
          <w:tcPr>
            <w:tcW w:w="1132" w:type="dxa"/>
          </w:tcPr>
          <w:p w14:paraId="2FD6F76C" w14:textId="77777777" w:rsidR="006E45AC" w:rsidRPr="006E45AC" w:rsidRDefault="006E45AC" w:rsidP="003805A6"/>
        </w:tc>
        <w:tc>
          <w:tcPr>
            <w:tcW w:w="3971" w:type="dxa"/>
          </w:tcPr>
          <w:p w14:paraId="64DEAA25" w14:textId="02FBACA0" w:rsidR="006E45AC" w:rsidRPr="006E45AC" w:rsidRDefault="006E45AC" w:rsidP="003805A6"/>
        </w:tc>
        <w:tc>
          <w:tcPr>
            <w:tcW w:w="1417" w:type="dxa"/>
          </w:tcPr>
          <w:p w14:paraId="4D324B52" w14:textId="442FA7FC" w:rsidR="006E45AC" w:rsidRPr="006E45AC" w:rsidRDefault="006E45AC" w:rsidP="003805A6"/>
        </w:tc>
        <w:tc>
          <w:tcPr>
            <w:tcW w:w="1418" w:type="dxa"/>
          </w:tcPr>
          <w:p w14:paraId="1D8068A0" w14:textId="734C42B0" w:rsidR="006E45AC" w:rsidRPr="006E45AC" w:rsidRDefault="006E45AC" w:rsidP="003805A6"/>
        </w:tc>
        <w:tc>
          <w:tcPr>
            <w:tcW w:w="4961" w:type="dxa"/>
          </w:tcPr>
          <w:p w14:paraId="623A81D0" w14:textId="77777777" w:rsidR="006E45AC" w:rsidRPr="006E45AC" w:rsidRDefault="006E45AC" w:rsidP="003805A6"/>
        </w:tc>
      </w:tr>
      <w:tr w:rsidR="006E45AC" w:rsidRPr="006E45AC" w14:paraId="15C423DD" w14:textId="77777777" w:rsidTr="00B55C91">
        <w:trPr>
          <w:trHeight w:val="373"/>
        </w:trPr>
        <w:tc>
          <w:tcPr>
            <w:tcW w:w="1101" w:type="dxa"/>
          </w:tcPr>
          <w:p w14:paraId="154900F8" w14:textId="77777777" w:rsidR="006E45AC" w:rsidRPr="006E45AC" w:rsidRDefault="006E45AC" w:rsidP="003805A6"/>
        </w:tc>
        <w:tc>
          <w:tcPr>
            <w:tcW w:w="1132" w:type="dxa"/>
          </w:tcPr>
          <w:p w14:paraId="2CB6E8A9" w14:textId="77777777" w:rsidR="006E45AC" w:rsidRPr="006E45AC" w:rsidRDefault="006E45AC" w:rsidP="003805A6"/>
        </w:tc>
        <w:tc>
          <w:tcPr>
            <w:tcW w:w="3971" w:type="dxa"/>
          </w:tcPr>
          <w:p w14:paraId="00086893" w14:textId="77777777" w:rsidR="006E45AC" w:rsidRPr="006E45AC" w:rsidRDefault="006E45AC" w:rsidP="003805A6"/>
        </w:tc>
        <w:tc>
          <w:tcPr>
            <w:tcW w:w="1417" w:type="dxa"/>
          </w:tcPr>
          <w:p w14:paraId="5DA08653" w14:textId="77777777" w:rsidR="006E45AC" w:rsidRPr="006E45AC" w:rsidRDefault="006E45AC" w:rsidP="003805A6"/>
        </w:tc>
        <w:tc>
          <w:tcPr>
            <w:tcW w:w="1418" w:type="dxa"/>
          </w:tcPr>
          <w:p w14:paraId="724DFD76" w14:textId="77777777" w:rsidR="006E45AC" w:rsidRPr="006E45AC" w:rsidRDefault="006E45AC" w:rsidP="003805A6"/>
        </w:tc>
        <w:tc>
          <w:tcPr>
            <w:tcW w:w="4961" w:type="dxa"/>
          </w:tcPr>
          <w:p w14:paraId="35018124" w14:textId="77777777" w:rsidR="006E45AC" w:rsidRPr="006E45AC" w:rsidRDefault="006E45AC" w:rsidP="003805A6"/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  <w:bookmarkStart w:id="0" w:name="_GoBack"/>
      <w:bookmarkEnd w:id="0"/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6318B"/>
    <w:rsid w:val="000E47A6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0235"/>
    <w:rsid w:val="002E1412"/>
    <w:rsid w:val="002E6B9A"/>
    <w:rsid w:val="00314023"/>
    <w:rsid w:val="00332B0B"/>
    <w:rsid w:val="003B125E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7301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717E9"/>
    <w:rsid w:val="00D90D49"/>
    <w:rsid w:val="00DC5D96"/>
    <w:rsid w:val="00DD4F3E"/>
    <w:rsid w:val="00E124CB"/>
    <w:rsid w:val="00E13E55"/>
    <w:rsid w:val="00E82D3B"/>
    <w:rsid w:val="00E92BA7"/>
    <w:rsid w:val="00EA40CE"/>
    <w:rsid w:val="00EA7406"/>
    <w:rsid w:val="00ED37C8"/>
    <w:rsid w:val="00ED6ED7"/>
    <w:rsid w:val="00EE1E7B"/>
    <w:rsid w:val="00F225BF"/>
    <w:rsid w:val="00F53753"/>
    <w:rsid w:val="00F7167E"/>
    <w:rsid w:val="00F7443C"/>
    <w:rsid w:val="00F9504D"/>
    <w:rsid w:val="00FA3F6A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B3A2-A1F4-4971-8BBB-4AC0A8375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BAFCC-1B86-4E86-A1D7-9E6AE38E3D70}">
  <ds:schemaRefs>
    <ds:schemaRef ds:uri="f47861fb-9dff-4f32-a770-c1508abe8359"/>
    <ds:schemaRef ds:uri="http://purl.org/dc/elements/1.1/"/>
    <ds:schemaRef ds:uri="ccf2922b-a140-42aa-8eec-85ea48a5be5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363147-C78A-43D3-84BD-E11F2021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5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Daniel Jimenez Sencion</cp:lastModifiedBy>
  <cp:revision>3</cp:revision>
  <cp:lastPrinted>2023-07-14T16:14:00Z</cp:lastPrinted>
  <dcterms:created xsi:type="dcterms:W3CDTF">2024-02-13T14:59:00Z</dcterms:created>
  <dcterms:modified xsi:type="dcterms:W3CDTF">2024-04-09T12:32:00Z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