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3B805498">
                                      <wp:extent cx="885825" cy="781685"/>
                                      <wp:effectExtent l="0" t="0" r="952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255" cy="782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3B805498">
                                <wp:extent cx="885825" cy="781685"/>
                                <wp:effectExtent l="0" t="0" r="952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255" cy="78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1B17CDCD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</w:t>
                                </w:r>
                                <w:r w:rsidR="00590DA6">
                                  <w:t>M</w:t>
                                </w:r>
                                <w:r>
                                  <w:t>-BS-202</w:t>
                                </w:r>
                                <w:r w:rsidR="00590DA6">
                                  <w:t>4</w:t>
                                </w:r>
                                <w:r>
                                  <w:t>-</w:t>
                                </w:r>
                                <w:r w:rsidR="00ED37C8">
                                  <w:t>0</w:t>
                                </w:r>
                                <w:r w:rsidR="00BD5608"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1B17CDCD" w:rsidR="006B202F" w:rsidRPr="00535962" w:rsidRDefault="0067301C" w:rsidP="006B202F">
                          <w:pPr>
                            <w:jc w:val="center"/>
                          </w:pPr>
                          <w:r>
                            <w:t>RI-C</w:t>
                          </w:r>
                          <w:r w:rsidR="00590DA6">
                            <w:t>M</w:t>
                          </w:r>
                          <w:r>
                            <w:t>-BS-202</w:t>
                          </w:r>
                          <w:r w:rsidR="00590DA6">
                            <w:t>4</w:t>
                          </w:r>
                          <w:r>
                            <w:t>-</w:t>
                          </w:r>
                          <w:r w:rsidR="00ED37C8">
                            <w:t>0</w:t>
                          </w:r>
                          <w:r w:rsidR="00BD5608">
                            <w:t>25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1196231F" w:rsidR="00535962" w:rsidRPr="00535962" w:rsidRDefault="0006318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45FFA8EB">
                <wp:simplePos x="0" y="0"/>
                <wp:positionH relativeFrom="column">
                  <wp:posOffset>7110650</wp:posOffset>
                </wp:positionH>
                <wp:positionV relativeFrom="paragraph">
                  <wp:posOffset>113756</wp:posOffset>
                </wp:positionV>
                <wp:extent cx="1926580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5127744F" w:rsidR="0026335F" w:rsidRPr="0026335F" w:rsidRDefault="00FA3F6A">
                            <w:r>
                              <w:rPr>
                                <w:rStyle w:val="Style5"/>
                              </w:rPr>
                              <w:t>Insertar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59.9pt;margin-top:8.95pt;width:151.7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c6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" filled="f" stroked="f">
                <v:textbox>
                  <w:txbxContent>
                    <w:p w14:paraId="44D99BF3" w14:textId="5127744F" w:rsidR="0026335F" w:rsidRPr="0026335F" w:rsidRDefault="00FA3F6A">
                      <w:r>
                        <w:rPr>
                          <w:rStyle w:val="Style5"/>
                        </w:rPr>
                        <w:t>Insertar Fecha</w:t>
                      </w:r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0BCF9875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3334D1C7" w:rsidR="002E1412" w:rsidRPr="002E1412" w:rsidRDefault="00BD560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D37C8">
                                  <w:rPr>
                                    <w:rStyle w:val="Style6"/>
                                  </w:rPr>
                                  <w:t xml:space="preserve">                               </w:t>
                                </w:r>
                                <w:r w:rsidR="00590DA6">
                                  <w:rPr>
                                    <w:rStyle w:val="Style6"/>
                                  </w:rPr>
                                  <w:t xml:space="preserve">               </w:t>
                                </w:r>
                                <w:r w:rsidR="00ED37C8">
                                  <w:rPr>
                                    <w:rStyle w:val="Style6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9r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PDM&#10;j2u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3334D1C7" w:rsidR="002E1412" w:rsidRPr="002E1412" w:rsidRDefault="00BD560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D37C8">
                            <w:rPr>
                              <w:rStyle w:val="Style6"/>
                            </w:rPr>
                            <w:t xml:space="preserve">                               </w:t>
                          </w:r>
                          <w:r w:rsidR="00590DA6">
                            <w:rPr>
                              <w:rStyle w:val="Style6"/>
                            </w:rPr>
                            <w:t xml:space="preserve">               </w:t>
                          </w:r>
                          <w:r w:rsidR="00ED37C8">
                            <w:rPr>
                              <w:rStyle w:val="Style6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E0235" w:rsidRPr="002E0235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17F85AA2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 w:rsidR="00E92BA7">
        <w:t xml:space="preserve">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06318B">
        <w:trPr>
          <w:trHeight w:val="386"/>
        </w:trPr>
        <w:tc>
          <w:tcPr>
            <w:tcW w:w="1101" w:type="dxa"/>
          </w:tcPr>
          <w:p w14:paraId="189237BC" w14:textId="0ED3CC09" w:rsidR="006E45AC" w:rsidRPr="006E45AC" w:rsidRDefault="00ED37C8" w:rsidP="003805A6">
            <w:pPr>
              <w:rPr>
                <w:rFonts w:ascii="Arial" w:hAnsi="Arial" w:cs="Arial"/>
              </w:rPr>
            </w:pPr>
            <w:r>
              <w:t xml:space="preserve">     </w:t>
            </w:r>
          </w:p>
        </w:tc>
        <w:tc>
          <w:tcPr>
            <w:tcW w:w="1132" w:type="dxa"/>
          </w:tcPr>
          <w:p w14:paraId="3C70EE1B" w14:textId="6E589AD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6C79C0B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3875F8F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55A18C" w14:textId="61840BE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10CCB2E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1102CA" w14:textId="43BDC038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561B2BF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037D7D7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E91688D" w14:textId="21C92B1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28B9E5A9" w14:textId="00B812A7" w:rsidR="006E45AC" w:rsidRDefault="006E45AC" w:rsidP="003805A6"/>
          <w:p w14:paraId="68932F88" w14:textId="1F26FA12" w:rsidR="0006318B" w:rsidRPr="006E45AC" w:rsidRDefault="0006318B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5AC64134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4C480D61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7654FB" w14:textId="155041C5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C17176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7D7706D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6AECB10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0E7302B" w14:textId="40309FC9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5B45B3FF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3F2BF3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5F2AE03E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2EC1960" w14:textId="0AE9A376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992F189" w14:textId="77777777" w:rsidTr="00B55C91">
        <w:trPr>
          <w:trHeight w:val="415"/>
        </w:trPr>
        <w:tc>
          <w:tcPr>
            <w:tcW w:w="1101" w:type="dxa"/>
          </w:tcPr>
          <w:p w14:paraId="7EEEF26B" w14:textId="0C1A3A63" w:rsidR="006E45AC" w:rsidRPr="006E45AC" w:rsidRDefault="006E45AC" w:rsidP="003805A6"/>
        </w:tc>
        <w:tc>
          <w:tcPr>
            <w:tcW w:w="1132" w:type="dxa"/>
          </w:tcPr>
          <w:p w14:paraId="2FD6F76C" w14:textId="77777777" w:rsidR="006E45AC" w:rsidRPr="006E45AC" w:rsidRDefault="006E45AC" w:rsidP="003805A6"/>
        </w:tc>
        <w:tc>
          <w:tcPr>
            <w:tcW w:w="3971" w:type="dxa"/>
          </w:tcPr>
          <w:p w14:paraId="64DEAA25" w14:textId="02FBACA0" w:rsidR="006E45AC" w:rsidRPr="006E45AC" w:rsidRDefault="006E45AC" w:rsidP="003805A6"/>
        </w:tc>
        <w:tc>
          <w:tcPr>
            <w:tcW w:w="1417" w:type="dxa"/>
          </w:tcPr>
          <w:p w14:paraId="4D324B52" w14:textId="442FA7FC" w:rsidR="006E45AC" w:rsidRPr="006E45AC" w:rsidRDefault="006E45AC" w:rsidP="003805A6"/>
        </w:tc>
        <w:tc>
          <w:tcPr>
            <w:tcW w:w="1418" w:type="dxa"/>
          </w:tcPr>
          <w:p w14:paraId="1D8068A0" w14:textId="734C42B0" w:rsidR="006E45AC" w:rsidRPr="006E45AC" w:rsidRDefault="006E45AC" w:rsidP="003805A6"/>
        </w:tc>
        <w:tc>
          <w:tcPr>
            <w:tcW w:w="4961" w:type="dxa"/>
          </w:tcPr>
          <w:p w14:paraId="623A81D0" w14:textId="77777777" w:rsidR="006E45AC" w:rsidRPr="006E45AC" w:rsidRDefault="006E45AC" w:rsidP="003805A6"/>
        </w:tc>
      </w:tr>
      <w:tr w:rsidR="006E45AC" w:rsidRPr="006E45AC" w14:paraId="15C423DD" w14:textId="77777777" w:rsidTr="00B55C91">
        <w:trPr>
          <w:trHeight w:val="373"/>
        </w:trPr>
        <w:tc>
          <w:tcPr>
            <w:tcW w:w="1101" w:type="dxa"/>
          </w:tcPr>
          <w:p w14:paraId="154900F8" w14:textId="77777777" w:rsidR="006E45AC" w:rsidRPr="006E45AC" w:rsidRDefault="006E45AC" w:rsidP="003805A6"/>
        </w:tc>
        <w:tc>
          <w:tcPr>
            <w:tcW w:w="1132" w:type="dxa"/>
          </w:tcPr>
          <w:p w14:paraId="2CB6E8A9" w14:textId="77777777" w:rsidR="006E45AC" w:rsidRPr="006E45AC" w:rsidRDefault="006E45AC" w:rsidP="003805A6"/>
        </w:tc>
        <w:tc>
          <w:tcPr>
            <w:tcW w:w="3971" w:type="dxa"/>
          </w:tcPr>
          <w:p w14:paraId="00086893" w14:textId="77777777" w:rsidR="006E45AC" w:rsidRPr="006E45AC" w:rsidRDefault="006E45AC" w:rsidP="003805A6"/>
        </w:tc>
        <w:tc>
          <w:tcPr>
            <w:tcW w:w="1417" w:type="dxa"/>
          </w:tcPr>
          <w:p w14:paraId="5DA08653" w14:textId="77777777" w:rsidR="006E45AC" w:rsidRPr="006E45AC" w:rsidRDefault="006E45AC" w:rsidP="003805A6"/>
        </w:tc>
        <w:tc>
          <w:tcPr>
            <w:tcW w:w="1418" w:type="dxa"/>
          </w:tcPr>
          <w:p w14:paraId="724DFD76" w14:textId="77777777" w:rsidR="006E45AC" w:rsidRPr="006E45AC" w:rsidRDefault="006E45AC" w:rsidP="003805A6"/>
        </w:tc>
        <w:tc>
          <w:tcPr>
            <w:tcW w:w="4961" w:type="dxa"/>
          </w:tcPr>
          <w:p w14:paraId="35018124" w14:textId="77777777" w:rsidR="006E45AC" w:rsidRPr="006E45AC" w:rsidRDefault="006E45AC" w:rsidP="003805A6"/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631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0DA6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5608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717E9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37C8"/>
    <w:rsid w:val="00ED6ED7"/>
    <w:rsid w:val="00EE1E7B"/>
    <w:rsid w:val="00F225BF"/>
    <w:rsid w:val="00F53753"/>
    <w:rsid w:val="00F7167E"/>
    <w:rsid w:val="00F7443C"/>
    <w:rsid w:val="00F9504D"/>
    <w:rsid w:val="00FA3F6A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1445-AF89-4D8C-8694-D198B7F3F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AFCC-1B86-4E86-A1D7-9E6AE38E3D70}">
  <ds:schemaRefs>
    <ds:schemaRef ds:uri="http://purl.org/dc/terms/"/>
    <ds:schemaRef ds:uri="http://schemas.microsoft.com/office/infopath/2007/PartnerControls"/>
    <ds:schemaRef ds:uri="http://purl.org/dc/elements/1.1/"/>
    <ds:schemaRef ds:uri="f47861fb-9dff-4f32-a770-c1508abe835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cf2922b-a140-42aa-8eec-85ea48a5be5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EAD01-65A8-428A-8241-48AF1DB1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Luz Maria Vinicio Herrera</cp:lastModifiedBy>
  <cp:revision>10</cp:revision>
  <cp:lastPrinted>2023-07-14T16:14:00Z</cp:lastPrinted>
  <dcterms:created xsi:type="dcterms:W3CDTF">2023-07-14T16:08:00Z</dcterms:created>
  <dcterms:modified xsi:type="dcterms:W3CDTF">2024-04-19T12:05:00Z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