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9BD6" w14:textId="77777777"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61389C49" wp14:editId="61389C4A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389C4B" wp14:editId="61389C4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1389C67" w14:textId="77777777" w:rsidR="00F406B6" w:rsidRPr="00BC61BD" w:rsidRDefault="00F406B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1389C6F" wp14:editId="61389C7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89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1389C67" w14:textId="77777777" w:rsidR="00F406B6" w:rsidRPr="00BC61BD" w:rsidRDefault="00F406B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1389C6F" wp14:editId="61389C7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389C4D" wp14:editId="61389C4E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389C68" w14:textId="31E5B2D6" w:rsidR="00F406B6" w:rsidRPr="00535962" w:rsidRDefault="00F406B6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RI-CP-BS-202</w:t>
                                    </w:r>
                                    <w:r w:rsidR="00551D23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 w:rsidR="00551D23">
                                      <w:rPr>
                                        <w:rStyle w:val="Style2"/>
                                      </w:rPr>
                                      <w:t>09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389C69" w14:textId="77777777" w:rsidR="00F406B6" w:rsidRPr="00535962" w:rsidRDefault="00F406B6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89C4D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389C68" w14:textId="31E5B2D6" w:rsidR="00F406B6" w:rsidRPr="00535962" w:rsidRDefault="00F406B6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RI-CP-BS-202</w:t>
                              </w:r>
                              <w:r w:rsidR="00551D23">
                                <w:rPr>
                                  <w:rStyle w:val="Style2"/>
                                </w:rPr>
                                <w:t>4</w:t>
                              </w:r>
                              <w:r>
                                <w:rPr>
                                  <w:rStyle w:val="Style2"/>
                                </w:rPr>
                                <w:t>-0</w:t>
                              </w:r>
                              <w:r w:rsidR="00551D23">
                                <w:rPr>
                                  <w:rStyle w:val="Style2"/>
                                </w:rPr>
                                <w:t>09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389C69" w14:textId="77777777" w:rsidR="00F406B6" w:rsidRPr="00535962" w:rsidRDefault="00F406B6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89C4F" wp14:editId="61389C5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A" w14:textId="77777777" w:rsidR="00F406B6" w:rsidRPr="00ED39DD" w:rsidRDefault="00F406B6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4F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1389C6A" w14:textId="77777777" w:rsidR="00F406B6" w:rsidRPr="00ED39DD" w:rsidRDefault="00F406B6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61389BD7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89C51" wp14:editId="61389C52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B" w14:textId="77777777" w:rsidR="00F406B6" w:rsidRPr="002E1412" w:rsidRDefault="00551D2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406B6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F406B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F406B6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5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14:paraId="61389C6B" w14:textId="77777777" w:rsidR="00F406B6" w:rsidRPr="002E1412" w:rsidRDefault="00551D2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406B6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F406B6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F406B6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89C53" wp14:editId="61389C54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C" w14:textId="77777777" w:rsidR="00F406B6" w:rsidRPr="0026335F" w:rsidRDefault="00551D2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406B6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53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61389C6C" w14:textId="77777777" w:rsidR="00F406B6" w:rsidRPr="0026335F" w:rsidRDefault="00551D2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406B6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389BD8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89C55" wp14:editId="61389C56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D" w14:textId="77777777" w:rsidR="00F406B6" w:rsidRPr="004767CC" w:rsidRDefault="00551D2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F406B6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55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61389C6D" w14:textId="77777777" w:rsidR="00F406B6" w:rsidRPr="004767CC" w:rsidRDefault="00551D2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F406B6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389C57" wp14:editId="61389C58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E" w14:textId="2D42562C" w:rsidR="00F406B6" w:rsidRPr="0026335F" w:rsidRDefault="00F406B6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51D23">
                              <w:fldChar w:fldCharType="begin"/>
                            </w:r>
                            <w:r w:rsidR="00551D23">
                              <w:instrText xml:space="preserve"> NUMPAGES   \* MERGEFORMAT </w:instrText>
                            </w:r>
                            <w:r w:rsidR="00551D23">
                              <w:fldChar w:fldCharType="separate"/>
                            </w:r>
                            <w:r w:rsidRPr="00C1670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51D2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57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14:paraId="61389C6E" w14:textId="2D42562C" w:rsidR="00F406B6" w:rsidRPr="0026335F" w:rsidRDefault="00F406B6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51D23">
                        <w:fldChar w:fldCharType="begin"/>
                      </w:r>
                      <w:r w:rsidR="00551D23">
                        <w:instrText xml:space="preserve"> NUMPAGES   \* MERGEFORMAT </w:instrText>
                      </w:r>
                      <w:r w:rsidR="00551D23">
                        <w:fldChar w:fldCharType="separate"/>
                      </w:r>
                      <w:r w:rsidRPr="00C1670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51D2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1389BD9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1389BDA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61389BDB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1389BDC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389B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1389BDE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61389BE7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61389BDF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61389BE0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61389BE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61389BE2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61389BE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61389BE4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61389BE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61389BE6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61389BF0" w14:textId="77777777" w:rsidTr="00822B7A">
        <w:trPr>
          <w:trHeight w:val="229"/>
          <w:jc w:val="center"/>
        </w:trPr>
        <w:tc>
          <w:tcPr>
            <w:tcW w:w="0" w:type="auto"/>
          </w:tcPr>
          <w:p w14:paraId="61389BE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61389B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B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BE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B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B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B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BF9" w14:textId="77777777" w:rsidTr="00822B7A">
        <w:trPr>
          <w:trHeight w:val="211"/>
          <w:jc w:val="center"/>
        </w:trPr>
        <w:tc>
          <w:tcPr>
            <w:tcW w:w="0" w:type="auto"/>
          </w:tcPr>
          <w:p w14:paraId="61389B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B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B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B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B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B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02" w14:textId="77777777" w:rsidTr="00822B7A">
        <w:trPr>
          <w:trHeight w:val="229"/>
          <w:jc w:val="center"/>
        </w:trPr>
        <w:tc>
          <w:tcPr>
            <w:tcW w:w="0" w:type="auto"/>
          </w:tcPr>
          <w:p w14:paraId="61389B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B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BF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B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0B" w14:textId="77777777" w:rsidTr="00822B7A">
        <w:trPr>
          <w:trHeight w:val="229"/>
          <w:jc w:val="center"/>
        </w:trPr>
        <w:tc>
          <w:tcPr>
            <w:tcW w:w="0" w:type="auto"/>
          </w:tcPr>
          <w:p w14:paraId="61389C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0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0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14" w14:textId="77777777" w:rsidTr="00822B7A">
        <w:trPr>
          <w:trHeight w:val="229"/>
          <w:jc w:val="center"/>
        </w:trPr>
        <w:tc>
          <w:tcPr>
            <w:tcW w:w="0" w:type="auto"/>
          </w:tcPr>
          <w:p w14:paraId="61389C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1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1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1D" w14:textId="77777777" w:rsidTr="00822B7A">
        <w:trPr>
          <w:trHeight w:val="229"/>
          <w:jc w:val="center"/>
        </w:trPr>
        <w:tc>
          <w:tcPr>
            <w:tcW w:w="0" w:type="auto"/>
          </w:tcPr>
          <w:p w14:paraId="61389C1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61389C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1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1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26" w14:textId="77777777" w:rsidTr="00822B7A">
        <w:trPr>
          <w:trHeight w:val="229"/>
          <w:jc w:val="center"/>
        </w:trPr>
        <w:tc>
          <w:tcPr>
            <w:tcW w:w="0" w:type="auto"/>
          </w:tcPr>
          <w:p w14:paraId="61389C1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1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2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2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2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2F" w14:textId="77777777" w:rsidTr="00822B7A">
        <w:trPr>
          <w:trHeight w:val="211"/>
          <w:jc w:val="center"/>
        </w:trPr>
        <w:tc>
          <w:tcPr>
            <w:tcW w:w="0" w:type="auto"/>
          </w:tcPr>
          <w:p w14:paraId="61389C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2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2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38" w14:textId="77777777" w:rsidTr="00822B7A">
        <w:trPr>
          <w:trHeight w:val="229"/>
          <w:jc w:val="center"/>
        </w:trPr>
        <w:tc>
          <w:tcPr>
            <w:tcW w:w="0" w:type="auto"/>
          </w:tcPr>
          <w:p w14:paraId="61389C3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3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3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3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41" w14:textId="77777777" w:rsidTr="00822B7A">
        <w:trPr>
          <w:trHeight w:val="229"/>
          <w:jc w:val="center"/>
        </w:trPr>
        <w:tc>
          <w:tcPr>
            <w:tcW w:w="0" w:type="auto"/>
          </w:tcPr>
          <w:p w14:paraId="61389C3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4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1389C42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1389C4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61389C44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1389C45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1389C4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61389C47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1389C48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9C5B" w14:textId="77777777" w:rsidR="00F406B6" w:rsidRDefault="00F406B6" w:rsidP="001007E7">
      <w:pPr>
        <w:spacing w:after="0" w:line="240" w:lineRule="auto"/>
      </w:pPr>
      <w:r>
        <w:separator/>
      </w:r>
    </w:p>
  </w:endnote>
  <w:endnote w:type="continuationSeparator" w:id="0">
    <w:p w14:paraId="61389C5C" w14:textId="77777777" w:rsidR="00F406B6" w:rsidRDefault="00F406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9C5D" w14:textId="77777777" w:rsidR="00F406B6" w:rsidRDefault="00F406B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89C61" wp14:editId="61389C62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9C71" w14:textId="77777777" w:rsidR="00F406B6" w:rsidRPr="0083342F" w:rsidRDefault="00F406B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89C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61389C71" w14:textId="77777777" w:rsidR="00F406B6" w:rsidRPr="0083342F" w:rsidRDefault="00F406B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89C63" wp14:editId="61389C64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9C72" w14:textId="77777777" w:rsidR="00F406B6" w:rsidRPr="00157600" w:rsidRDefault="00F406B6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1389C73" w14:textId="77777777" w:rsidR="00F406B6" w:rsidRDefault="00F406B6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389C63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61389C72" w14:textId="77777777" w:rsidR="00F406B6" w:rsidRPr="00157600" w:rsidRDefault="00F406B6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1389C73" w14:textId="77777777" w:rsidR="00F406B6" w:rsidRDefault="00F406B6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1389C5E" w14:textId="77777777" w:rsidR="00F406B6" w:rsidRDefault="00F406B6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1389C65" wp14:editId="61389C66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389C5F" w14:textId="77777777" w:rsidR="00F406B6" w:rsidRDefault="00F406B6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1389C60" w14:textId="77777777" w:rsidR="00F406B6" w:rsidRDefault="00F406B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9C59" w14:textId="77777777" w:rsidR="00F406B6" w:rsidRDefault="00F406B6" w:rsidP="001007E7">
      <w:pPr>
        <w:spacing w:after="0" w:line="240" w:lineRule="auto"/>
      </w:pPr>
      <w:r>
        <w:separator/>
      </w:r>
    </w:p>
  </w:footnote>
  <w:footnote w:type="continuationSeparator" w:id="0">
    <w:p w14:paraId="61389C5A" w14:textId="77777777" w:rsidR="00F406B6" w:rsidRDefault="00F406B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51D23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16700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B7A86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6B6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389BD6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B6E1-EFFC-47A3-8291-AFE1F1FC3DCD}">
  <ds:schemaRefs>
    <ds:schemaRef ds:uri="http://www.w3.org/XML/1998/namespace"/>
    <ds:schemaRef ds:uri="http://purl.org/dc/terms/"/>
    <ds:schemaRef ds:uri="ccf2922b-a140-42aa-8eec-85ea48a5be5a"/>
    <ds:schemaRef ds:uri="http://schemas.microsoft.com/office/2006/documentManagement/types"/>
    <ds:schemaRef ds:uri="http://purl.org/dc/elements/1.1/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4E80A-3C5B-409C-9991-0726983F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FDE86-4DE4-46FF-BC92-28671B604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40740-C4A8-452B-A1C2-1F8AB72C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Incidelka Aquino</cp:lastModifiedBy>
  <cp:revision>9</cp:revision>
  <cp:lastPrinted>2023-03-30T14:47:00Z</cp:lastPrinted>
  <dcterms:created xsi:type="dcterms:W3CDTF">2014-01-02T13:42:00Z</dcterms:created>
  <dcterms:modified xsi:type="dcterms:W3CDTF">2024-05-28T16:21:00Z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