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6E00A" w14:textId="3ED44B28" w:rsidR="00535962" w:rsidRPr="00F7167E" w:rsidRDefault="005A4AB6" w:rsidP="00130549">
      <w:pPr>
        <w:tabs>
          <w:tab w:val="right" w:pos="9027"/>
        </w:tabs>
      </w:pPr>
      <w:r w:rsidRPr="00EB5FA3">
        <w:rPr>
          <w:noProof/>
          <w:lang w:val="es-DO" w:eastAsia="es-DO"/>
        </w:rPr>
        <w:drawing>
          <wp:anchor distT="0" distB="0" distL="114300" distR="114300" simplePos="0" relativeHeight="251660800" behindDoc="0" locked="0" layoutInCell="1" allowOverlap="1" wp14:anchorId="2EA6E02C" wp14:editId="2EA6E02D">
            <wp:simplePos x="0" y="0"/>
            <wp:positionH relativeFrom="margin">
              <wp:posOffset>2650490</wp:posOffset>
            </wp:positionH>
            <wp:positionV relativeFrom="margin">
              <wp:posOffset>-704850</wp:posOffset>
            </wp:positionV>
            <wp:extent cx="882000" cy="8820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131C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EA6E02F" wp14:editId="60768B8B">
                <wp:simplePos x="0" y="0"/>
                <wp:positionH relativeFrom="column">
                  <wp:posOffset>4551045</wp:posOffset>
                </wp:positionH>
                <wp:positionV relativeFrom="paragraph">
                  <wp:posOffset>-739140</wp:posOffset>
                </wp:positionV>
                <wp:extent cx="1615440" cy="701040"/>
                <wp:effectExtent l="7620" t="13335" r="5715" b="9525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2EA6E044" w14:textId="1A9E1E40" w:rsidR="00EC7DF6" w:rsidRPr="00535962" w:rsidRDefault="00EC7DF6" w:rsidP="001305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RI-CP-BS-202</w:t>
                                    </w:r>
                                    <w:r w:rsidR="00FF1BD7">
                                      <w:rPr>
                                        <w:rStyle w:val="Style2"/>
                                      </w:rPr>
                                      <w:t>4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-0</w:t>
                                    </w:r>
                                    <w:r w:rsidR="00FF1BD7">
                                      <w:rPr>
                                        <w:rStyle w:val="Style2"/>
                                      </w:rPr>
                                      <w:t>09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A6E045" w14:textId="77777777" w:rsidR="00EC7DF6" w:rsidRPr="00535962" w:rsidRDefault="00EC7DF6" w:rsidP="0013054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A6E02F" id="Group 20" o:spid="_x0000_s1026" style="position:absolute;margin-left:358.35pt;margin-top:-58.2pt;width:127.2pt;height:55.2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">
                <v:rect id="Rectangle 21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2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2EA6E044" w14:textId="1A9E1E40" w:rsidR="00EC7DF6" w:rsidRPr="00535962" w:rsidRDefault="00EC7DF6" w:rsidP="00130549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RI-CP-BS-202</w:t>
                              </w:r>
                              <w:r w:rsidR="00FF1BD7">
                                <w:rPr>
                                  <w:rStyle w:val="Style2"/>
                                </w:rPr>
                                <w:t>4</w:t>
                              </w:r>
                              <w:r>
                                <w:rPr>
                                  <w:rStyle w:val="Style2"/>
                                </w:rPr>
                                <w:t>-0</w:t>
                              </w:r>
                              <w:r w:rsidR="00FF1BD7">
                                <w:rPr>
                                  <w:rStyle w:val="Style2"/>
                                </w:rPr>
                                <w:t>09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2EA6E045" w14:textId="77777777" w:rsidR="00EC7DF6" w:rsidRPr="00535962" w:rsidRDefault="00EC7DF6" w:rsidP="0013054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A131C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A6E030" wp14:editId="2EAD21FA">
                <wp:simplePos x="0" y="0"/>
                <wp:positionH relativeFrom="column">
                  <wp:posOffset>-453390</wp:posOffset>
                </wp:positionH>
                <wp:positionV relativeFrom="paragraph">
                  <wp:posOffset>-548005</wp:posOffset>
                </wp:positionV>
                <wp:extent cx="1028700" cy="1078230"/>
                <wp:effectExtent l="3810" t="4445" r="0" b="31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954363204"/>
                              <w:showingPlcHdr/>
                              <w:picture/>
                            </w:sdtPr>
                            <w:sdtEndPr/>
                            <w:sdtContent>
                              <w:p w14:paraId="2EA6E046" w14:textId="77777777" w:rsidR="00EC7DF6" w:rsidRPr="00BC61BD" w:rsidRDefault="00EC7DF6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EA6E04C" wp14:editId="2EA6E04D">
                                      <wp:extent cx="800100" cy="800100"/>
                                      <wp:effectExtent l="19050" t="0" r="0" b="0"/>
                                      <wp:docPr id="4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6E030" id="Text Box 2" o:spid="_x0000_s1031" type="#_x0000_t202" style="position:absolute;margin-left:-35.7pt;margin-top:-43.1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4yK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954363204"/>
                        <w:showingPlcHdr/>
                        <w:picture/>
                      </w:sdtPr>
                      <w:sdtEndPr/>
                      <w:sdtContent>
                        <w:p w14:paraId="2EA6E046" w14:textId="77777777" w:rsidR="00EC7DF6" w:rsidRPr="00BC61BD" w:rsidRDefault="00EC7DF6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EA6E04C" wp14:editId="2EA6E04D">
                                <wp:extent cx="800100" cy="800100"/>
                                <wp:effectExtent l="19050" t="0" r="0" b="0"/>
                                <wp:docPr id="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A131C"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A6E031" wp14:editId="2217DEDB">
                <wp:simplePos x="0" y="0"/>
                <wp:positionH relativeFrom="column">
                  <wp:posOffset>-372745</wp:posOffset>
                </wp:positionH>
                <wp:positionV relativeFrom="paragraph">
                  <wp:posOffset>-686435</wp:posOffset>
                </wp:positionV>
                <wp:extent cx="948055" cy="305435"/>
                <wp:effectExtent l="0" t="0" r="0" b="0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6E047" w14:textId="77777777" w:rsidR="00EC7DF6" w:rsidRPr="004251AA" w:rsidRDefault="00EC7DF6" w:rsidP="00BA660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4251AA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6E031" id="Text Box 26" o:spid="_x0000_s1032" type="#_x0000_t202" style="position:absolute;margin-left:-29.35pt;margin-top:-54.05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" filled="f" stroked="f">
                <v:textbox inset="0,0,0,0">
                  <w:txbxContent>
                    <w:p w14:paraId="2EA6E047" w14:textId="77777777" w:rsidR="00EC7DF6" w:rsidRPr="004251AA" w:rsidRDefault="00EC7DF6" w:rsidP="00BA660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4251AA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SNCC.F.047</w:t>
                      </w:r>
                    </w:p>
                  </w:txbxContent>
                </v:textbox>
              </v:shape>
            </w:pict>
          </mc:Fallback>
        </mc:AlternateContent>
      </w:r>
      <w:r w:rsidR="00EB5FA3">
        <w:t xml:space="preserve">                      </w:t>
      </w:r>
      <w:r w:rsidR="00130549">
        <w:tab/>
      </w:r>
    </w:p>
    <w:p w14:paraId="2EA6E00B" w14:textId="5E36672C" w:rsidR="00535962" w:rsidRPr="00535962" w:rsidRDefault="006A131C" w:rsidP="00535962">
      <w:r>
        <w:rPr>
          <w:rStyle w:val="Institucion"/>
          <w:noProof/>
          <w:color w:val="FF000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A6E032" wp14:editId="1968A2B3">
                <wp:simplePos x="0" y="0"/>
                <wp:positionH relativeFrom="column">
                  <wp:posOffset>1392555</wp:posOffset>
                </wp:positionH>
                <wp:positionV relativeFrom="paragraph">
                  <wp:posOffset>45720</wp:posOffset>
                </wp:positionV>
                <wp:extent cx="3171825" cy="279400"/>
                <wp:effectExtent l="1905" t="0" r="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6E048" w14:textId="77777777" w:rsidR="00EC7DF6" w:rsidRPr="002E1412" w:rsidRDefault="00FF1BD7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C7DF6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EC7DF6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l </w:t>
                                </w:r>
                                <w:proofErr w:type="spellStart"/>
                                <w:r w:rsidR="00EC7DF6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Capitulo</w:t>
                                </w:r>
                                <w:proofErr w:type="spellEnd"/>
                                <w:r w:rsidR="00EC7DF6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y/o</w:t>
                                </w:r>
                                <w:r w:rsidR="00EC7DF6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6E032" id="Text Box 16" o:spid="_x0000_s1033" type="#_x0000_t202" style="position:absolute;margin-left:109.65pt;margin-top:3.6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QkD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" stroked="f">
                <v:textbox>
                  <w:txbxContent>
                    <w:p w14:paraId="2EA6E048" w14:textId="77777777" w:rsidR="00EC7DF6" w:rsidRPr="002E1412" w:rsidRDefault="00FF1BD7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C7DF6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EC7DF6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l </w:t>
                          </w:r>
                          <w:proofErr w:type="spellStart"/>
                          <w:r w:rsidR="00EC7DF6">
                            <w:rPr>
                              <w:rStyle w:val="Style6"/>
                              <w:sz w:val="24"/>
                              <w:szCs w:val="24"/>
                            </w:rPr>
                            <w:t>Capitulo</w:t>
                          </w:r>
                          <w:proofErr w:type="spellEnd"/>
                          <w:r w:rsidR="00EC7DF6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y/o</w:t>
                          </w:r>
                          <w:r w:rsidR="00EC7DF6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A6E033" wp14:editId="0BA26FE7">
                <wp:simplePos x="0" y="0"/>
                <wp:positionH relativeFrom="column">
                  <wp:posOffset>4834890</wp:posOffset>
                </wp:positionH>
                <wp:positionV relativeFrom="paragraph">
                  <wp:posOffset>74930</wp:posOffset>
                </wp:positionV>
                <wp:extent cx="1448435" cy="278130"/>
                <wp:effectExtent l="0" t="635" r="3175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6E049" w14:textId="77777777" w:rsidR="00EC7DF6" w:rsidRPr="0026335F" w:rsidRDefault="00FF1BD7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EC7DF6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6E033" id="Text Box 12" o:spid="_x0000_s1034" type="#_x0000_t202" style="position:absolute;margin-left:380.7pt;margin-top:5.9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" filled="f" stroked="f">
                <v:textbox>
                  <w:txbxContent>
                    <w:p w14:paraId="2EA6E049" w14:textId="77777777" w:rsidR="00EC7DF6" w:rsidRPr="0026335F" w:rsidRDefault="00FF1BD7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EC7DF6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EA6E00C" w14:textId="497FF148" w:rsidR="00535962" w:rsidRDefault="006A131C" w:rsidP="00535962">
      <w:r>
        <w:rPr>
          <w:noProof/>
          <w:color w:val="FF0000"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A6E034" wp14:editId="62FAC5B7">
                <wp:simplePos x="0" y="0"/>
                <wp:positionH relativeFrom="column">
                  <wp:posOffset>1780540</wp:posOffset>
                </wp:positionH>
                <wp:positionV relativeFrom="paragraph">
                  <wp:posOffset>104775</wp:posOffset>
                </wp:positionV>
                <wp:extent cx="2365375" cy="304800"/>
                <wp:effectExtent l="0" t="381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6E04A" w14:textId="77777777" w:rsidR="00EC7DF6" w:rsidRPr="00E82502" w:rsidRDefault="00EC7DF6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autorización del fabricante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6E034" id="Text Box 18" o:spid="_x0000_s1035" type="#_x0000_t202" style="position:absolute;margin-left:140.2pt;margin-top:8.25pt;width:186.2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vCOiA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" stroked="f">
                <v:textbox>
                  <w:txbxContent>
                    <w:p w14:paraId="2EA6E04A" w14:textId="77777777" w:rsidR="00EC7DF6" w:rsidRPr="00E82502" w:rsidRDefault="00EC7DF6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autorización del fabricante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A6E035" wp14:editId="08ED227B">
                <wp:simplePos x="0" y="0"/>
                <wp:positionH relativeFrom="column">
                  <wp:posOffset>5104765</wp:posOffset>
                </wp:positionH>
                <wp:positionV relativeFrom="paragraph">
                  <wp:posOffset>122555</wp:posOffset>
                </wp:positionV>
                <wp:extent cx="1061720" cy="252095"/>
                <wp:effectExtent l="0" t="2540" r="0" b="254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6E04B" w14:textId="5A6579D7" w:rsidR="00EC7DF6" w:rsidRPr="0026335F" w:rsidRDefault="00EC7DF6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F1BD7">
                              <w:fldChar w:fldCharType="begin"/>
                            </w:r>
                            <w:r w:rsidR="00FF1BD7">
                              <w:instrText xml:space="preserve"> NUMPAGES   \* MERGEFORMAT </w:instrText>
                            </w:r>
                            <w:r w:rsidR="00FF1BD7">
                              <w:fldChar w:fldCharType="separate"/>
                            </w:r>
                            <w:r w:rsidRPr="006357D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FF1BD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6E035" id="Text Box 13" o:spid="_x0000_s1036" type="#_x0000_t202" style="position:absolute;margin-left:401.95pt;margin-top:9.65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KTz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" filled="f" stroked="f">
                <v:textbox>
                  <w:txbxContent>
                    <w:p w14:paraId="2EA6E04B" w14:textId="5A6579D7" w:rsidR="00EC7DF6" w:rsidRPr="0026335F" w:rsidRDefault="00EC7DF6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F1BD7">
                        <w:fldChar w:fldCharType="begin"/>
                      </w:r>
                      <w:r w:rsidR="00FF1BD7">
                        <w:instrText xml:space="preserve"> NUMPAGES   \* MERGEFORMAT </w:instrText>
                      </w:r>
                      <w:r w:rsidR="00FF1BD7">
                        <w:fldChar w:fldCharType="separate"/>
                      </w:r>
                      <w:r w:rsidRPr="006357D7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FF1BD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A6E00D" w14:textId="77777777"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14:paraId="2EA6E00E" w14:textId="77777777"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14:paraId="2EA6E00F" w14:textId="77777777" w:rsidR="00EA2F84" w:rsidRDefault="00EA2F84" w:rsidP="00EA2F84">
      <w:pPr>
        <w:spacing w:after="0"/>
        <w:ind w:left="3540"/>
        <w:jc w:val="right"/>
        <w:rPr>
          <w:sz w:val="22"/>
          <w:szCs w:val="22"/>
        </w:rPr>
      </w:pPr>
    </w:p>
    <w:p w14:paraId="2EA6E010" w14:textId="77777777" w:rsidR="002B46D1" w:rsidRPr="002B46D1" w:rsidRDefault="002B46D1" w:rsidP="00EA2F84">
      <w:pPr>
        <w:spacing w:after="0"/>
        <w:ind w:left="3540"/>
        <w:jc w:val="right"/>
        <w:rPr>
          <w:sz w:val="22"/>
          <w:szCs w:val="22"/>
        </w:rPr>
      </w:pPr>
      <w:r w:rsidRPr="002B46D1">
        <w:rPr>
          <w:sz w:val="22"/>
          <w:szCs w:val="22"/>
        </w:rPr>
        <w:t xml:space="preserve">Santo Domingo, República Dominicana, </w:t>
      </w:r>
      <w:r w:rsidRPr="002B46D1">
        <w:rPr>
          <w:color w:val="CC0000"/>
          <w:sz w:val="22"/>
          <w:szCs w:val="22"/>
        </w:rPr>
        <w:t>fecha</w:t>
      </w:r>
    </w:p>
    <w:p w14:paraId="2EA6E011" w14:textId="77777777" w:rsidR="002B46D1" w:rsidRPr="002B46D1" w:rsidRDefault="002B46D1" w:rsidP="00EA2F8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EA6E012" w14:textId="77777777" w:rsidR="002B46D1" w:rsidRPr="002B46D1" w:rsidRDefault="002B46D1" w:rsidP="00EA2F84">
      <w:pPr>
        <w:spacing w:after="0"/>
        <w:jc w:val="both"/>
        <w:rPr>
          <w:sz w:val="22"/>
          <w:szCs w:val="22"/>
        </w:rPr>
      </w:pPr>
      <w:r w:rsidRPr="002B46D1">
        <w:rPr>
          <w:sz w:val="22"/>
          <w:szCs w:val="22"/>
        </w:rPr>
        <w:t>Señores</w:t>
      </w:r>
    </w:p>
    <w:p w14:paraId="2EA6E013" w14:textId="77777777"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B46D1">
          <w:rPr>
            <w:color w:val="FF0000"/>
            <w:sz w:val="22"/>
            <w:szCs w:val="22"/>
          </w:rPr>
          <w:t>la Entidad</w:t>
        </w:r>
      </w:smartTag>
    </w:p>
    <w:p w14:paraId="2EA6E014" w14:textId="77777777" w:rsidR="002B46D1" w:rsidRPr="002B46D1" w:rsidRDefault="002B46D1" w:rsidP="00EA2F84">
      <w:pPr>
        <w:spacing w:after="0"/>
        <w:jc w:val="both"/>
        <w:rPr>
          <w:sz w:val="22"/>
          <w:szCs w:val="22"/>
          <w:lang w:val="es-ES_tradnl"/>
        </w:rPr>
      </w:pPr>
    </w:p>
    <w:p w14:paraId="2EA6E015" w14:textId="77777777"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EA2F84">
        <w:rPr>
          <w:b/>
          <w:sz w:val="22"/>
          <w:szCs w:val="22"/>
          <w:lang w:val="es-ES_tradnl"/>
        </w:rPr>
        <w:t>Referencia:</w:t>
      </w:r>
      <w:r w:rsidRPr="002B46D1">
        <w:rPr>
          <w:sz w:val="22"/>
          <w:szCs w:val="22"/>
          <w:lang w:val="es-ES_tradnl"/>
        </w:rPr>
        <w:t xml:space="preserve"> Autorización fabricante - </w:t>
      </w:r>
      <w:r w:rsidRPr="002B46D1">
        <w:rPr>
          <w:color w:val="FF0000"/>
          <w:sz w:val="22"/>
          <w:szCs w:val="22"/>
          <w:lang w:val="es-ES_tradnl"/>
        </w:rPr>
        <w:t>Indicar identificación del Procedimiento de Contratación</w:t>
      </w:r>
    </w:p>
    <w:p w14:paraId="2EA6E016" w14:textId="77777777" w:rsidR="002B46D1" w:rsidRDefault="002B46D1" w:rsidP="00EA2F84">
      <w:pPr>
        <w:pStyle w:val="SectionVHeader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EA6E017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Nosotros [</w:t>
      </w:r>
      <w:r w:rsidRPr="002B46D1">
        <w:rPr>
          <w:color w:val="FF0000"/>
          <w:sz w:val="22"/>
          <w:szCs w:val="22"/>
        </w:rPr>
        <w:t>nombre completo y domicilio del fabricante</w:t>
      </w:r>
      <w:r w:rsidRPr="002B46D1">
        <w:rPr>
          <w:color w:val="000000"/>
          <w:sz w:val="22"/>
          <w:szCs w:val="22"/>
        </w:rPr>
        <w:t>], en nuestra calidad de fabricantes oficiales de</w:t>
      </w:r>
      <w:r w:rsidRPr="00EA2F84">
        <w:rPr>
          <w:color w:val="000000"/>
          <w:sz w:val="22"/>
          <w:szCs w:val="22"/>
        </w:rPr>
        <w:t xml:space="preserve"> [</w:t>
      </w:r>
      <w:r w:rsidRPr="002B46D1">
        <w:rPr>
          <w:color w:val="FF0000"/>
          <w:sz w:val="22"/>
          <w:szCs w:val="22"/>
        </w:rPr>
        <w:t>breve descripción del bien</w:t>
      </w:r>
      <w:r w:rsidRPr="002B46D1">
        <w:rPr>
          <w:color w:val="000000"/>
          <w:sz w:val="22"/>
          <w:szCs w:val="22"/>
        </w:rPr>
        <w:t>], autorizamos por la presente a [</w:t>
      </w:r>
      <w:r w:rsidRPr="002B46D1">
        <w:rPr>
          <w:color w:val="FF0000"/>
          <w:sz w:val="22"/>
          <w:szCs w:val="22"/>
        </w:rPr>
        <w:t>nombre completo del oferente</w:t>
      </w:r>
      <w:r w:rsidRPr="002B46D1">
        <w:rPr>
          <w:color w:val="000000"/>
          <w:sz w:val="22"/>
          <w:szCs w:val="22"/>
        </w:rPr>
        <w:t>] a presentar una oferta en relación con la licitación arriba indicada, que tiene por objeto proveer los siguientes bienes de nuestra fabricación</w:t>
      </w:r>
      <w:r w:rsidR="00EA2F84">
        <w:rPr>
          <w:color w:val="000000"/>
          <w:sz w:val="22"/>
          <w:szCs w:val="22"/>
        </w:rPr>
        <w:t>:</w:t>
      </w:r>
      <w:r w:rsidRPr="002B46D1">
        <w:rPr>
          <w:color w:val="000000"/>
          <w:sz w:val="22"/>
          <w:szCs w:val="22"/>
        </w:rPr>
        <w:t xml:space="preserve"> ________________________________________________________</w:t>
      </w:r>
      <w:r w:rsidR="00EA2F84">
        <w:rPr>
          <w:color w:val="000000"/>
          <w:sz w:val="22"/>
          <w:szCs w:val="22"/>
        </w:rPr>
        <w:t>_______</w:t>
      </w:r>
      <w:r w:rsidRPr="002B46D1">
        <w:rPr>
          <w:color w:val="000000"/>
          <w:sz w:val="22"/>
          <w:szCs w:val="22"/>
        </w:rPr>
        <w:t>__________</w:t>
      </w:r>
    </w:p>
    <w:p w14:paraId="2EA6E018" w14:textId="77777777"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14:paraId="2EA6E019" w14:textId="77777777"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</w:p>
    <w:p w14:paraId="2EA6E01A" w14:textId="77777777"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14:paraId="2EA6E01B" w14:textId="77777777" w:rsidR="002B46D1" w:rsidRPr="002B46D1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  <w:r w:rsidR="002B46D1" w:rsidRPr="002B46D1">
        <w:rPr>
          <w:color w:val="000000"/>
          <w:sz w:val="22"/>
          <w:szCs w:val="22"/>
        </w:rPr>
        <w:t xml:space="preserve">, </w:t>
      </w:r>
    </w:p>
    <w:p w14:paraId="2EA6E01C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14:paraId="2EA6E01D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Y de resultar adjudicatarios, a negociar y firmar el correspondiente Contrato. </w:t>
      </w:r>
    </w:p>
    <w:p w14:paraId="2EA6E01E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14:paraId="2EA6E01F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Por la presente extendemos nuestra total garantía en cuanto a los bienes de nuestra fabricación, según lo requerido en el Artículo [</w:t>
      </w:r>
      <w:r w:rsidRPr="002B46D1">
        <w:rPr>
          <w:color w:val="FF0000"/>
          <w:sz w:val="22"/>
          <w:szCs w:val="22"/>
        </w:rPr>
        <w:t>XXX]</w:t>
      </w:r>
      <w:r w:rsidRPr="002B46D1">
        <w:rPr>
          <w:color w:val="000000"/>
          <w:sz w:val="22"/>
          <w:szCs w:val="22"/>
        </w:rPr>
        <w:t xml:space="preserve">, del Pliego de Condiciones Específicas, ofrecidos por la firma arriba mencionada en respuesta al llamado a licitación de referencia. </w:t>
      </w:r>
    </w:p>
    <w:p w14:paraId="2EA6E020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14:paraId="2EA6E021" w14:textId="77777777"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  <w:r w:rsidRPr="002B46D1">
        <w:rPr>
          <w:color w:val="FF0000"/>
          <w:sz w:val="22"/>
          <w:szCs w:val="22"/>
        </w:rPr>
        <w:t>Nombre</w:t>
      </w:r>
      <w:r>
        <w:rPr>
          <w:sz w:val="22"/>
          <w:szCs w:val="22"/>
        </w:rPr>
        <w:t xml:space="preserve"> ________</w:t>
      </w:r>
      <w:r w:rsidRPr="002B46D1">
        <w:rPr>
          <w:sz w:val="22"/>
          <w:szCs w:val="22"/>
        </w:rPr>
        <w:t xml:space="preserve">__________________________en calidad de _____________________ </w:t>
      </w:r>
    </w:p>
    <w:p w14:paraId="2EA6E022" w14:textId="77777777" w:rsidR="002B46D1" w:rsidRPr="002B46D1" w:rsidRDefault="002B46D1" w:rsidP="00EA2F84">
      <w:pPr>
        <w:pStyle w:val="Textoindependiente"/>
        <w:spacing w:after="0"/>
        <w:jc w:val="both"/>
        <w:rPr>
          <w:color w:val="FF0000"/>
          <w:sz w:val="22"/>
          <w:szCs w:val="22"/>
        </w:rPr>
      </w:pPr>
      <w:r w:rsidRPr="002B46D1">
        <w:rPr>
          <w:sz w:val="22"/>
          <w:szCs w:val="22"/>
        </w:rPr>
        <w:t>Debidamente  autorizado para firmar la autorización por y en nombre de [</w:t>
      </w:r>
      <w:r w:rsidRPr="002B46D1">
        <w:rPr>
          <w:color w:val="FF0000"/>
          <w:sz w:val="22"/>
          <w:szCs w:val="22"/>
        </w:rPr>
        <w:t>indicar nombre completo del fabricante].</w:t>
      </w:r>
    </w:p>
    <w:p w14:paraId="2EA6E023" w14:textId="77777777"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</w:p>
    <w:p w14:paraId="2EA6E024" w14:textId="77777777"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Hoy día </w:t>
      </w:r>
      <w:r w:rsidRPr="002B46D1">
        <w:rPr>
          <w:color w:val="FF0000"/>
          <w:sz w:val="22"/>
          <w:szCs w:val="22"/>
        </w:rPr>
        <w:t>[indicar en letras y números</w:t>
      </w:r>
      <w:r w:rsidRPr="002B46D1">
        <w:rPr>
          <w:color w:val="000000"/>
          <w:sz w:val="22"/>
          <w:szCs w:val="22"/>
        </w:rPr>
        <w:t xml:space="preserve">], del mes </w:t>
      </w:r>
      <w:r w:rsidRPr="002B46D1">
        <w:rPr>
          <w:color w:val="FF0000"/>
          <w:sz w:val="22"/>
          <w:szCs w:val="22"/>
        </w:rPr>
        <w:t>[indicar en letra</w:t>
      </w:r>
      <w:r w:rsidRPr="002B46D1">
        <w:rPr>
          <w:color w:val="000000"/>
          <w:sz w:val="22"/>
          <w:szCs w:val="22"/>
        </w:rPr>
        <w:t>],  del [</w:t>
      </w:r>
      <w:r w:rsidRPr="002B46D1">
        <w:rPr>
          <w:color w:val="FF0000"/>
          <w:sz w:val="22"/>
          <w:szCs w:val="22"/>
        </w:rPr>
        <w:t>indicar el año en letras y números].</w:t>
      </w:r>
    </w:p>
    <w:p w14:paraId="2EA6E025" w14:textId="77777777" w:rsidR="002B46D1" w:rsidRPr="002B46D1" w:rsidRDefault="002B46D1" w:rsidP="002B46D1">
      <w:pPr>
        <w:spacing w:after="0"/>
        <w:jc w:val="both"/>
        <w:rPr>
          <w:color w:val="000000"/>
          <w:sz w:val="22"/>
          <w:szCs w:val="22"/>
        </w:rPr>
      </w:pPr>
    </w:p>
    <w:p w14:paraId="2EA6E026" w14:textId="77777777"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14:paraId="2EA6E027" w14:textId="77777777"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14:paraId="2EA6E028" w14:textId="77777777" w:rsidR="002B46D1" w:rsidRPr="002B46D1" w:rsidRDefault="002B46D1" w:rsidP="00EA2F84">
      <w:pPr>
        <w:spacing w:after="0"/>
        <w:jc w:val="center"/>
        <w:rPr>
          <w:sz w:val="22"/>
          <w:szCs w:val="22"/>
        </w:rPr>
      </w:pPr>
      <w:r w:rsidRPr="002B46D1">
        <w:rPr>
          <w:sz w:val="22"/>
          <w:szCs w:val="22"/>
        </w:rPr>
        <w:t>………………</w:t>
      </w:r>
      <w:r w:rsidR="00EA2F84">
        <w:rPr>
          <w:sz w:val="22"/>
          <w:szCs w:val="22"/>
        </w:rPr>
        <w:t>……………….</w:t>
      </w:r>
      <w:r w:rsidRPr="002B46D1">
        <w:rPr>
          <w:sz w:val="22"/>
          <w:szCs w:val="22"/>
        </w:rPr>
        <w:t>……………</w:t>
      </w:r>
      <w:r w:rsidR="00BA660D">
        <w:rPr>
          <w:sz w:val="22"/>
          <w:szCs w:val="22"/>
        </w:rPr>
        <w:t>……….</w:t>
      </w:r>
      <w:r w:rsidRPr="002B46D1">
        <w:rPr>
          <w:sz w:val="22"/>
          <w:szCs w:val="22"/>
        </w:rPr>
        <w:t>…………….</w:t>
      </w:r>
    </w:p>
    <w:p w14:paraId="2EA6E029" w14:textId="77777777"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14:paraId="2EA6E02A" w14:textId="77777777" w:rsidR="002B46D1" w:rsidRPr="002B46D1" w:rsidRDefault="002B46D1" w:rsidP="00EA2F84">
      <w:pPr>
        <w:spacing w:after="0"/>
        <w:jc w:val="center"/>
        <w:rPr>
          <w:color w:val="CC0000"/>
          <w:sz w:val="22"/>
          <w:szCs w:val="22"/>
        </w:rPr>
      </w:pPr>
      <w:r w:rsidRPr="002B46D1">
        <w:rPr>
          <w:color w:val="CC0000"/>
          <w:sz w:val="22"/>
          <w:szCs w:val="22"/>
        </w:rPr>
        <w:t>Firma y Sello</w:t>
      </w:r>
    </w:p>
    <w:p w14:paraId="2EA6E02B" w14:textId="77777777" w:rsidR="006506D0" w:rsidRPr="002B46D1" w:rsidRDefault="006506D0" w:rsidP="002B46D1">
      <w:pPr>
        <w:spacing w:after="0"/>
        <w:ind w:firstLine="708"/>
        <w:jc w:val="both"/>
        <w:rPr>
          <w:sz w:val="22"/>
          <w:szCs w:val="22"/>
        </w:rPr>
      </w:pPr>
    </w:p>
    <w:sectPr w:rsidR="006506D0" w:rsidRPr="002B46D1" w:rsidSect="007C2731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6E038" w14:textId="77777777" w:rsidR="00EC7DF6" w:rsidRDefault="00EC7DF6" w:rsidP="001007E7">
      <w:pPr>
        <w:spacing w:after="0" w:line="240" w:lineRule="auto"/>
      </w:pPr>
      <w:r>
        <w:separator/>
      </w:r>
    </w:p>
  </w:endnote>
  <w:endnote w:type="continuationSeparator" w:id="0">
    <w:p w14:paraId="2EA6E039" w14:textId="77777777" w:rsidR="00EC7DF6" w:rsidRDefault="00EC7DF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6E03A" w14:textId="0805E9AA" w:rsidR="00EC7DF6" w:rsidRDefault="00EC7DF6">
    <w:pPr>
      <w:pStyle w:val="Piedepgina"/>
    </w:pPr>
    <w:r>
      <w:rPr>
        <w:rFonts w:ascii="Arial Narrow" w:hAnsi="Arial Narrow"/>
        <w:noProof/>
        <w:sz w:val="12"/>
        <w:lang w:val="es-DO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A6E040" wp14:editId="2D1E8CA2">
              <wp:simplePos x="0" y="0"/>
              <wp:positionH relativeFrom="column">
                <wp:posOffset>-10795</wp:posOffset>
              </wp:positionH>
              <wp:positionV relativeFrom="paragraph">
                <wp:posOffset>25400</wp:posOffset>
              </wp:positionV>
              <wp:extent cx="850900" cy="1758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A6E04E" w14:textId="77777777" w:rsidR="00EC7DF6" w:rsidRPr="00E446DC" w:rsidRDefault="00EC7DF6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UR.10</w:t>
                          </w:r>
                          <w:r w:rsidRPr="00E446DC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A6E04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.85pt;margin-top:2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" filled="f" stroked="f">
              <v:textbox inset="0,0,0,0">
                <w:txbxContent>
                  <w:p w14:paraId="2EA6E04E" w14:textId="77777777" w:rsidR="00EC7DF6" w:rsidRPr="00E446DC" w:rsidRDefault="00EC7DF6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UR.10</w:t>
                    </w:r>
                    <w:r w:rsidRPr="00E446DC">
                      <w:rPr>
                        <w:sz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EA6E041" wp14:editId="2EA6E042">
          <wp:simplePos x="0" y="0"/>
          <wp:positionH relativeFrom="column">
            <wp:posOffset>5026984</wp:posOffset>
          </wp:positionH>
          <wp:positionV relativeFrom="paragraph">
            <wp:posOffset>66483</wp:posOffset>
          </wp:positionV>
          <wp:extent cx="863453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3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A6E043" wp14:editId="512AB1E9">
              <wp:simplePos x="0" y="0"/>
              <wp:positionH relativeFrom="column">
                <wp:posOffset>4431665</wp:posOffset>
              </wp:positionH>
              <wp:positionV relativeFrom="paragraph">
                <wp:posOffset>-162560</wp:posOffset>
              </wp:positionV>
              <wp:extent cx="1474470" cy="413385"/>
              <wp:effectExtent l="254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A6E04F" w14:textId="77777777" w:rsidR="00EC7DF6" w:rsidRPr="00E446DC" w:rsidRDefault="00EC7DF6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EA6E050" w14:textId="77777777" w:rsidR="00EC7DF6" w:rsidRPr="00E446DC" w:rsidRDefault="00EC7DF6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>Original 1 –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A6E043" id="Text Box 3" o:spid="_x0000_s1038" type="#_x0000_t202" style="position:absolute;margin-left:348.95pt;margin-top:-12.8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k1lrgIAALA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" filled="f" stroked="f">
              <v:textbox inset="0,0,0,0">
                <w:txbxContent>
                  <w:p w14:paraId="2EA6E04F" w14:textId="77777777" w:rsidR="00EC7DF6" w:rsidRPr="00E446DC" w:rsidRDefault="00EC7DF6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14:paraId="2EA6E050" w14:textId="77777777" w:rsidR="00EC7DF6" w:rsidRPr="00E446DC" w:rsidRDefault="00EC7DF6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>Original 1 – Expediente de Compras</w:t>
                    </w:r>
                  </w:p>
                </w:txbxContent>
              </v:textbox>
            </v:shape>
          </w:pict>
        </mc:Fallback>
      </mc:AlternateContent>
    </w:r>
  </w:p>
  <w:p w14:paraId="2EA6E03B" w14:textId="77777777" w:rsidR="00EC7DF6" w:rsidRDefault="00EC7DF6">
    <w:pPr>
      <w:pStyle w:val="Piedepgina"/>
      <w:rPr>
        <w:rFonts w:ascii="Arial Narrow" w:hAnsi="Arial Narrow"/>
        <w:sz w:val="12"/>
      </w:rPr>
    </w:pPr>
  </w:p>
  <w:p w14:paraId="2EA6E03C" w14:textId="77777777" w:rsidR="00EC7DF6" w:rsidRDefault="00EC7DF6">
    <w:pPr>
      <w:pStyle w:val="Piedepgina"/>
      <w:rPr>
        <w:rFonts w:ascii="Arial Narrow" w:hAnsi="Arial Narrow"/>
        <w:sz w:val="12"/>
      </w:rPr>
    </w:pPr>
  </w:p>
  <w:p w14:paraId="2EA6E03D" w14:textId="77777777" w:rsidR="00EC7DF6" w:rsidRDefault="00EC7DF6">
    <w:pPr>
      <w:pStyle w:val="Piedepgina"/>
      <w:rPr>
        <w:rFonts w:ascii="Arial Narrow" w:hAnsi="Arial Narrow"/>
        <w:sz w:val="12"/>
      </w:rPr>
    </w:pPr>
  </w:p>
  <w:p w14:paraId="2EA6E03E" w14:textId="77777777" w:rsidR="00EC7DF6" w:rsidRDefault="00EC7DF6" w:rsidP="00B97B51">
    <w:pPr>
      <w:pStyle w:val="Piedepgina"/>
      <w:rPr>
        <w:rFonts w:ascii="Arial Narrow" w:hAnsi="Arial Narrow"/>
        <w:sz w:val="12"/>
      </w:rPr>
    </w:pPr>
  </w:p>
  <w:p w14:paraId="2EA6E03F" w14:textId="77777777" w:rsidR="00EC7DF6" w:rsidRDefault="00EC7DF6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6E036" w14:textId="77777777" w:rsidR="00EC7DF6" w:rsidRDefault="00EC7DF6" w:rsidP="001007E7">
      <w:pPr>
        <w:spacing w:after="0" w:line="240" w:lineRule="auto"/>
      </w:pPr>
      <w:r>
        <w:separator/>
      </w:r>
    </w:p>
  </w:footnote>
  <w:footnote w:type="continuationSeparator" w:id="0">
    <w:p w14:paraId="2EA6E037" w14:textId="77777777" w:rsidR="00EC7DF6" w:rsidRDefault="00EC7DF6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DjJ2alaknd0g8g6/N+eJZ237drE=" w:salt="w8r6z+kSpsWopvCvanZIMQ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2825"/>
    <w:rsid w:val="00034DD9"/>
    <w:rsid w:val="00044FA8"/>
    <w:rsid w:val="00045479"/>
    <w:rsid w:val="000B0DCD"/>
    <w:rsid w:val="000C73D4"/>
    <w:rsid w:val="00100079"/>
    <w:rsid w:val="001007E7"/>
    <w:rsid w:val="001020C0"/>
    <w:rsid w:val="00130549"/>
    <w:rsid w:val="00157600"/>
    <w:rsid w:val="0016722A"/>
    <w:rsid w:val="00170EC5"/>
    <w:rsid w:val="00181E8D"/>
    <w:rsid w:val="00194FF2"/>
    <w:rsid w:val="001A3F92"/>
    <w:rsid w:val="001F73A7"/>
    <w:rsid w:val="002009A7"/>
    <w:rsid w:val="00253DBA"/>
    <w:rsid w:val="0026335F"/>
    <w:rsid w:val="002760F1"/>
    <w:rsid w:val="00295BD4"/>
    <w:rsid w:val="002B294D"/>
    <w:rsid w:val="002B43A0"/>
    <w:rsid w:val="002B46D1"/>
    <w:rsid w:val="002D451D"/>
    <w:rsid w:val="002E1412"/>
    <w:rsid w:val="00314023"/>
    <w:rsid w:val="00337638"/>
    <w:rsid w:val="00341484"/>
    <w:rsid w:val="00392351"/>
    <w:rsid w:val="00392F6D"/>
    <w:rsid w:val="00404131"/>
    <w:rsid w:val="0042490F"/>
    <w:rsid w:val="004251AA"/>
    <w:rsid w:val="004379A6"/>
    <w:rsid w:val="0045550B"/>
    <w:rsid w:val="00456C17"/>
    <w:rsid w:val="00466B9C"/>
    <w:rsid w:val="004A3672"/>
    <w:rsid w:val="004B30DA"/>
    <w:rsid w:val="004D45A8"/>
    <w:rsid w:val="00500DA4"/>
    <w:rsid w:val="00535962"/>
    <w:rsid w:val="00544A18"/>
    <w:rsid w:val="00587EC0"/>
    <w:rsid w:val="005A4AB6"/>
    <w:rsid w:val="00611A07"/>
    <w:rsid w:val="0062592A"/>
    <w:rsid w:val="006357D7"/>
    <w:rsid w:val="00643FAC"/>
    <w:rsid w:val="006471AF"/>
    <w:rsid w:val="006506D0"/>
    <w:rsid w:val="00651E48"/>
    <w:rsid w:val="0065420B"/>
    <w:rsid w:val="00666D56"/>
    <w:rsid w:val="006709BC"/>
    <w:rsid w:val="00681BB1"/>
    <w:rsid w:val="006A131C"/>
    <w:rsid w:val="006F567F"/>
    <w:rsid w:val="00725091"/>
    <w:rsid w:val="00780880"/>
    <w:rsid w:val="007B0E1F"/>
    <w:rsid w:val="007B6F6F"/>
    <w:rsid w:val="007C2731"/>
    <w:rsid w:val="00820C9F"/>
    <w:rsid w:val="0082707E"/>
    <w:rsid w:val="008315B0"/>
    <w:rsid w:val="008B3AE5"/>
    <w:rsid w:val="008C388B"/>
    <w:rsid w:val="00934C16"/>
    <w:rsid w:val="00966EEE"/>
    <w:rsid w:val="009A4E12"/>
    <w:rsid w:val="00A16099"/>
    <w:rsid w:val="00A231BB"/>
    <w:rsid w:val="00A42497"/>
    <w:rsid w:val="00A640BD"/>
    <w:rsid w:val="00A641A7"/>
    <w:rsid w:val="00A72F42"/>
    <w:rsid w:val="00AC69C6"/>
    <w:rsid w:val="00AD7919"/>
    <w:rsid w:val="00B61383"/>
    <w:rsid w:val="00B62EEF"/>
    <w:rsid w:val="00B951E3"/>
    <w:rsid w:val="00B97B51"/>
    <w:rsid w:val="00BA0007"/>
    <w:rsid w:val="00BA32BE"/>
    <w:rsid w:val="00BA660D"/>
    <w:rsid w:val="00BB1D79"/>
    <w:rsid w:val="00BC1D0C"/>
    <w:rsid w:val="00BC61BD"/>
    <w:rsid w:val="00BE0B91"/>
    <w:rsid w:val="00BF56C5"/>
    <w:rsid w:val="00C078CB"/>
    <w:rsid w:val="00C22DBE"/>
    <w:rsid w:val="00C333B0"/>
    <w:rsid w:val="00C5078F"/>
    <w:rsid w:val="00C66D08"/>
    <w:rsid w:val="00C7470C"/>
    <w:rsid w:val="00CA0E82"/>
    <w:rsid w:val="00CA164C"/>
    <w:rsid w:val="00CA4661"/>
    <w:rsid w:val="00CE67A3"/>
    <w:rsid w:val="00D24FA7"/>
    <w:rsid w:val="00D45A3E"/>
    <w:rsid w:val="00D62A93"/>
    <w:rsid w:val="00D64696"/>
    <w:rsid w:val="00D90D49"/>
    <w:rsid w:val="00DA03F9"/>
    <w:rsid w:val="00DC5D96"/>
    <w:rsid w:val="00DD4F3E"/>
    <w:rsid w:val="00E13E55"/>
    <w:rsid w:val="00E14BD3"/>
    <w:rsid w:val="00E3215C"/>
    <w:rsid w:val="00E446DC"/>
    <w:rsid w:val="00E46B33"/>
    <w:rsid w:val="00E82502"/>
    <w:rsid w:val="00EA2CC1"/>
    <w:rsid w:val="00EA2F84"/>
    <w:rsid w:val="00EA6B34"/>
    <w:rsid w:val="00EA7406"/>
    <w:rsid w:val="00EB5FA3"/>
    <w:rsid w:val="00EB7AED"/>
    <w:rsid w:val="00EC7DF6"/>
    <w:rsid w:val="00EE1E7B"/>
    <w:rsid w:val="00F225BF"/>
    <w:rsid w:val="00F53753"/>
    <w:rsid w:val="00F7167E"/>
    <w:rsid w:val="00F7443C"/>
    <w:rsid w:val="00F9504D"/>
    <w:rsid w:val="00FB13A2"/>
    <w:rsid w:val="00FB54E9"/>
    <w:rsid w:val="00FC2870"/>
    <w:rsid w:val="00FE5474"/>
    <w:rsid w:val="00FF1BD7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."/>
  <w:listSeparator w:val=","/>
  <w14:docId w14:val="2EA6E00A"/>
  <w15:docId w15:val="{7250130D-D8C9-4E1D-846E-F1254223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8" ma:contentTypeDescription="Crear nuevo documento." ma:contentTypeScope="" ma:versionID="06406b6af5d6bfdceb0a3b5fd166e791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f8d7aa16b40d8a223dd6b248fba34d6f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43242-8CC5-4162-AD9C-82A5C1FD1000}">
  <ds:schemaRefs>
    <ds:schemaRef ds:uri="ccf2922b-a140-42aa-8eec-85ea48a5be5a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f47861fb-9dff-4f32-a770-c1508abe835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C9DA43B-5497-406A-8C08-A5945C0D60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68F140-F341-4EB1-8314-9D12BF961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525A88-98D5-4A9E-8BBD-8BE951B0C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Incidelka Aquino</cp:lastModifiedBy>
  <cp:revision>5</cp:revision>
  <cp:lastPrinted>2023-03-30T14:48:00Z</cp:lastPrinted>
  <dcterms:created xsi:type="dcterms:W3CDTF">2023-03-29T20:57:00Z</dcterms:created>
  <dcterms:modified xsi:type="dcterms:W3CDTF">2024-05-28T16:22:00Z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MediaServiceImageTags">
    <vt:lpwstr/>
  </property>
</Properties>
</file>