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218B555C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0E47A6">
                                  <w:t>M</w:t>
                                </w:r>
                                <w:r>
                                  <w:t>-BS-202</w:t>
                                </w:r>
                                <w:r w:rsidR="003B125E">
                                  <w:t>4-0</w:t>
                                </w:r>
                                <w:r w:rsidR="006B02B0"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218B555C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0E47A6">
                            <w:t>M</w:t>
                          </w:r>
                          <w:r>
                            <w:t>-BS-202</w:t>
                          </w:r>
                          <w:r w:rsidR="003B125E">
                            <w:t>4-0</w:t>
                          </w:r>
                          <w:r w:rsidR="006B02B0">
                            <w:t>34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5F421" w:rsidR="00535962" w:rsidRPr="00535962" w:rsidRDefault="003B125E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1E2D61F8">
                <wp:simplePos x="0" y="0"/>
                <wp:positionH relativeFrom="column">
                  <wp:posOffset>3424136</wp:posOffset>
                </wp:positionH>
                <wp:positionV relativeFrom="paragraph">
                  <wp:posOffset>33155</wp:posOffset>
                </wp:positionV>
                <wp:extent cx="1662862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862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467A139B" w:rsidR="002E1412" w:rsidRPr="002E1412" w:rsidRDefault="006B02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3" type="#_x0000_t202" style="position:absolute;margin-left:269.6pt;margin-top:2.6pt;width:130.9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" stroked="f">
                <v:textbox>
                  <w:txbxContent>
                    <w:p w14:paraId="482870EE" w14:textId="467A139B" w:rsidR="002E1412" w:rsidRPr="002E1412" w:rsidRDefault="000E47A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631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0C34FC2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4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L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4342AdrWT8B&#10;g5UEggEXYfDBoZXqB0YjDJEc6+9bqhhG3QcBXZCGhNip4y4knkdwUZeS9aWEigqgcmwwmo5LM02q&#10;7aD4pgVLU98JeQud03BHattik1eHfoNB4WI7DDU7iS7vTus8ehe/AQ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CfOqLW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B02B0">
                              <w:fldChar w:fldCharType="begin"/>
                            </w:r>
                            <w:r w:rsidR="006B02B0">
                              <w:instrText xml:space="preserve"> NUMPAGES   \* MERGEFORMAT </w:instrText>
                            </w:r>
                            <w:r w:rsidR="006B02B0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B02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6340BFC4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E47A6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B125E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02B0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http://purl.org/dc/elements/1.1/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DB3A2-A1F4-4971-8BBB-4AC0A837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BCFE1-3186-484D-9E20-E70D9250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6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Daniel Jimenez Sencion</cp:lastModifiedBy>
  <cp:revision>4</cp:revision>
  <cp:lastPrinted>2023-07-14T16:14:00Z</cp:lastPrinted>
  <dcterms:created xsi:type="dcterms:W3CDTF">2024-02-13T14:59:00Z</dcterms:created>
  <dcterms:modified xsi:type="dcterms:W3CDTF">2024-05-31T20:22:00Z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