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C5C8" w14:textId="777777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6794C612" wp14:editId="6794C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A78">
        <w:rPr>
          <w:noProof/>
          <w:lang w:val="es-DO" w:eastAsia="es-DO"/>
        </w:rPr>
        <w:pict w14:anchorId="6794C6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582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14:paraId="6794C62C" w14:textId="77777777" w:rsidR="00321A78" w:rsidRPr="00BC61BD" w:rsidRDefault="00321A7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794C634" wp14:editId="6794C635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21A78">
        <w:rPr>
          <w:noProof/>
          <w:lang w:val="es-DO" w:eastAsia="es-DO"/>
        </w:rPr>
        <w:pict w14:anchorId="6794C616">
          <v:group id="Group 21" o:spid="_x0000_s1026" style="position:absolute;margin-left:555.4pt;margin-top:-46.85pt;width:153.5pt;height:63.2pt;z-index:251658247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14:paraId="6794C62D" w14:textId="7B1795D4" w:rsidR="00321A78" w:rsidRPr="00535962" w:rsidRDefault="00321A78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RI-CP-OB-2024-010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6794C62E" w14:textId="77777777" w:rsidR="00321A78" w:rsidRPr="00535962" w:rsidRDefault="00321A78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21A78">
        <w:rPr>
          <w:noProof/>
          <w:lang w:val="es-DO" w:eastAsia="es-DO"/>
        </w:rPr>
        <w:pict w14:anchorId="6794C617">
          <v:shape id="Text Box 20" o:spid="_x0000_s1032" type="#_x0000_t202" style="position:absolute;margin-left:-14.1pt;margin-top:-47.2pt;width:74.65pt;height:24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6794C62F" w14:textId="77777777" w:rsidR="00321A78" w:rsidRPr="00B02129" w:rsidRDefault="00321A78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6794C5C9" w14:textId="77777777" w:rsidR="00535962" w:rsidRPr="00535962" w:rsidRDefault="00321A7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6794C618">
          <v:shape id="Text Box 16" o:spid="_x0000_s1033" type="#_x0000_t202" style="position:absolute;margin-left:246.1pt;margin-top:2.3pt;width:216.8pt;height:32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6794C630" w14:textId="77777777" w:rsidR="00321A78" w:rsidRPr="002E1412" w:rsidRDefault="00321A7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6794C619">
          <v:shape id="Text Box 12" o:spid="_x0000_s1034" type="#_x0000_t202" style="position:absolute;margin-left:598.85pt;margin-top:9.15pt;width:112.4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6794C631" w14:textId="77777777" w:rsidR="00321A78" w:rsidRPr="0026335F" w:rsidRDefault="00321A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794C5CA" w14:textId="77777777" w:rsidR="00535962" w:rsidRDefault="00321A78" w:rsidP="00535962">
      <w:r>
        <w:rPr>
          <w:noProof/>
          <w:color w:val="FF0000"/>
          <w:lang w:val="es-DO" w:eastAsia="es-DO"/>
        </w:rPr>
        <w:pict w14:anchorId="6794C61A">
          <v:shape id="Text Box 18" o:spid="_x0000_s1035" type="#_x0000_t202" style="position:absolute;margin-left:227.45pt;margin-top:19.95pt;width:267.5pt;height:3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6794C632" w14:textId="77777777" w:rsidR="00321A78" w:rsidRPr="00626D0C" w:rsidRDefault="00321A78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6794C61B">
          <v:shape id="Text Box 13" o:spid="_x0000_s1036" type="#_x0000_t202" style="position:absolute;margin-left:618.7pt;margin-top:15.45pt;width:89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6794C633" w14:textId="5B4D8399" w:rsidR="00321A78" w:rsidRPr="0026335F" w:rsidRDefault="00321A78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0E03C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6794C5C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794C5CC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6794C5CD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6794C5CE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6794C5C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6794C5D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6794C5D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6794C5D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6794C5D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794C5D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794C5D4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794C5D5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14:paraId="6794C5D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  <w:p w14:paraId="6794C5D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6794C5E0" w14:textId="77777777" w:rsidTr="00B55C91">
        <w:tc>
          <w:tcPr>
            <w:tcW w:w="1101" w:type="dxa"/>
          </w:tcPr>
          <w:p w14:paraId="6794C5D9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94C5DA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94C5DB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  <w:p w14:paraId="6794C5DC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94C5DD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94C5DE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94C5DF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</w:tr>
      <w:tr w:rsidR="006E45AC" w:rsidRPr="006E45AC" w14:paraId="6794C5E8" w14:textId="77777777" w:rsidTr="00B55C91">
        <w:tc>
          <w:tcPr>
            <w:tcW w:w="1101" w:type="dxa"/>
          </w:tcPr>
          <w:p w14:paraId="6794C5E1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94C5E2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94C5E3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  <w:p w14:paraId="6794C5E4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94C5E5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94C5E6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94C5E7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</w:tr>
      <w:tr w:rsidR="006E45AC" w:rsidRPr="006E45AC" w14:paraId="6794C5F0" w14:textId="77777777" w:rsidTr="00B55C91">
        <w:tc>
          <w:tcPr>
            <w:tcW w:w="1101" w:type="dxa"/>
          </w:tcPr>
          <w:p w14:paraId="6794C5E9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94C5EA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94C5EB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  <w:p w14:paraId="6794C5EC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94C5ED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94C5EE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94C5EF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</w:tr>
      <w:tr w:rsidR="006E45AC" w:rsidRPr="006E45AC" w14:paraId="6794C5F8" w14:textId="77777777" w:rsidTr="00B55C91">
        <w:tc>
          <w:tcPr>
            <w:tcW w:w="1101" w:type="dxa"/>
          </w:tcPr>
          <w:p w14:paraId="6794C5F1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94C5F2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94C5F3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  <w:p w14:paraId="6794C5F4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94C5F5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94C5F6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94C5F7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</w:tr>
      <w:tr w:rsidR="006E45AC" w:rsidRPr="006E45AC" w14:paraId="6794C600" w14:textId="77777777" w:rsidTr="00B55C91">
        <w:tc>
          <w:tcPr>
            <w:tcW w:w="1101" w:type="dxa"/>
          </w:tcPr>
          <w:p w14:paraId="6794C5F9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94C5FA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94C5FB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  <w:p w14:paraId="6794C5FC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94C5FD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94C5FE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94C5FF" w14:textId="77777777" w:rsidR="006E45AC" w:rsidRPr="006E45AC" w:rsidRDefault="006E45AC" w:rsidP="00287CCB">
            <w:pPr>
              <w:rPr>
                <w:rFonts w:ascii="Arial" w:hAnsi="Arial" w:cs="Arial"/>
              </w:rPr>
            </w:pPr>
          </w:p>
        </w:tc>
      </w:tr>
      <w:tr w:rsidR="006E45AC" w:rsidRPr="006E45AC" w14:paraId="6794C607" w14:textId="77777777" w:rsidTr="00B55C91">
        <w:trPr>
          <w:trHeight w:val="415"/>
        </w:trPr>
        <w:tc>
          <w:tcPr>
            <w:tcW w:w="1101" w:type="dxa"/>
          </w:tcPr>
          <w:p w14:paraId="6794C601" w14:textId="77777777" w:rsidR="006E45AC" w:rsidRPr="006E45AC" w:rsidRDefault="006E45AC" w:rsidP="00287CCB"/>
        </w:tc>
        <w:tc>
          <w:tcPr>
            <w:tcW w:w="1132" w:type="dxa"/>
          </w:tcPr>
          <w:p w14:paraId="6794C602" w14:textId="77777777" w:rsidR="006E45AC" w:rsidRPr="006E45AC" w:rsidRDefault="006E45AC" w:rsidP="00287CCB"/>
        </w:tc>
        <w:tc>
          <w:tcPr>
            <w:tcW w:w="3971" w:type="dxa"/>
          </w:tcPr>
          <w:p w14:paraId="6794C603" w14:textId="77777777" w:rsidR="006E45AC" w:rsidRPr="006E45AC" w:rsidRDefault="006E45AC" w:rsidP="00287CCB"/>
        </w:tc>
        <w:tc>
          <w:tcPr>
            <w:tcW w:w="1417" w:type="dxa"/>
          </w:tcPr>
          <w:p w14:paraId="6794C604" w14:textId="77777777" w:rsidR="006E45AC" w:rsidRPr="006E45AC" w:rsidRDefault="006E45AC" w:rsidP="00287CCB"/>
        </w:tc>
        <w:tc>
          <w:tcPr>
            <w:tcW w:w="1418" w:type="dxa"/>
          </w:tcPr>
          <w:p w14:paraId="6794C605" w14:textId="77777777" w:rsidR="006E45AC" w:rsidRPr="006E45AC" w:rsidRDefault="006E45AC" w:rsidP="00287CCB"/>
        </w:tc>
        <w:tc>
          <w:tcPr>
            <w:tcW w:w="4961" w:type="dxa"/>
          </w:tcPr>
          <w:p w14:paraId="6794C606" w14:textId="77777777" w:rsidR="006E45AC" w:rsidRPr="006E45AC" w:rsidRDefault="006E45AC" w:rsidP="00287CCB"/>
        </w:tc>
      </w:tr>
      <w:tr w:rsidR="006E45AC" w:rsidRPr="006E45AC" w14:paraId="6794C60E" w14:textId="77777777" w:rsidTr="00B55C91">
        <w:trPr>
          <w:trHeight w:val="373"/>
        </w:trPr>
        <w:tc>
          <w:tcPr>
            <w:tcW w:w="1101" w:type="dxa"/>
          </w:tcPr>
          <w:p w14:paraId="6794C608" w14:textId="77777777" w:rsidR="006E45AC" w:rsidRPr="006E45AC" w:rsidRDefault="006E45AC" w:rsidP="00287CCB"/>
        </w:tc>
        <w:tc>
          <w:tcPr>
            <w:tcW w:w="1132" w:type="dxa"/>
          </w:tcPr>
          <w:p w14:paraId="6794C609" w14:textId="77777777" w:rsidR="006E45AC" w:rsidRPr="006E45AC" w:rsidRDefault="006E45AC" w:rsidP="00287CCB"/>
        </w:tc>
        <w:tc>
          <w:tcPr>
            <w:tcW w:w="3971" w:type="dxa"/>
          </w:tcPr>
          <w:p w14:paraId="6794C60A" w14:textId="77777777" w:rsidR="006E45AC" w:rsidRPr="006E45AC" w:rsidRDefault="006E45AC" w:rsidP="00287CCB"/>
        </w:tc>
        <w:tc>
          <w:tcPr>
            <w:tcW w:w="1417" w:type="dxa"/>
          </w:tcPr>
          <w:p w14:paraId="6794C60B" w14:textId="77777777" w:rsidR="006E45AC" w:rsidRPr="006E45AC" w:rsidRDefault="006E45AC" w:rsidP="00287CCB"/>
        </w:tc>
        <w:tc>
          <w:tcPr>
            <w:tcW w:w="1418" w:type="dxa"/>
          </w:tcPr>
          <w:p w14:paraId="6794C60C" w14:textId="77777777" w:rsidR="006E45AC" w:rsidRPr="006E45AC" w:rsidRDefault="006E45AC" w:rsidP="00287CCB"/>
        </w:tc>
        <w:tc>
          <w:tcPr>
            <w:tcW w:w="4961" w:type="dxa"/>
          </w:tcPr>
          <w:p w14:paraId="6794C60D" w14:textId="77777777" w:rsidR="006E45AC" w:rsidRPr="006E45AC" w:rsidRDefault="006E45AC" w:rsidP="00287CCB"/>
        </w:tc>
      </w:tr>
    </w:tbl>
    <w:p w14:paraId="6794C60F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794C610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794C61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E76C" w14:textId="77777777" w:rsidR="00321A78" w:rsidRDefault="00321A78" w:rsidP="001007E7">
      <w:pPr>
        <w:spacing w:after="0" w:line="240" w:lineRule="auto"/>
      </w:pPr>
      <w:r>
        <w:separator/>
      </w:r>
    </w:p>
  </w:endnote>
  <w:endnote w:type="continuationSeparator" w:id="0">
    <w:p w14:paraId="07BEC09C" w14:textId="77777777" w:rsidR="00321A78" w:rsidRDefault="00321A78" w:rsidP="001007E7">
      <w:pPr>
        <w:spacing w:after="0" w:line="240" w:lineRule="auto"/>
      </w:pPr>
      <w:r>
        <w:continuationSeparator/>
      </w:r>
    </w:p>
  </w:endnote>
  <w:endnote w:type="continuationNotice" w:id="1">
    <w:p w14:paraId="41424F82" w14:textId="77777777" w:rsidR="00B404D4" w:rsidRDefault="00B40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C620" w14:textId="77777777" w:rsidR="00321A78" w:rsidRDefault="00321A78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6794C62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6794C636" w14:textId="77777777" w:rsidR="00321A78" w:rsidRPr="006F28AA" w:rsidRDefault="00321A78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794C637" w14:textId="77777777" w:rsidR="00321A78" w:rsidRPr="006F28AA" w:rsidRDefault="00321A7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14:paraId="6794C638" w14:textId="77777777" w:rsidR="00321A78" w:rsidRPr="006F28AA" w:rsidRDefault="00321A7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6794C639" w14:textId="77777777" w:rsidR="00321A78" w:rsidRDefault="00321A78"/>
            </w:txbxContent>
          </v:textbox>
        </v:shape>
      </w:pict>
    </w:r>
  </w:p>
  <w:p w14:paraId="6794C621" w14:textId="77777777" w:rsidR="00321A78" w:rsidRDefault="00321A7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6794C627">
        <v:shape id="Text Box 1" o:spid="_x0000_s4097" type="#_x0000_t202" style="position:absolute;margin-left:-.9pt;margin-top:1.35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6794C63A" w14:textId="77777777" w:rsidR="00321A78" w:rsidRPr="006F28AA" w:rsidRDefault="00321A78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6794C628" wp14:editId="6794C62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94C622" w14:textId="77777777" w:rsidR="00321A78" w:rsidRDefault="00321A78">
    <w:pPr>
      <w:pStyle w:val="Piedepgina"/>
      <w:rPr>
        <w:rFonts w:ascii="Arial Narrow" w:hAnsi="Arial Narrow"/>
        <w:sz w:val="12"/>
      </w:rPr>
    </w:pPr>
  </w:p>
  <w:p w14:paraId="6794C623" w14:textId="77777777" w:rsidR="00321A78" w:rsidRDefault="00321A78">
    <w:pPr>
      <w:pStyle w:val="Piedepgina"/>
      <w:rPr>
        <w:rFonts w:ascii="Arial Narrow" w:hAnsi="Arial Narrow"/>
        <w:sz w:val="12"/>
      </w:rPr>
    </w:pPr>
  </w:p>
  <w:p w14:paraId="6794C624" w14:textId="77777777" w:rsidR="00321A78" w:rsidRDefault="00321A78" w:rsidP="00B97B51">
    <w:pPr>
      <w:pStyle w:val="Piedepgina"/>
      <w:rPr>
        <w:rFonts w:ascii="Arial Narrow" w:hAnsi="Arial Narrow"/>
        <w:sz w:val="12"/>
      </w:rPr>
    </w:pPr>
  </w:p>
  <w:p w14:paraId="6794C625" w14:textId="77777777" w:rsidR="00321A78" w:rsidRDefault="00321A7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2A60" w14:textId="77777777" w:rsidR="00321A78" w:rsidRDefault="00321A78" w:rsidP="001007E7">
      <w:pPr>
        <w:spacing w:after="0" w:line="240" w:lineRule="auto"/>
      </w:pPr>
      <w:r>
        <w:separator/>
      </w:r>
    </w:p>
  </w:footnote>
  <w:footnote w:type="continuationSeparator" w:id="0">
    <w:p w14:paraId="0B6430A5" w14:textId="77777777" w:rsidR="00321A78" w:rsidRDefault="00321A78" w:rsidP="001007E7">
      <w:pPr>
        <w:spacing w:after="0" w:line="240" w:lineRule="auto"/>
      </w:pPr>
      <w:r>
        <w:continuationSeparator/>
      </w:r>
    </w:p>
  </w:footnote>
  <w:footnote w:type="continuationNotice" w:id="1">
    <w:p w14:paraId="708A2E78" w14:textId="77777777" w:rsidR="00B404D4" w:rsidRDefault="00B404D4">
      <w:pPr>
        <w:spacing w:after="0" w:line="240" w:lineRule="auto"/>
      </w:pPr>
    </w:p>
  </w:footnote>
  <w:footnote w:id="2">
    <w:p w14:paraId="6794C62A" w14:textId="77777777" w:rsidR="00321A78" w:rsidRPr="00B55C91" w:rsidRDefault="00321A78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14:paraId="6794C62B" w14:textId="77777777" w:rsidR="00321A78" w:rsidRPr="006E45AC" w:rsidRDefault="00321A78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E03C4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8391F"/>
    <w:rsid w:val="00287CCB"/>
    <w:rsid w:val="002E1412"/>
    <w:rsid w:val="002E6B9A"/>
    <w:rsid w:val="00314023"/>
    <w:rsid w:val="00321A78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76758"/>
    <w:rsid w:val="009B42B9"/>
    <w:rsid w:val="00A16099"/>
    <w:rsid w:val="00A640BD"/>
    <w:rsid w:val="00AD7919"/>
    <w:rsid w:val="00AF5214"/>
    <w:rsid w:val="00B02129"/>
    <w:rsid w:val="00B227FF"/>
    <w:rsid w:val="00B404D4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06BC4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794C5C8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rsid w:val="001007E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3AE2-E637-4C18-A490-4EC0E26FA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9D8EF-36A7-402D-B62F-D7121F3703DD}">
  <ds:schemaRefs>
    <ds:schemaRef ds:uri="http://purl.org/dc/dcmitype/"/>
    <ds:schemaRef ds:uri="http://schemas.microsoft.com/office/2006/documentManagement/types"/>
    <ds:schemaRef ds:uri="ccf2922b-a140-42aa-8eec-85ea48a5be5a"/>
    <ds:schemaRef ds:uri="http://purl.org/dc/terms/"/>
    <ds:schemaRef ds:uri="http://schemas.microsoft.com/office/infopath/2007/PartnerControls"/>
    <ds:schemaRef ds:uri="http://purl.org/dc/elements/1.1/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F200A-B436-461F-8114-3226A5CD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F1B2E-5AC8-4F09-ABCA-58D9919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Incidelka Aquino</cp:lastModifiedBy>
  <cp:revision>10</cp:revision>
  <cp:lastPrinted>2023-03-31T14:24:00Z</cp:lastPrinted>
  <dcterms:created xsi:type="dcterms:W3CDTF">2012-04-16T13:57:00Z</dcterms:created>
  <dcterms:modified xsi:type="dcterms:W3CDTF">2024-07-10T14:04:00Z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